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91" w:rsidRDefault="000B7091" w:rsidP="00094572">
      <w:pPr>
        <w:pBdr>
          <w:bottom w:val="single" w:sz="12" w:space="1" w:color="auto"/>
        </w:pBdr>
        <w:spacing w:after="0" w:line="360" w:lineRule="exact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Администрация муниципального образования «Хонхолойское» Мухоршибирского района Республики Бурятия (сельское поселение)</w:t>
      </w:r>
    </w:p>
    <w:p w:rsidR="000B7091" w:rsidRDefault="000B7091" w:rsidP="00094572">
      <w:pPr>
        <w:spacing w:line="240" w:lineRule="auto"/>
        <w:jc w:val="center"/>
        <w:rPr>
          <w:b/>
          <w:sz w:val="20"/>
          <w:szCs w:val="20"/>
        </w:rPr>
      </w:pP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  <w:jc w:val="center"/>
      </w:pPr>
      <w:r>
        <w:t>ПОСТАНОВЛЕНИЕ</w:t>
      </w: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</w:pPr>
      <w:r>
        <w:t xml:space="preserve">от « 26 »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</w:t>
      </w:r>
    </w:p>
    <w:p w:rsidR="000B7091" w:rsidRDefault="000B7091" w:rsidP="00094572">
      <w:pPr>
        <w:pStyle w:val="ConsPlusTitle"/>
      </w:pPr>
      <w:r>
        <w:t>с. Хонхолой                                                                                                         № 18</w:t>
      </w: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  <w:jc w:val="center"/>
      </w:pP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Об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утверждении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Порядка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осуществления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контроля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за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соблюдением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федерального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закона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от</w:t>
      </w:r>
      <w:r w:rsidRPr="00C168AE">
        <w:rPr>
          <w:rFonts w:ascii="yandex-sans" w:hAnsi="yandex-sans"/>
          <w:b/>
          <w:color w:val="000000"/>
        </w:rPr>
        <w:t xml:space="preserve"> 05 </w:t>
      </w:r>
      <w:r w:rsidRPr="00C168AE">
        <w:rPr>
          <w:rFonts w:ascii="yandex-sans" w:hAnsi="yandex-sans" w:hint="eastAsia"/>
          <w:b/>
          <w:color w:val="000000"/>
        </w:rPr>
        <w:t>апреля</w:t>
      </w:r>
      <w:r w:rsidRPr="00C168AE">
        <w:rPr>
          <w:rFonts w:ascii="yandex-sans" w:hAnsi="yandex-sans"/>
          <w:b/>
          <w:color w:val="000000"/>
        </w:rPr>
        <w:t xml:space="preserve"> 2013 </w:t>
      </w:r>
      <w:r w:rsidRPr="00C168AE">
        <w:rPr>
          <w:rFonts w:ascii="yandex-sans" w:hAnsi="yandex-sans" w:hint="eastAsia"/>
          <w:b/>
          <w:color w:val="000000"/>
        </w:rPr>
        <w:t>года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№</w:t>
      </w:r>
      <w:r w:rsidRPr="00C168AE">
        <w:rPr>
          <w:rFonts w:ascii="yandex-sans" w:hAnsi="yandex-sans"/>
          <w:b/>
          <w:color w:val="000000"/>
        </w:rPr>
        <w:t>44-</w:t>
      </w:r>
      <w:r w:rsidRPr="00C168AE">
        <w:rPr>
          <w:rFonts w:ascii="yandex-sans" w:hAnsi="yandex-sans" w:hint="eastAsia"/>
          <w:b/>
          <w:color w:val="000000"/>
        </w:rPr>
        <w:t>ФЗ</w:t>
      </w:r>
      <w:r w:rsidRPr="00C168AE">
        <w:rPr>
          <w:rFonts w:ascii="yandex-sans" w:hAnsi="yandex-sans"/>
          <w:b/>
          <w:color w:val="000000"/>
        </w:rPr>
        <w:t xml:space="preserve"> «</w:t>
      </w:r>
      <w:r w:rsidRPr="00C168AE">
        <w:rPr>
          <w:rFonts w:ascii="yandex-sans" w:hAnsi="yandex-sans" w:hint="eastAsia"/>
          <w:b/>
          <w:color w:val="000000"/>
        </w:rPr>
        <w:t>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контрактной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системе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в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сфере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закупок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товаров</w:t>
      </w:r>
      <w:r w:rsidRPr="00C168AE">
        <w:rPr>
          <w:rFonts w:ascii="yandex-sans" w:hAnsi="yandex-sans"/>
          <w:b/>
          <w:color w:val="000000"/>
        </w:rPr>
        <w:t xml:space="preserve">, </w:t>
      </w:r>
      <w:r w:rsidRPr="00C168AE">
        <w:rPr>
          <w:rFonts w:ascii="yandex-sans" w:hAnsi="yandex-sans" w:hint="eastAsia"/>
          <w:b/>
          <w:color w:val="000000"/>
        </w:rPr>
        <w:t>работ</w:t>
      </w:r>
      <w:r w:rsidRPr="00C168AE">
        <w:rPr>
          <w:rFonts w:ascii="yandex-sans" w:hAnsi="yandex-sans"/>
          <w:b/>
          <w:color w:val="000000"/>
        </w:rPr>
        <w:t>,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услуг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для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обеспечения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государственных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и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муниципальных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нужд»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органом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внутреннего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муниципального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финансового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контроля</w:t>
      </w:r>
    </w:p>
    <w:p w:rsidR="000B7091" w:rsidRPr="008640E5" w:rsidRDefault="000B7091" w:rsidP="00094572">
      <w:pPr>
        <w:pStyle w:val="ConsPlusTitle"/>
        <w:jc w:val="center"/>
        <w:rPr>
          <w:sz w:val="22"/>
          <w:szCs w:val="22"/>
        </w:rPr>
      </w:pPr>
    </w:p>
    <w:p w:rsidR="000B7091" w:rsidRDefault="000B7091" w:rsidP="00094572">
      <w:pPr>
        <w:pStyle w:val="ConsPlusNormal"/>
        <w:jc w:val="center"/>
      </w:pPr>
    </w:p>
    <w:p w:rsidR="000B7091" w:rsidRPr="008640E5" w:rsidRDefault="000B7091" w:rsidP="00094572">
      <w:pPr>
        <w:pStyle w:val="ConsPlusNormal"/>
        <w:jc w:val="both"/>
      </w:pPr>
    </w:p>
    <w:p w:rsidR="000B7091" w:rsidRDefault="000B7091" w:rsidP="00094572">
      <w:pPr>
        <w:pStyle w:val="ConsPlusNormal"/>
        <w:ind w:firstLine="540"/>
        <w:jc w:val="both"/>
      </w:pPr>
      <w:r w:rsidRPr="008640E5">
        <w:t xml:space="preserve">В соответствии с </w:t>
      </w:r>
      <w:hyperlink r:id="rId7" w:history="1">
        <w:r w:rsidRPr="008640E5">
          <w:t>частью 11 статьи 99</w:t>
        </w:r>
      </w:hyperlink>
      <w:r w:rsidRPr="008640E5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>
        <w:t xml:space="preserve"> руководствуясь Уставом АМО СП «Хонхолойское» постановляю:</w:t>
      </w:r>
    </w:p>
    <w:p w:rsidR="000B7091" w:rsidRDefault="000B7091" w:rsidP="00094572">
      <w:pPr>
        <w:pStyle w:val="ConsPlusNormal"/>
        <w:ind w:firstLine="540"/>
        <w:jc w:val="both"/>
      </w:pPr>
    </w:p>
    <w:p w:rsidR="000B7091" w:rsidRDefault="000B7091" w:rsidP="008A6199">
      <w:pPr>
        <w:pStyle w:val="ConsPlusNormal"/>
        <w:spacing w:before="240"/>
        <w:ind w:firstLine="540"/>
        <w:jc w:val="both"/>
      </w:pPr>
      <w:r>
        <w:t xml:space="preserve">1. Утвердить  </w:t>
      </w:r>
      <w:hyperlink w:anchor="P32" w:history="1">
        <w:r w:rsidRPr="008640E5">
          <w:t>Порядок</w:t>
        </w:r>
      </w:hyperlink>
      <w:r w:rsidRPr="008640E5">
        <w:t xml:space="preserve"> осуществления</w:t>
      </w:r>
      <w:r>
        <w:t xml:space="preserve"> </w:t>
      </w:r>
      <w:r w:rsidRPr="008640E5">
        <w:t xml:space="preserve"> </w:t>
      </w:r>
      <w:r>
        <w:t xml:space="preserve"> </w:t>
      </w:r>
      <w:r w:rsidRPr="008640E5">
        <w:t>конт</w:t>
      </w:r>
      <w:r>
        <w:t>роля за соблюдением Федерального закона от 05 апреля 2013 года № 44-ФЗ «О контрактной системе  законодательства  в сфере закупок товаров, работ, услуг для обеспечения государственных и муниципальных нужд», органом внутреннего муниципального финансового контроля (далее Порядок), согласно Приложению к настоящему Постановлению.</w:t>
      </w:r>
    </w:p>
    <w:p w:rsidR="000B7091" w:rsidRDefault="000B7091" w:rsidP="00182F3C">
      <w:pPr>
        <w:pStyle w:val="ConsPlusNormal"/>
        <w:spacing w:before="240"/>
        <w:ind w:firstLine="540"/>
        <w:jc w:val="both"/>
      </w:pPr>
      <w:r>
        <w:t>2. Разместить настоящее постановление на официальном сайте администрации МО СП «Хонхолойское».</w:t>
      </w:r>
    </w:p>
    <w:p w:rsidR="000B7091" w:rsidRDefault="000B7091" w:rsidP="00094572">
      <w:pPr>
        <w:pStyle w:val="ConsPlusNormal"/>
        <w:spacing w:before="240"/>
        <w:ind w:firstLine="540"/>
        <w:jc w:val="both"/>
      </w:pPr>
      <w:r>
        <w:t>3. Контроль за исполнением  настоящего постановления оставляю за собой.</w:t>
      </w:r>
    </w:p>
    <w:p w:rsidR="000B7091" w:rsidRDefault="000B7091" w:rsidP="00094572">
      <w:pPr>
        <w:pStyle w:val="ConsPlusNormal"/>
        <w:jc w:val="both"/>
      </w:pPr>
    </w:p>
    <w:p w:rsidR="000B7091" w:rsidRDefault="000B7091" w:rsidP="00094572">
      <w:pPr>
        <w:pStyle w:val="ConsPlusNormal"/>
        <w:jc w:val="both"/>
      </w:pPr>
    </w:p>
    <w:p w:rsidR="000B7091" w:rsidRDefault="000B7091" w:rsidP="00094572">
      <w:pPr>
        <w:pStyle w:val="ConsPlusNormal"/>
        <w:jc w:val="both"/>
      </w:pPr>
    </w:p>
    <w:p w:rsidR="000B7091" w:rsidRDefault="000B7091" w:rsidP="00094572">
      <w:pPr>
        <w:pStyle w:val="ConsPlusNormal"/>
        <w:jc w:val="both"/>
      </w:pPr>
    </w:p>
    <w:p w:rsidR="000B7091" w:rsidRDefault="000B7091" w:rsidP="00094572">
      <w:pPr>
        <w:pStyle w:val="ConsPlusNormal"/>
        <w:jc w:val="both"/>
      </w:pPr>
    </w:p>
    <w:p w:rsidR="000B7091" w:rsidRPr="00E27F7B" w:rsidRDefault="000B7091" w:rsidP="00C168AE">
      <w:pPr>
        <w:pStyle w:val="ConsPlusNormal"/>
        <w:jc w:val="center"/>
        <w:rPr>
          <w:b/>
        </w:rPr>
      </w:pPr>
      <w:r>
        <w:rPr>
          <w:b/>
        </w:rPr>
        <w:t>Глава МО СП «Хонхолойское»                                                            М.А. Коденёв</w:t>
      </w: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C168AE">
      <w:pPr>
        <w:pStyle w:val="ConsPlusNormal"/>
        <w:outlineLvl w:val="0"/>
      </w:pPr>
    </w:p>
    <w:p w:rsidR="000B7091" w:rsidRDefault="000B7091" w:rsidP="00C168AE">
      <w:pPr>
        <w:pStyle w:val="ConsPlusNormal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Pr="00C168AE" w:rsidRDefault="000B7091" w:rsidP="00094572">
      <w:pPr>
        <w:pStyle w:val="ConsPlusNormal"/>
        <w:jc w:val="right"/>
        <w:outlineLvl w:val="0"/>
      </w:pPr>
      <w:r w:rsidRPr="00C168AE">
        <w:t>Приложение</w:t>
      </w:r>
    </w:p>
    <w:p w:rsidR="000B7091" w:rsidRPr="00C168AE" w:rsidRDefault="000B7091" w:rsidP="00094572">
      <w:pPr>
        <w:pStyle w:val="ConsPlusNormal"/>
        <w:jc w:val="right"/>
      </w:pPr>
      <w:r w:rsidRPr="00C168AE">
        <w:t>к постановлению администрации</w:t>
      </w:r>
    </w:p>
    <w:p w:rsidR="000B7091" w:rsidRPr="00C168AE" w:rsidRDefault="000B7091" w:rsidP="00094572">
      <w:pPr>
        <w:pStyle w:val="ConsPlusNormal"/>
        <w:jc w:val="right"/>
      </w:pPr>
      <w:r w:rsidRPr="00C168AE">
        <w:t>муниципального образования</w:t>
      </w:r>
    </w:p>
    <w:p w:rsidR="000B7091" w:rsidRPr="00C168AE" w:rsidRDefault="000B7091" w:rsidP="00094572">
      <w:pPr>
        <w:pStyle w:val="ConsPlusNormal"/>
        <w:jc w:val="right"/>
      </w:pPr>
      <w:r w:rsidRPr="00C168AE">
        <w:t xml:space="preserve"> «Хонхолойское» </w:t>
      </w:r>
    </w:p>
    <w:p w:rsidR="000B7091" w:rsidRPr="00C168AE" w:rsidRDefault="000B7091" w:rsidP="00094572">
      <w:pPr>
        <w:pStyle w:val="ConsPlusNormal"/>
        <w:jc w:val="right"/>
      </w:pPr>
      <w:r w:rsidRPr="00C168AE">
        <w:t xml:space="preserve"> (сельское поселение)</w:t>
      </w:r>
    </w:p>
    <w:p w:rsidR="000B7091" w:rsidRPr="00C168AE" w:rsidRDefault="000B7091" w:rsidP="00094572">
      <w:pPr>
        <w:pStyle w:val="ConsPlusNormal"/>
        <w:jc w:val="right"/>
      </w:pPr>
      <w:r>
        <w:t>от 26</w:t>
      </w:r>
      <w:r w:rsidRPr="00C168AE">
        <w:t>.</w:t>
      </w:r>
      <w:r>
        <w:t>09</w:t>
      </w:r>
      <w:r w:rsidRPr="00C168AE">
        <w:t>.2018</w:t>
      </w:r>
      <w:r>
        <w:t xml:space="preserve"> г.</w:t>
      </w:r>
      <w:r w:rsidRPr="00C168AE">
        <w:t xml:space="preserve"> N </w:t>
      </w:r>
      <w:r>
        <w:t>18</w:t>
      </w:r>
    </w:p>
    <w:p w:rsidR="000B7091" w:rsidRDefault="000B7091" w:rsidP="00094572">
      <w:pPr>
        <w:pStyle w:val="ConsPlusNormal"/>
        <w:jc w:val="right"/>
      </w:pPr>
    </w:p>
    <w:p w:rsidR="000B7091" w:rsidRDefault="000B7091" w:rsidP="00094572">
      <w:pPr>
        <w:pStyle w:val="ConsPlusNormal"/>
        <w:jc w:val="right"/>
      </w:pP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Порядок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осуществления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контроля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за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соблюдением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федерального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закона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от</w:t>
      </w:r>
      <w:r w:rsidRPr="00C168AE">
        <w:rPr>
          <w:rFonts w:ascii="yandex-sans" w:hAnsi="yandex-sans"/>
          <w:b/>
          <w:color w:val="000000"/>
        </w:rPr>
        <w:t xml:space="preserve"> 05 </w:t>
      </w:r>
      <w:r w:rsidRPr="00C168AE">
        <w:rPr>
          <w:rFonts w:ascii="yandex-sans" w:hAnsi="yandex-sans" w:hint="eastAsia"/>
          <w:b/>
          <w:color w:val="000000"/>
        </w:rPr>
        <w:t>апреля</w:t>
      </w:r>
      <w:r w:rsidRPr="00C168AE">
        <w:rPr>
          <w:rFonts w:ascii="yandex-sans" w:hAnsi="yandex-sans"/>
          <w:b/>
          <w:color w:val="000000"/>
        </w:rPr>
        <w:t xml:space="preserve"> 2013 </w:t>
      </w:r>
      <w:r w:rsidRPr="00C168AE">
        <w:rPr>
          <w:rFonts w:ascii="yandex-sans" w:hAnsi="yandex-sans" w:hint="eastAsia"/>
          <w:b/>
          <w:color w:val="000000"/>
        </w:rPr>
        <w:t>года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№</w:t>
      </w:r>
      <w:r w:rsidRPr="00C168AE">
        <w:rPr>
          <w:rFonts w:ascii="yandex-sans" w:hAnsi="yandex-sans"/>
          <w:b/>
          <w:color w:val="000000"/>
        </w:rPr>
        <w:t>44-</w:t>
      </w:r>
      <w:r w:rsidRPr="00C168AE">
        <w:rPr>
          <w:rFonts w:ascii="yandex-sans" w:hAnsi="yandex-sans" w:hint="eastAsia"/>
          <w:b/>
          <w:color w:val="000000"/>
        </w:rPr>
        <w:t>ФЗ</w:t>
      </w:r>
      <w:r w:rsidRPr="00C168AE">
        <w:rPr>
          <w:rFonts w:ascii="yandex-sans" w:hAnsi="yandex-sans"/>
          <w:b/>
          <w:color w:val="000000"/>
        </w:rPr>
        <w:t xml:space="preserve"> «</w:t>
      </w:r>
      <w:r w:rsidRPr="00C168AE">
        <w:rPr>
          <w:rFonts w:ascii="yandex-sans" w:hAnsi="yandex-sans" w:hint="eastAsia"/>
          <w:b/>
          <w:color w:val="000000"/>
        </w:rPr>
        <w:t>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контрактной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системе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в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сфере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закупок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товаров</w:t>
      </w:r>
      <w:r w:rsidRPr="00C168AE">
        <w:rPr>
          <w:rFonts w:ascii="yandex-sans" w:hAnsi="yandex-sans"/>
          <w:b/>
          <w:color w:val="000000"/>
        </w:rPr>
        <w:t>,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работ</w:t>
      </w:r>
      <w:r w:rsidRPr="00C168AE">
        <w:rPr>
          <w:rFonts w:ascii="yandex-sans" w:hAnsi="yandex-sans"/>
          <w:b/>
          <w:color w:val="000000"/>
        </w:rPr>
        <w:t xml:space="preserve">, </w:t>
      </w:r>
      <w:r w:rsidRPr="00C168AE">
        <w:rPr>
          <w:rFonts w:ascii="yandex-sans" w:hAnsi="yandex-sans" w:hint="eastAsia"/>
          <w:b/>
          <w:color w:val="000000"/>
        </w:rPr>
        <w:t>услуг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для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обеспечения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государственных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и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муниципальных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нужд»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органов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внутреннего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муниципального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финансового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контроля</w:t>
      </w:r>
    </w:p>
    <w:p w:rsidR="000B7091" w:rsidRDefault="000B7091" w:rsidP="001F2749">
      <w:pPr>
        <w:pStyle w:val="ConsPlusNormal"/>
        <w:jc w:val="both"/>
      </w:pP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</w:t>
      </w:r>
      <w:r w:rsidRPr="00C168AE">
        <w:rPr>
          <w:rFonts w:ascii="yandex-sans" w:hAnsi="yandex-sans"/>
          <w:color w:val="000000"/>
          <w:sz w:val="24"/>
          <w:szCs w:val="24"/>
        </w:rPr>
        <w:t>1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Настоящий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предусматривает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процедуру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соблюдением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нормативных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правовых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актов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товаров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работ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услуг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обеспечения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нужд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Адм</w:t>
      </w:r>
      <w:r>
        <w:rPr>
          <w:rFonts w:ascii="yandex-sans" w:hAnsi="yandex-sans" w:hint="eastAsia"/>
          <w:color w:val="000000"/>
          <w:sz w:val="24"/>
          <w:szCs w:val="24"/>
        </w:rPr>
        <w:t>инистрации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МО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СП</w:t>
      </w:r>
      <w:r>
        <w:rPr>
          <w:rFonts w:ascii="yandex-sans" w:hAnsi="yandex-sans"/>
          <w:color w:val="000000"/>
          <w:sz w:val="24"/>
          <w:szCs w:val="24"/>
        </w:rPr>
        <w:t xml:space="preserve"> «</w:t>
      </w:r>
      <w:r>
        <w:rPr>
          <w:rFonts w:ascii="yandex-sans" w:hAnsi="yandex-sans" w:hint="eastAsia"/>
          <w:color w:val="000000"/>
          <w:sz w:val="24"/>
          <w:szCs w:val="24"/>
        </w:rPr>
        <w:t>Хонхолойское</w:t>
      </w:r>
      <w:r w:rsidRPr="00C168AE">
        <w:rPr>
          <w:rFonts w:ascii="yandex-sans" w:hAnsi="yandex-sans"/>
          <w:color w:val="000000"/>
          <w:sz w:val="24"/>
          <w:szCs w:val="24"/>
        </w:rPr>
        <w:t>» (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соответственно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-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внутренний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контроль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закупки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органом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внутреннего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целях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установления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законности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составления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исполнения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районного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бюджета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расходов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осуществлением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достоверности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учета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таких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расходов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отчетности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Федеральным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законом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«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товаров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работ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услуг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обеспечения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государственных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нужд»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(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-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закон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C168AE">
        <w:rPr>
          <w:rFonts w:ascii="yandex-sans" w:hAnsi="yandex-sans"/>
          <w:color w:val="000000"/>
          <w:sz w:val="24"/>
          <w:szCs w:val="24"/>
        </w:rPr>
        <w:t>),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Бюджетным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кодексом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иными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нормативными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правовыми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актами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C168AE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C168AE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C168AE">
        <w:rPr>
          <w:rFonts w:ascii="yandex-sans" w:hAnsi="yandex-sans"/>
          <w:color w:val="000000"/>
          <w:sz w:val="24"/>
          <w:szCs w:val="24"/>
        </w:rPr>
        <w:t>2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Внутренний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контроль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осуществляется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форме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плановых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внеплановых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которые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подразделяются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выездные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камеральные</w:t>
      </w:r>
      <w:r w:rsidRPr="00C168AE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C168AE">
        <w:rPr>
          <w:rFonts w:ascii="yandex-sans" w:hAnsi="yandex-sans"/>
          <w:color w:val="000000"/>
          <w:sz w:val="24"/>
          <w:szCs w:val="24"/>
        </w:rPr>
        <w:t>3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Настоящий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содержит</w:t>
      </w:r>
      <w:r w:rsidRPr="00C168AE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1)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основания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организации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предмет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форму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сроки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периодичность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C168AE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оформление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результатов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таких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C168AE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2)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сроки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направления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исполнения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отмены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предписаний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внутреннего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Адм</w:t>
      </w:r>
      <w:r>
        <w:rPr>
          <w:rFonts w:ascii="yandex-sans" w:hAnsi="yandex-sans" w:hint="eastAsia"/>
          <w:color w:val="000000"/>
          <w:sz w:val="24"/>
          <w:szCs w:val="24"/>
        </w:rPr>
        <w:t>инистрации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МО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СП</w:t>
      </w:r>
      <w:r>
        <w:rPr>
          <w:rFonts w:ascii="yandex-sans" w:hAnsi="yandex-sans"/>
          <w:color w:val="000000"/>
          <w:sz w:val="24"/>
          <w:szCs w:val="24"/>
        </w:rPr>
        <w:t xml:space="preserve"> «</w:t>
      </w:r>
      <w:r>
        <w:rPr>
          <w:rFonts w:ascii="yandex-sans" w:hAnsi="yandex-sans" w:hint="eastAsia"/>
          <w:color w:val="000000"/>
          <w:sz w:val="24"/>
          <w:szCs w:val="24"/>
        </w:rPr>
        <w:t>Хонхолойское</w:t>
      </w:r>
      <w:r w:rsidRPr="00C168AE">
        <w:rPr>
          <w:rFonts w:ascii="yandex-sans" w:hAnsi="yandex-sans"/>
          <w:color w:val="000000"/>
          <w:sz w:val="24"/>
          <w:szCs w:val="24"/>
        </w:rPr>
        <w:t>» (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-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>);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3)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перечень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должностных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лиц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уполномоченных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права</w:t>
      </w:r>
      <w:r w:rsidRPr="00C168AE">
        <w:rPr>
          <w:rFonts w:ascii="yandex-sans" w:hAnsi="yandex-sans"/>
          <w:color w:val="000000"/>
          <w:sz w:val="24"/>
          <w:szCs w:val="24"/>
        </w:rPr>
        <w:t>,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C168AE">
        <w:rPr>
          <w:rFonts w:ascii="yandex-sans" w:hAnsi="yandex-sans" w:hint="eastAsia"/>
          <w:color w:val="000000"/>
          <w:sz w:val="24"/>
          <w:szCs w:val="24"/>
        </w:rPr>
        <w:t>обязанности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ответственность</w:t>
      </w:r>
      <w:r w:rsidRPr="00C168AE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4)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его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должностных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лиц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не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исполнении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предписаний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получении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информации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совершении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7D4C0E">
        <w:rPr>
          <w:rFonts w:ascii="yandex-sans" w:hAnsi="yandex-sans"/>
          <w:color w:val="000000"/>
          <w:sz w:val="24"/>
          <w:szCs w:val="24"/>
        </w:rPr>
        <w:t xml:space="preserve"> (</w:t>
      </w:r>
      <w:r w:rsidRPr="007D4C0E">
        <w:rPr>
          <w:rFonts w:ascii="yandex-sans" w:hAnsi="yandex-sans" w:hint="eastAsia"/>
          <w:color w:val="000000"/>
          <w:sz w:val="24"/>
          <w:szCs w:val="24"/>
        </w:rPr>
        <w:t>бездействия</w:t>
      </w:r>
      <w:r w:rsidRPr="007D4C0E">
        <w:rPr>
          <w:rFonts w:ascii="yandex-sans" w:hAnsi="yandex-sans"/>
          <w:color w:val="000000"/>
          <w:sz w:val="24"/>
          <w:szCs w:val="24"/>
        </w:rPr>
        <w:t xml:space="preserve">) </w:t>
      </w:r>
      <w:r w:rsidRPr="007D4C0E">
        <w:rPr>
          <w:rFonts w:ascii="yandex-sans" w:hAnsi="yandex-sans" w:hint="eastAsia"/>
          <w:color w:val="000000"/>
          <w:sz w:val="24"/>
          <w:szCs w:val="24"/>
        </w:rPr>
        <w:t>содержащих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признаки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административного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правонарушения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или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уголовного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преступления</w:t>
      </w:r>
      <w:r w:rsidRPr="00C168AE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5)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использования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единой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системы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(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далее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C168AE">
        <w:rPr>
          <w:rFonts w:ascii="yandex-sans" w:hAnsi="yandex-sans"/>
          <w:color w:val="000000"/>
          <w:sz w:val="24"/>
          <w:szCs w:val="24"/>
        </w:rPr>
        <w:t xml:space="preserve">-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единая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информационная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),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ведения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документооборота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единой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осуществлении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C168AE">
        <w:rPr>
          <w:rFonts w:ascii="yandex-sans" w:hAnsi="yandex-sans"/>
          <w:color w:val="000000"/>
          <w:sz w:val="24"/>
          <w:szCs w:val="24"/>
        </w:rPr>
        <w:t>4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Внутренний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контроль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осуществляется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заказчиков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контрактных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служб</w:t>
      </w:r>
      <w:r w:rsidRPr="00C168AE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должностных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лиц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ответственных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осуществление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закупки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или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нескольких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C168AE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включая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исполнение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каждого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контракта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уполномоченных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уполномоченных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учреждений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осуществляющих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направленные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субъекты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).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5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осуществляет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соблюдения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требований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обоснованию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формировании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планов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обоснованности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нормирования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3)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определения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обоснования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начальной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максимальной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цены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цены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заключаемого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единственным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поставщиком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подрядчиком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исполнителем</w:t>
      </w:r>
      <w:r w:rsidRPr="00A67497">
        <w:rPr>
          <w:rFonts w:ascii="yandex-sans" w:hAnsi="yandex-sans"/>
          <w:color w:val="000000"/>
          <w:sz w:val="24"/>
          <w:szCs w:val="24"/>
        </w:rPr>
        <w:t>),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формировании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планов</w:t>
      </w:r>
      <w:r w:rsidRPr="00A67497">
        <w:rPr>
          <w:rFonts w:ascii="yandex-sans" w:hAnsi="yandex-sans"/>
          <w:color w:val="000000"/>
          <w:sz w:val="24"/>
          <w:szCs w:val="24"/>
        </w:rPr>
        <w:t>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графиков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4)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применения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заказчиком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мер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ответственности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совершения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случае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поставщиком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подрядчиком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условий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контракта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5)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поставленного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выполненной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оказанной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условиям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контракта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6)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своевременности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полноты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достоверности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отражения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документах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учета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поставленного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выполненной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оказанной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услуги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7)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использования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поставленного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выполненной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оказанной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целям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закупки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6.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Плановые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проводятся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разрабатываемого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</w:t>
      </w:r>
      <w:r w:rsidRPr="00A67497">
        <w:rPr>
          <w:rFonts w:ascii="yandex-sans" w:hAnsi="yandex-sans"/>
          <w:color w:val="000000"/>
          <w:sz w:val="24"/>
          <w:szCs w:val="24"/>
        </w:rPr>
        <w:t>).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утверждается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ежегодно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позднее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15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января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содержит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наименование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проверяемый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период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тему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План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должен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быть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размещен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позднее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7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утверждения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официальном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сайте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</w:t>
      </w:r>
      <w:r w:rsidRPr="00A67497">
        <w:rPr>
          <w:rFonts w:ascii="yandex-sans" w:hAnsi="yandex-sans"/>
          <w:color w:val="000000"/>
          <w:sz w:val="24"/>
          <w:szCs w:val="24"/>
        </w:rPr>
        <w:t>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телекоммуникационной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сети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Интернет»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7</w:t>
      </w:r>
      <w:r>
        <w:rPr>
          <w:rFonts w:ascii="yandex-sans" w:hAnsi="yandex-sans"/>
          <w:color w:val="000000"/>
          <w:sz w:val="24"/>
          <w:szCs w:val="24"/>
        </w:rPr>
        <w:t xml:space="preserve">.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</w:t>
      </w:r>
      <w:r>
        <w:rPr>
          <w:rFonts w:ascii="yandex-sans" w:hAnsi="yandex-sans" w:hint="eastAsia"/>
          <w:color w:val="000000"/>
          <w:sz w:val="24"/>
          <w:szCs w:val="24"/>
        </w:rPr>
        <w:t>н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овые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проводятся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одного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чаще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чем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один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шесть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месяцев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.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первое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полугодие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второе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полугодие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может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меняться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редактироваться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8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внеплановой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является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поручение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Главы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Адм</w:t>
      </w:r>
      <w:r>
        <w:rPr>
          <w:rFonts w:ascii="yandex-sans" w:hAnsi="yandex-sans" w:hint="eastAsia"/>
          <w:color w:val="000000"/>
          <w:sz w:val="24"/>
          <w:szCs w:val="24"/>
        </w:rPr>
        <w:t>инистрации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МО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СП</w:t>
      </w:r>
      <w:r>
        <w:rPr>
          <w:rFonts w:ascii="yandex-sans" w:hAnsi="yandex-sans"/>
          <w:color w:val="000000"/>
          <w:sz w:val="24"/>
          <w:szCs w:val="24"/>
        </w:rPr>
        <w:t xml:space="preserve"> «</w:t>
      </w:r>
      <w:r>
        <w:rPr>
          <w:rFonts w:ascii="yandex-sans" w:hAnsi="yandex-sans" w:hint="eastAsia"/>
          <w:color w:val="000000"/>
          <w:sz w:val="24"/>
          <w:szCs w:val="24"/>
        </w:rPr>
        <w:t>Хонхолойское</w:t>
      </w:r>
      <w:r w:rsidRPr="00A67497">
        <w:rPr>
          <w:rFonts w:ascii="yandex-sans" w:hAnsi="yandex-sans"/>
          <w:color w:val="000000"/>
          <w:sz w:val="24"/>
          <w:szCs w:val="24"/>
        </w:rPr>
        <w:t>»;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поступление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нормативных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правовых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);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3)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полученная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системы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4)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ранее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выданного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9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принятия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проведении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выездной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необходимость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совершения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контрольных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документальному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деятельности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бухгалтерских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отчетных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фактическое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деятельности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путем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осмотра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инвентаризации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наблюдения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пересчета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экспертизы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контрольных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замеров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других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контролю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камеральной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необходимость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совершения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контрольных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документальному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деятельности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бухгалтерских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отчетных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месту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нахождения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</w:t>
      </w:r>
      <w:r w:rsidRPr="00A67497">
        <w:rPr>
          <w:rFonts w:ascii="yandex-sans" w:hAnsi="yandex-sans"/>
          <w:color w:val="000000"/>
          <w:sz w:val="24"/>
          <w:szCs w:val="24"/>
        </w:rPr>
        <w:t>10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Плановые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внеплановые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проводятся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приказа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программой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программа</w:t>
      </w:r>
      <w:r w:rsidRPr="00A67497">
        <w:rPr>
          <w:rFonts w:ascii="yandex-sans" w:hAnsi="yandex-sans"/>
          <w:color w:val="000000"/>
          <w:sz w:val="24"/>
          <w:szCs w:val="24"/>
        </w:rPr>
        <w:t>).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</w:t>
      </w:r>
      <w:r w:rsidRPr="00A67497">
        <w:rPr>
          <w:rFonts w:ascii="yandex-sans" w:hAnsi="yandex-sans"/>
          <w:color w:val="000000"/>
          <w:sz w:val="24"/>
          <w:szCs w:val="24"/>
        </w:rPr>
        <w:t>11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Программа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подготавливается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>)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утверждается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12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может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проводиться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только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которое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указано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приказе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распоряжении</w:t>
      </w:r>
      <w:r w:rsidRPr="00A67497">
        <w:rPr>
          <w:rFonts w:ascii="yandex-sans" w:hAnsi="yandex-sans"/>
          <w:color w:val="000000"/>
          <w:sz w:val="24"/>
          <w:szCs w:val="24"/>
        </w:rPr>
        <w:t>).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13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выездной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может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превышать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45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камеральной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может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превышать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30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14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Допускается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продление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указанного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пункте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13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настоящего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Порядка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мотивированному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обращению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уполномоченного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более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чем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20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15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Основаниями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продления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являются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возникновение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ходе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дополнительных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непредставление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несвоевременное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представление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16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являются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структурных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подразделений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3)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главные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специалисты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4)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ведущий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бухгалтер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5)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17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имеет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запрашивать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получать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мотивированного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запроса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письменной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форме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беспрепятственно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предъявлении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удостоверения</w:t>
      </w:r>
      <w:r>
        <w:rPr>
          <w:rFonts w:ascii="yandex-sans" w:hAnsi="yandex-sans"/>
          <w:color w:val="000000"/>
          <w:sz w:val="24"/>
          <w:szCs w:val="24"/>
        </w:rPr>
        <w:t xml:space="preserve">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копии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приказа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посещать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помещения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территории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которые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занимают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государственные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заказчики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требовать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предъявления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поставленных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товаров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выполненных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оказанных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необходимые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экспертизы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другие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мероприятия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контролю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3)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составлять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протоколы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административных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правонарушениях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4)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осуществлять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предусмотренные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18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обязано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своевременно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исполнять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предоставленные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полномочия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выявлению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пресечению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соблюдать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3)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настоящим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Порядком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4)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ознакомить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копией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приказа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программой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5)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выявлении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совершения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бездействия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содержащего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признаки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преступления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направлять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правоохранительные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материалы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подтверждающие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19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обязаны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представлять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требованию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объяснения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письменной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форме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закупках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числе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закупках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составляющие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государственную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тайну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давать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форме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объяснения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20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Выездная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начинается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предъявления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удостоверения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ознакомления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приказом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программой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организационно</w:t>
      </w:r>
      <w:r w:rsidRPr="00A67497">
        <w:rPr>
          <w:rFonts w:ascii="yandex-sans" w:hAnsi="yandex-sans"/>
          <w:color w:val="000000"/>
          <w:sz w:val="24"/>
          <w:szCs w:val="24"/>
        </w:rPr>
        <w:t>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технических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вопросов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проведением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21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Выездная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месту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нахождения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  <w:r>
        <w:rPr>
          <w:rFonts w:ascii="yandex-sans" w:hAnsi="yandex-sans"/>
          <w:color w:val="000000"/>
          <w:sz w:val="24"/>
          <w:szCs w:val="24"/>
        </w:rPr>
        <w:t xml:space="preserve">     </w:t>
      </w: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ходе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выездной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документальное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деятельности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бухгалтерских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отчетных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документов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контроля</w:t>
      </w:r>
      <w:r>
        <w:rPr>
          <w:rFonts w:ascii="yandex-sans" w:hAnsi="yandex-sans"/>
          <w:color w:val="000000"/>
          <w:sz w:val="24"/>
          <w:szCs w:val="24"/>
        </w:rPr>
        <w:t xml:space="preserve">, </w:t>
      </w:r>
      <w:r>
        <w:rPr>
          <w:rFonts w:ascii="yandex-sans" w:hAnsi="yandex-sans" w:hint="eastAsia"/>
          <w:color w:val="000000"/>
          <w:sz w:val="24"/>
          <w:szCs w:val="24"/>
        </w:rPr>
        <w:t>связанных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фактическое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деятельности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путем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осмотра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инвентаризации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наблюдения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пересчета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экспертизы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контрольных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замеров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других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контролю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22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Камеральная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месту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нахождения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представленных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мотивированному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запросу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23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</w:t>
      </w:r>
      <w:r w:rsidRPr="00A67497">
        <w:rPr>
          <w:rFonts w:ascii="yandex-sans" w:hAnsi="yandex-sans"/>
          <w:color w:val="000000"/>
          <w:sz w:val="24"/>
          <w:szCs w:val="24"/>
        </w:rPr>
        <w:t>).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24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рамках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указанных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пунктах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13, 14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настоящего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Порядка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Акт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подписывается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указанные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подтверждаться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соответствующими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опиями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заверенными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надлежащим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образом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25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Копия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10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вручается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субъекту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сопроводительным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письмом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подписью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роспись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либо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направляется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способом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обеспечивающим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фиксацию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его</w:t>
      </w: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получения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26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5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получения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копии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вправе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предоставить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письменные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возражения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фактам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изложенным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которые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приобщаются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материалам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27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случае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установления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предоставленной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>)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принимается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решение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выдаче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устранении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выявленных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8A619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28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подписывается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3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вручается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роспись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либо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направляется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способом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обеспечивающим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фиксацию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получения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0B7091" w:rsidRDefault="000B7091" w:rsidP="008A619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подлежит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исполнению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установленный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предписанием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8A619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29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3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выдачи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контроля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обязан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разместить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это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официальном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сайте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</w:t>
      </w:r>
      <w:r w:rsidRPr="00A67497">
        <w:rPr>
          <w:rFonts w:ascii="yandex-sans" w:hAnsi="yandex-sans"/>
          <w:color w:val="000000"/>
          <w:sz w:val="24"/>
          <w:szCs w:val="24"/>
        </w:rPr>
        <w:t>-</w:t>
      </w: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телекоммуникационной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сети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Интернет»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30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неисполнении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принимает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решение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возбуждении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дела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административном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правонарушении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31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выявлении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>
        <w:rPr>
          <w:rFonts w:ascii="yandex-sans" w:hAnsi="yandex-sans"/>
          <w:color w:val="000000"/>
          <w:sz w:val="24"/>
          <w:szCs w:val="24"/>
        </w:rPr>
        <w:t xml:space="preserve"> 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совершения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бездействия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содержащего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признаки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преступления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обязан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передать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правоохранительные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подтверждающие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2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выявления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32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несет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ответственность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неисполнение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ненадлежащее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положений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настоящего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предусмотренную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33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Обжалование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может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осуществляться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судебном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34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Отмена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возможна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судебного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35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предусмотренные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настоящим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подлежащие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размещению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размещаются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официальном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сайте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</w:t>
      </w:r>
      <w:r w:rsidRPr="00A67497">
        <w:rPr>
          <w:rFonts w:ascii="yandex-sans" w:hAnsi="yandex-sans"/>
          <w:color w:val="000000"/>
          <w:sz w:val="24"/>
          <w:szCs w:val="24"/>
        </w:rPr>
        <w:t>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телекоммуникационной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сети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Интернет»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7D4C0E" w:rsidRDefault="000B7091" w:rsidP="00E33B09">
      <w:pPr>
        <w:pStyle w:val="ConsPlusNormal"/>
        <w:jc w:val="both"/>
        <w:rPr>
          <w:szCs w:val="24"/>
        </w:rPr>
      </w:pPr>
    </w:p>
    <w:p w:rsidR="000B7091" w:rsidRPr="007D4C0E" w:rsidRDefault="000B7091" w:rsidP="00E33B09">
      <w:pPr>
        <w:pStyle w:val="ConsPlusNormal"/>
        <w:jc w:val="both"/>
        <w:rPr>
          <w:szCs w:val="24"/>
        </w:rPr>
      </w:pPr>
    </w:p>
    <w:p w:rsidR="000B7091" w:rsidRDefault="000B7091" w:rsidP="00DB5EB6">
      <w:pPr>
        <w:pStyle w:val="ConsPlusNormal"/>
        <w:rPr>
          <w:szCs w:val="24"/>
        </w:rPr>
      </w:pPr>
    </w:p>
    <w:p w:rsidR="000B7091" w:rsidRDefault="000B7091" w:rsidP="00DB5EB6">
      <w:pPr>
        <w:pStyle w:val="ConsPlusNormal"/>
        <w:rPr>
          <w:szCs w:val="24"/>
        </w:rPr>
      </w:pPr>
    </w:p>
    <w:p w:rsidR="000B7091" w:rsidRDefault="000B7091" w:rsidP="00C168AE">
      <w:pPr>
        <w:pStyle w:val="ConsPlusNormal"/>
        <w:jc w:val="center"/>
        <w:rPr>
          <w:szCs w:val="24"/>
        </w:rPr>
      </w:pPr>
    </w:p>
    <w:p w:rsidR="000B7091" w:rsidRDefault="000B7091" w:rsidP="00C168AE">
      <w:pPr>
        <w:pStyle w:val="ConsPlusNormal"/>
        <w:jc w:val="center"/>
        <w:rPr>
          <w:szCs w:val="24"/>
        </w:rPr>
      </w:pPr>
    </w:p>
    <w:p w:rsidR="000B7091" w:rsidRPr="007D4C0E" w:rsidRDefault="000B7091" w:rsidP="00C168AE">
      <w:pPr>
        <w:pStyle w:val="ConsPlusNormal"/>
        <w:jc w:val="center"/>
        <w:rPr>
          <w:szCs w:val="24"/>
        </w:rPr>
      </w:pPr>
    </w:p>
    <w:p w:rsidR="000B7091" w:rsidRDefault="000B7091" w:rsidP="00E2712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              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Приложение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 w:hint="eastAsia"/>
          <w:color w:val="000000"/>
          <w:sz w:val="16"/>
          <w:szCs w:val="16"/>
        </w:rPr>
        <w:t>к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Порядку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осуществления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контроля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 w:hint="eastAsia"/>
          <w:color w:val="000000"/>
          <w:sz w:val="16"/>
          <w:szCs w:val="16"/>
        </w:rPr>
        <w:t>за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соблюдением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Федерального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закона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от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13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марта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2018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года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№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44-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ФЗ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</w:t>
      </w:r>
      <w:r w:rsidRPr="00A67497">
        <w:rPr>
          <w:rFonts w:ascii="yandex-sans" w:hAnsi="yandex-sans"/>
          <w:color w:val="000000"/>
          <w:sz w:val="16"/>
          <w:szCs w:val="16"/>
        </w:rPr>
        <w:t>«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контрактной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системе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в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сфере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закупок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товаров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,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работ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,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услуг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для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обеспечения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государственных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и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муниципальных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</w:t>
      </w: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</w:t>
      </w:r>
      <w:r w:rsidRPr="00042896">
        <w:rPr>
          <w:rFonts w:ascii="yandex-sans" w:hAnsi="yandex-sans"/>
          <w:color w:val="000000"/>
          <w:sz w:val="16"/>
          <w:szCs w:val="16"/>
        </w:rPr>
        <w:t xml:space="preserve"> 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нужд»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органом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внутреннего</w:t>
      </w:r>
    </w:p>
    <w:p w:rsidR="000B7091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</w:t>
      </w:r>
      <w:r w:rsidRPr="00042896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муниципального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финансового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контроля</w:t>
      </w:r>
    </w:p>
    <w:p w:rsidR="000B7091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</w:p>
    <w:p w:rsidR="000B7091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</w:p>
    <w:p w:rsidR="000B7091" w:rsidRPr="00A67497" w:rsidRDefault="000B7091" w:rsidP="0004289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АДМИНИСТРАЦИЯ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ОБРАЗОВАНИЯ</w:t>
      </w:r>
    </w:p>
    <w:p w:rsidR="000B7091" w:rsidRDefault="000B7091" w:rsidP="0004289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СЕЛ</w:t>
      </w:r>
      <w:r w:rsidRPr="00E2712E">
        <w:rPr>
          <w:rFonts w:ascii="yandex-sans" w:hAnsi="yandex-sans" w:hint="eastAsia"/>
          <w:color w:val="000000"/>
          <w:sz w:val="24"/>
          <w:szCs w:val="24"/>
        </w:rPr>
        <w:t>ЬСКОГО</w:t>
      </w:r>
      <w:r w:rsidRPr="00E2712E">
        <w:rPr>
          <w:rFonts w:ascii="yandex-sans" w:hAnsi="yandex-sans"/>
          <w:color w:val="000000"/>
          <w:sz w:val="24"/>
          <w:szCs w:val="24"/>
        </w:rPr>
        <w:t xml:space="preserve"> </w:t>
      </w:r>
      <w:r w:rsidRPr="00E2712E">
        <w:rPr>
          <w:rFonts w:ascii="yandex-sans" w:hAnsi="yandex-sans" w:hint="eastAsia"/>
          <w:color w:val="000000"/>
          <w:sz w:val="24"/>
          <w:szCs w:val="24"/>
        </w:rPr>
        <w:t>ПОСЕЛЕНИЯ</w:t>
      </w:r>
      <w:r w:rsidRPr="00E2712E">
        <w:rPr>
          <w:rFonts w:ascii="yandex-sans" w:hAnsi="yandex-sans"/>
          <w:color w:val="000000"/>
          <w:sz w:val="24"/>
          <w:szCs w:val="24"/>
        </w:rPr>
        <w:t xml:space="preserve"> «</w:t>
      </w:r>
      <w:r w:rsidRPr="00E2712E">
        <w:rPr>
          <w:rFonts w:ascii="yandex-sans" w:hAnsi="yandex-sans" w:hint="eastAsia"/>
          <w:color w:val="000000"/>
          <w:sz w:val="24"/>
          <w:szCs w:val="24"/>
        </w:rPr>
        <w:t>ХОНХОЛОЙСКОЕ</w:t>
      </w:r>
      <w:r w:rsidRPr="00A67497">
        <w:rPr>
          <w:rFonts w:ascii="yandex-sans" w:hAnsi="yandex-sans"/>
          <w:color w:val="000000"/>
          <w:sz w:val="24"/>
          <w:szCs w:val="24"/>
        </w:rPr>
        <w:t>»</w:t>
      </w:r>
    </w:p>
    <w:p w:rsidR="000B7091" w:rsidRDefault="000B7091" w:rsidP="0004289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04289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2712E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№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 xml:space="preserve">"___" ____________ 20___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. </w:t>
      </w:r>
      <w:r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Хонхолой</w:t>
      </w:r>
    </w:p>
    <w:p w:rsidR="000B7091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дата</w:t>
      </w:r>
      <w:r w:rsidRPr="00A67497">
        <w:rPr>
          <w:rFonts w:ascii="yandex-sans" w:hAnsi="yandex-sans"/>
          <w:color w:val="000000"/>
          <w:sz w:val="24"/>
          <w:szCs w:val="24"/>
        </w:rPr>
        <w:t>)</w:t>
      </w:r>
      <w:r>
        <w:rPr>
          <w:rFonts w:ascii="yandex-sans" w:hAnsi="yandex-sans"/>
          <w:color w:val="000000"/>
          <w:sz w:val="24"/>
          <w:szCs w:val="24"/>
        </w:rPr>
        <w:t xml:space="preserve">     </w:t>
      </w: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     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Мною</w:t>
      </w:r>
      <w:r w:rsidRPr="00A67497">
        <w:rPr>
          <w:rFonts w:ascii="yandex-sans" w:hAnsi="yandex-sans"/>
          <w:color w:val="000000"/>
          <w:sz w:val="24"/>
          <w:szCs w:val="24"/>
        </w:rPr>
        <w:t>, _____________________________________________________________________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/>
          <w:color w:val="000000"/>
          <w:sz w:val="16"/>
          <w:szCs w:val="16"/>
        </w:rPr>
        <w:t>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должность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,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Ф</w:t>
      </w:r>
      <w:r w:rsidRPr="00A67497">
        <w:rPr>
          <w:rFonts w:ascii="yandex-sans" w:hAnsi="yandex-sans"/>
          <w:color w:val="000000"/>
          <w:sz w:val="16"/>
          <w:szCs w:val="16"/>
        </w:rPr>
        <w:t>.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И</w:t>
      </w:r>
      <w:r w:rsidRPr="00A67497">
        <w:rPr>
          <w:rFonts w:ascii="yandex-sans" w:hAnsi="yandex-sans"/>
          <w:color w:val="000000"/>
          <w:sz w:val="16"/>
          <w:szCs w:val="16"/>
        </w:rPr>
        <w:t>.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.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лица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,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составившего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предписание</w:t>
      </w:r>
      <w:r w:rsidRPr="00A67497">
        <w:rPr>
          <w:rFonts w:ascii="yandex-sans" w:hAnsi="yandex-sans"/>
          <w:color w:val="000000"/>
          <w:sz w:val="16"/>
          <w:szCs w:val="16"/>
        </w:rPr>
        <w:t>)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итогам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соблюдения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Федерального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05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апреля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 xml:space="preserve">2013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№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44-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ФЗ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беспечения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государственных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нужд»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/>
          <w:color w:val="000000"/>
          <w:sz w:val="16"/>
          <w:szCs w:val="16"/>
        </w:rPr>
        <w:t>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наименование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организации</w:t>
      </w:r>
      <w:r w:rsidRPr="00A67497">
        <w:rPr>
          <w:rFonts w:ascii="yandex-sans" w:hAnsi="yandex-sans"/>
          <w:color w:val="000000"/>
          <w:sz w:val="16"/>
          <w:szCs w:val="16"/>
        </w:rPr>
        <w:t>)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за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период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________________________________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_________________________________,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/>
          <w:color w:val="000000"/>
          <w:sz w:val="16"/>
          <w:szCs w:val="16"/>
        </w:rPr>
        <w:t>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начало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периода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проверки</w:t>
      </w:r>
      <w:r w:rsidRPr="00A67497">
        <w:rPr>
          <w:rFonts w:ascii="yandex-sans" w:hAnsi="yandex-sans"/>
          <w:color w:val="000000"/>
          <w:sz w:val="16"/>
          <w:szCs w:val="16"/>
        </w:rPr>
        <w:t>) 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окончание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периода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проверки</w:t>
      </w:r>
      <w:r w:rsidRPr="00A67497">
        <w:rPr>
          <w:rFonts w:ascii="yandex-sans" w:hAnsi="yandex-sans"/>
          <w:color w:val="000000"/>
          <w:sz w:val="16"/>
          <w:szCs w:val="16"/>
        </w:rPr>
        <w:t>)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актом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заключением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_______________________ 20___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установлены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следующие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_____________________________________________________________________________;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_____________________________________________________________________________;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_____________________________________________________________________________.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/>
          <w:color w:val="000000"/>
          <w:sz w:val="16"/>
          <w:szCs w:val="16"/>
        </w:rPr>
        <w:t>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виды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нарушений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законодательства</w:t>
      </w:r>
      <w:r w:rsidRPr="00A67497">
        <w:rPr>
          <w:rFonts w:ascii="yandex-sans" w:hAnsi="yandex-sans"/>
          <w:color w:val="000000"/>
          <w:sz w:val="16"/>
          <w:szCs w:val="16"/>
        </w:rPr>
        <w:t>)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соблюдением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Федерального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закона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05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апреля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2013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№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44-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ФЗ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товаров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работ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обеспечения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государственных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нужд»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органом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внутреннего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утвержденного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постановлением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Администрации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образования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сельского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поселения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>
        <w:rPr>
          <w:rFonts w:ascii="yandex-sans" w:hAnsi="yandex-sans" w:hint="eastAsia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онхолойское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»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</w:t>
      </w:r>
    </w:p>
    <w:p w:rsidR="000B7091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 xml:space="preserve">__ _______ 20___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№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предписываю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1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Устранить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</w:t>
      </w: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_____________________________________________________________________________.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/>
          <w:color w:val="000000"/>
          <w:sz w:val="16"/>
          <w:szCs w:val="16"/>
        </w:rPr>
        <w:t>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указываются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конкретные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действия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,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направленные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устранение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нарушений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и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срок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их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исполнения</w:t>
      </w:r>
      <w:r w:rsidRPr="00A67497">
        <w:rPr>
          <w:rFonts w:ascii="yandex-sans" w:hAnsi="yandex-sans"/>
          <w:color w:val="000000"/>
          <w:sz w:val="16"/>
          <w:szCs w:val="16"/>
        </w:rPr>
        <w:t>)</w:t>
      </w:r>
    </w:p>
    <w:p w:rsidR="000B7091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2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подтверждающие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выполнение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настоящего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представить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Администрацию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</w:t>
      </w:r>
      <w:r>
        <w:rPr>
          <w:rFonts w:ascii="yandex-sans" w:hAnsi="yandex-sans" w:hint="eastAsia"/>
          <w:color w:val="000000"/>
          <w:sz w:val="24"/>
          <w:szCs w:val="24"/>
        </w:rPr>
        <w:t>ального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образования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. </w:t>
      </w:r>
      <w:r>
        <w:rPr>
          <w:rFonts w:ascii="yandex-sans" w:hAnsi="yandex-sans" w:hint="eastAsia"/>
          <w:color w:val="000000"/>
          <w:sz w:val="24"/>
          <w:szCs w:val="24"/>
        </w:rPr>
        <w:t>Хонхолой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</w:t>
      </w:r>
      <w:r>
        <w:rPr>
          <w:rFonts w:ascii="yandex-sans" w:hAnsi="yandex-sans"/>
          <w:color w:val="000000"/>
          <w:sz w:val="24"/>
          <w:szCs w:val="24"/>
        </w:rPr>
        <w:t xml:space="preserve"> ______________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20___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____________</w:t>
      </w:r>
      <w:r>
        <w:rPr>
          <w:rFonts w:ascii="yandex-sans" w:hAnsi="yandex-sans"/>
          <w:color w:val="000000"/>
          <w:sz w:val="24"/>
          <w:szCs w:val="24"/>
        </w:rPr>
        <w:t xml:space="preserve">    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________________________________</w:t>
      </w: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</w:p>
    <w:p w:rsidR="000B7091" w:rsidRPr="007D4C0E" w:rsidRDefault="000B7091" w:rsidP="00C168AE">
      <w:pPr>
        <w:pStyle w:val="ConsPlusNormal"/>
        <w:jc w:val="center"/>
        <w:rPr>
          <w:szCs w:val="24"/>
        </w:rPr>
      </w:pPr>
    </w:p>
    <w:p w:rsidR="000B7091" w:rsidRDefault="000B7091" w:rsidP="00C168AE">
      <w:pPr>
        <w:pStyle w:val="ConsPlusNormal"/>
        <w:jc w:val="center"/>
      </w:pPr>
    </w:p>
    <w:sectPr w:rsidR="000B7091" w:rsidSect="00E271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91" w:rsidRDefault="000B7091" w:rsidP="00E2712E">
      <w:pPr>
        <w:spacing w:after="0" w:line="240" w:lineRule="auto"/>
      </w:pPr>
      <w:r>
        <w:separator/>
      </w:r>
    </w:p>
  </w:endnote>
  <w:endnote w:type="continuationSeparator" w:id="0">
    <w:p w:rsidR="000B7091" w:rsidRDefault="000B7091" w:rsidP="00E2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91" w:rsidRDefault="000B7091" w:rsidP="00E2712E">
      <w:pPr>
        <w:spacing w:after="0" w:line="240" w:lineRule="auto"/>
      </w:pPr>
      <w:r>
        <w:separator/>
      </w:r>
    </w:p>
  </w:footnote>
  <w:footnote w:type="continuationSeparator" w:id="0">
    <w:p w:rsidR="000B7091" w:rsidRDefault="000B7091" w:rsidP="00E2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BFD"/>
    <w:multiLevelType w:val="multilevel"/>
    <w:tmpl w:val="4A22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72"/>
    <w:rsid w:val="00042896"/>
    <w:rsid w:val="00094572"/>
    <w:rsid w:val="0009569D"/>
    <w:rsid w:val="000B7091"/>
    <w:rsid w:val="00182F3C"/>
    <w:rsid w:val="001F2749"/>
    <w:rsid w:val="002B4B6C"/>
    <w:rsid w:val="00323D92"/>
    <w:rsid w:val="0033192A"/>
    <w:rsid w:val="003D7D0B"/>
    <w:rsid w:val="00480514"/>
    <w:rsid w:val="00537748"/>
    <w:rsid w:val="007D4C0E"/>
    <w:rsid w:val="008640E5"/>
    <w:rsid w:val="008A6199"/>
    <w:rsid w:val="0095142C"/>
    <w:rsid w:val="009D5A23"/>
    <w:rsid w:val="00A67497"/>
    <w:rsid w:val="00BF0527"/>
    <w:rsid w:val="00C10AEF"/>
    <w:rsid w:val="00C168AE"/>
    <w:rsid w:val="00CC7C8D"/>
    <w:rsid w:val="00D86FD0"/>
    <w:rsid w:val="00DB5EB6"/>
    <w:rsid w:val="00E2712E"/>
    <w:rsid w:val="00E27F7B"/>
    <w:rsid w:val="00E33B09"/>
    <w:rsid w:val="00E678F8"/>
    <w:rsid w:val="00E92A71"/>
    <w:rsid w:val="00ED355F"/>
    <w:rsid w:val="00E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94572"/>
    <w:pPr>
      <w:widowControl w:val="0"/>
      <w:autoSpaceDE w:val="0"/>
      <w:autoSpaceDN w:val="0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094572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94572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semiHidden/>
    <w:rsid w:val="00ED355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2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71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71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218">
              <w:marLeft w:val="280"/>
              <w:marRight w:val="280"/>
              <w:marTop w:val="2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31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92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19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95C1189AF155056AE4FB63FEAC8AFDC49A7715BBB779AAF5B99AE5538C6A1AFE898AFB03E98B4XBD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7</Pages>
  <Words>2971</Words>
  <Characters>16939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СП Хонхолойское</dc:creator>
  <cp:keywords/>
  <dc:description/>
  <cp:lastModifiedBy>Админ</cp:lastModifiedBy>
  <cp:revision>11</cp:revision>
  <cp:lastPrinted>2004-10-07T20:00:00Z</cp:lastPrinted>
  <dcterms:created xsi:type="dcterms:W3CDTF">2018-09-14T03:41:00Z</dcterms:created>
  <dcterms:modified xsi:type="dcterms:W3CDTF">2004-10-07T20:17:00Z</dcterms:modified>
</cp:coreProperties>
</file>