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96" w:rsidRDefault="00832E96" w:rsidP="000604E7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 xml:space="preserve">Индикаторы оценки </w:t>
      </w:r>
    </w:p>
    <w:p w:rsidR="00832E96" w:rsidRDefault="00832E96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Республики Бурятия за  2020 год</w:t>
      </w:r>
    </w:p>
    <w:p w:rsidR="00832E96" w:rsidRDefault="00832E96" w:rsidP="0028084F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415"/>
      </w:tblGrid>
      <w:tr w:rsidR="00832E96" w:rsidTr="00173339">
        <w:trPr>
          <w:trHeight w:val="1090"/>
        </w:trPr>
        <w:tc>
          <w:tcPr>
            <w:tcW w:w="569" w:type="dxa"/>
          </w:tcPr>
          <w:p w:rsidR="00832E96" w:rsidRDefault="00832E96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</w:pPr>
            <w:r>
              <w:t>Факт</w:t>
            </w:r>
          </w:p>
          <w:p w:rsidR="00832E96" w:rsidRDefault="00832E96">
            <w:pPr>
              <w:jc w:val="both"/>
            </w:pPr>
            <w:r>
              <w:t>2014г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</w:pPr>
            <w:r>
              <w:t>Факт</w:t>
            </w:r>
          </w:p>
          <w:p w:rsidR="00832E96" w:rsidRDefault="00832E96">
            <w:pPr>
              <w:jc w:val="both"/>
            </w:pPr>
            <w:r>
              <w:t xml:space="preserve"> 2019г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</w:pPr>
            <w:r>
              <w:t>План</w:t>
            </w:r>
          </w:p>
          <w:p w:rsidR="00832E96" w:rsidRDefault="00832E96">
            <w:pPr>
              <w:jc w:val="both"/>
            </w:pPr>
            <w:r>
              <w:t>2020г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</w:pPr>
            <w:r>
              <w:t>Факт</w:t>
            </w:r>
          </w:p>
          <w:p w:rsidR="00832E96" w:rsidRDefault="00832E96">
            <w:pPr>
              <w:jc w:val="both"/>
            </w:pPr>
            <w:r>
              <w:t>2020г</w:t>
            </w:r>
          </w:p>
        </w:tc>
        <w:tc>
          <w:tcPr>
            <w:tcW w:w="1415" w:type="dxa"/>
          </w:tcPr>
          <w:p w:rsidR="00832E96" w:rsidRDefault="00832E96">
            <w:pPr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</w:pPr>
            <w:r>
              <w:t>Выполнение программы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r>
              <w:t>1</w:t>
            </w:r>
          </w:p>
        </w:tc>
        <w:tc>
          <w:tcPr>
            <w:tcW w:w="4251" w:type="dxa"/>
          </w:tcPr>
          <w:p w:rsidR="00832E96" w:rsidRDefault="00832E96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</w:t>
            </w:r>
          </w:p>
        </w:tc>
        <w:tc>
          <w:tcPr>
            <w:tcW w:w="992" w:type="dxa"/>
          </w:tcPr>
          <w:p w:rsidR="00832E96" w:rsidRPr="008E44B4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851" w:type="dxa"/>
          </w:tcPr>
          <w:p w:rsidR="00832E96" w:rsidRPr="004C6FBC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r>
              <w:t>2</w:t>
            </w:r>
          </w:p>
        </w:tc>
        <w:tc>
          <w:tcPr>
            <w:tcW w:w="4251" w:type="dxa"/>
          </w:tcPr>
          <w:p w:rsidR="00832E96" w:rsidRDefault="00832E96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E96" w:rsidRPr="00844971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851" w:type="dxa"/>
          </w:tcPr>
          <w:p w:rsidR="00832E96" w:rsidRPr="000A3A5F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832E96" w:rsidRPr="004C6FBC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r>
              <w:t>3</w:t>
            </w:r>
          </w:p>
        </w:tc>
        <w:tc>
          <w:tcPr>
            <w:tcW w:w="4251" w:type="dxa"/>
          </w:tcPr>
          <w:p w:rsidR="00832E96" w:rsidRDefault="00832E96"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992" w:type="dxa"/>
          </w:tcPr>
          <w:p w:rsidR="00832E96" w:rsidRPr="008E44B4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851" w:type="dxa"/>
          </w:tcPr>
          <w:p w:rsidR="00832E96" w:rsidRDefault="00832E96" w:rsidP="00F936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r>
              <w:t>4</w:t>
            </w:r>
          </w:p>
        </w:tc>
        <w:tc>
          <w:tcPr>
            <w:tcW w:w="4251" w:type="dxa"/>
          </w:tcPr>
          <w:p w:rsidR="00832E96" w:rsidRDefault="00832E96">
            <w:r>
              <w:t>Уровень общей безработицы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92" w:type="dxa"/>
          </w:tcPr>
          <w:p w:rsidR="00832E96" w:rsidRPr="008E44B4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966,9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4257,5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5827,0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5827,0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</w:p>
        </w:tc>
        <w:tc>
          <w:tcPr>
            <w:tcW w:w="4251" w:type="dxa"/>
          </w:tcPr>
          <w:p w:rsidR="00832E96" w:rsidRDefault="00832E96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</w:p>
        </w:tc>
        <w:tc>
          <w:tcPr>
            <w:tcW w:w="4251" w:type="dxa"/>
          </w:tcPr>
          <w:p w:rsidR="00832E96" w:rsidRDefault="00832E96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78848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110101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88514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80,5%</w:t>
            </w: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погодн. усл.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710,3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974,35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783,3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80,8%</w:t>
            </w: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погодн. усл.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832E96" w:rsidRDefault="00832E96" w:rsidP="00940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5" w:type="dxa"/>
          </w:tcPr>
          <w:p w:rsidR="00832E96" w:rsidRDefault="00832E96" w:rsidP="00CC0AF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89,6% коронавирус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32E96" w:rsidRPr="00D91D7E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32E96" w:rsidRPr="000604E7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100%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дорог не асфальтированы, но 2 раза в год  делаем ямочный ремонт, дороги подсыпаются и проходит гредер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водозаборных скважин)</w:t>
            </w:r>
          </w:p>
        </w:tc>
      </w:tr>
      <w:tr w:rsidR="00832E96" w:rsidTr="00F904F7">
        <w:tc>
          <w:tcPr>
            <w:tcW w:w="569" w:type="dxa"/>
          </w:tcPr>
          <w:p w:rsidR="00832E96" w:rsidRDefault="00832E96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32E96" w:rsidRDefault="00832E96"/>
    <w:p w:rsidR="00832E96" w:rsidRDefault="00832E96"/>
    <w:p w:rsidR="00832E96" w:rsidRDefault="00832E96">
      <w:r>
        <w:t xml:space="preserve"> Глава МО СП «Никольское»                                              И.А.Калашников</w:t>
      </w:r>
    </w:p>
    <w:p w:rsidR="00832E96" w:rsidRDefault="00832E96"/>
    <w:p w:rsidR="00832E96" w:rsidRDefault="00832E96">
      <w:r>
        <w:t>Специалист МО СП «Никольское»                                     В.П.Варфоломеева</w:t>
      </w:r>
    </w:p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 w:rsidP="00AF5D3C">
      <w:pPr>
        <w:jc w:val="right"/>
      </w:pPr>
      <w:r>
        <w:t xml:space="preserve">                                                          </w:t>
      </w:r>
    </w:p>
    <w:p w:rsidR="00832E96" w:rsidRDefault="00832E96" w:rsidP="00AF5D3C">
      <w:pPr>
        <w:jc w:val="center"/>
        <w:rPr>
          <w:b/>
        </w:rPr>
      </w:pPr>
    </w:p>
    <w:p w:rsidR="00832E96" w:rsidRPr="00AF5D3C" w:rsidRDefault="00832E96" w:rsidP="00AF5D3C">
      <w:pPr>
        <w:jc w:val="center"/>
      </w:pPr>
      <w:r>
        <w:rPr>
          <w:b/>
        </w:rPr>
        <w:t xml:space="preserve">Индикаторы оценки </w:t>
      </w:r>
    </w:p>
    <w:p w:rsidR="00832E96" w:rsidRDefault="00832E96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1 полугодие 2020г.</w:t>
      </w:r>
    </w:p>
    <w:p w:rsidR="00832E96" w:rsidRDefault="00832E96" w:rsidP="0028084F">
      <w:pPr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1020"/>
        <w:gridCol w:w="1103"/>
      </w:tblGrid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</w:pPr>
            <w:r>
              <w:t>Факт</w:t>
            </w:r>
          </w:p>
          <w:p w:rsidR="00832E96" w:rsidRDefault="00832E96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</w:pPr>
            <w:r>
              <w:t>Факт</w:t>
            </w:r>
          </w:p>
          <w:p w:rsidR="00832E96" w:rsidRDefault="00832E96">
            <w:pPr>
              <w:jc w:val="both"/>
            </w:pPr>
            <w:r>
              <w:t xml:space="preserve"> 2019г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</w:pPr>
            <w:r>
              <w:t>План</w:t>
            </w:r>
          </w:p>
          <w:p w:rsidR="00832E96" w:rsidRDefault="00832E96">
            <w:pPr>
              <w:jc w:val="both"/>
            </w:pPr>
            <w:r>
              <w:t>2020г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</w:pPr>
            <w:r>
              <w:t>Факт</w:t>
            </w:r>
          </w:p>
          <w:p w:rsidR="00832E96" w:rsidRDefault="00832E96">
            <w:pPr>
              <w:jc w:val="both"/>
            </w:pPr>
            <w:r>
              <w:t>2020г</w:t>
            </w:r>
          </w:p>
        </w:tc>
        <w:tc>
          <w:tcPr>
            <w:tcW w:w="1103" w:type="dxa"/>
          </w:tcPr>
          <w:p w:rsidR="00832E96" w:rsidRDefault="00832E96">
            <w:pPr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</w:pPr>
            <w:r>
              <w:t>Выполнение программы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r>
              <w:t>1</w:t>
            </w:r>
          </w:p>
        </w:tc>
        <w:tc>
          <w:tcPr>
            <w:tcW w:w="4251" w:type="dxa"/>
          </w:tcPr>
          <w:p w:rsidR="00832E96" w:rsidRDefault="00832E96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r>
              <w:t>2</w:t>
            </w:r>
          </w:p>
        </w:tc>
        <w:tc>
          <w:tcPr>
            <w:tcW w:w="4251" w:type="dxa"/>
          </w:tcPr>
          <w:p w:rsidR="00832E96" w:rsidRDefault="00832E96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r>
              <w:t>3</w:t>
            </w:r>
          </w:p>
        </w:tc>
        <w:tc>
          <w:tcPr>
            <w:tcW w:w="4251" w:type="dxa"/>
          </w:tcPr>
          <w:p w:rsidR="00832E96" w:rsidRDefault="00832E96"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r>
              <w:t>4</w:t>
            </w:r>
          </w:p>
        </w:tc>
        <w:tc>
          <w:tcPr>
            <w:tcW w:w="4251" w:type="dxa"/>
          </w:tcPr>
          <w:p w:rsidR="00832E96" w:rsidRDefault="00832E96">
            <w:r>
              <w:t>Уровень общей безработицы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2627,8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2463,3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2463,3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</w:p>
        </w:tc>
        <w:tc>
          <w:tcPr>
            <w:tcW w:w="4251" w:type="dxa"/>
          </w:tcPr>
          <w:p w:rsidR="00832E96" w:rsidRDefault="00832E96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</w:p>
        </w:tc>
        <w:tc>
          <w:tcPr>
            <w:tcW w:w="4251" w:type="dxa"/>
          </w:tcPr>
          <w:p w:rsidR="00832E96" w:rsidRDefault="00832E96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14859,3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15751,2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3,83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8,31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3D16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E34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392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15,99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DB55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8C0158">
        <w:tc>
          <w:tcPr>
            <w:tcW w:w="569" w:type="dxa"/>
          </w:tcPr>
          <w:p w:rsidR="00832E96" w:rsidRDefault="00832E96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 w:rsidP="00D74FC8">
      <w:r>
        <w:t>Глава МО СП «Никольское»:                             И.А. Калашников.</w:t>
      </w:r>
    </w:p>
    <w:p w:rsidR="00832E96" w:rsidRDefault="00832E96" w:rsidP="00D74FC8"/>
    <w:p w:rsidR="00832E96" w:rsidRDefault="00832E96" w:rsidP="00D74FC8">
      <w:r>
        <w:t>Специалист МО СП «Никольское»:                   Т.С. Варфоломеева.</w:t>
      </w:r>
    </w:p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 w:rsidP="009A5425"/>
    <w:p w:rsidR="00832E96" w:rsidRDefault="00832E96" w:rsidP="009A5425">
      <w:r>
        <w:t xml:space="preserve">                                                                                                                                  </w:t>
      </w:r>
    </w:p>
    <w:p w:rsidR="00832E96" w:rsidRDefault="00832E96" w:rsidP="009A5425"/>
    <w:p w:rsidR="00832E96" w:rsidRDefault="00832E96" w:rsidP="009A5425"/>
    <w:p w:rsidR="00832E96" w:rsidRDefault="00832E96" w:rsidP="009A5425"/>
    <w:p w:rsidR="00832E96" w:rsidRDefault="00832E96" w:rsidP="00E403C3">
      <w:r>
        <w:t xml:space="preserve">                                                            </w:t>
      </w:r>
    </w:p>
    <w:p w:rsidR="00832E96" w:rsidRPr="00E403C3" w:rsidRDefault="00832E96" w:rsidP="00E403C3">
      <w:r>
        <w:t xml:space="preserve">                                                </w:t>
      </w:r>
      <w:r>
        <w:rPr>
          <w:b/>
        </w:rPr>
        <w:t xml:space="preserve">Индикаторы оценки </w:t>
      </w:r>
    </w:p>
    <w:p w:rsidR="00832E96" w:rsidRDefault="00832E96" w:rsidP="0028084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9 мес. 2020г.</w:t>
      </w:r>
    </w:p>
    <w:p w:rsidR="00832E96" w:rsidRDefault="00832E96" w:rsidP="0028084F">
      <w:pPr>
        <w:jc w:val="right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1200"/>
        <w:gridCol w:w="1065"/>
      </w:tblGrid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</w:pPr>
            <w:r>
              <w:t>Факт</w:t>
            </w:r>
          </w:p>
          <w:p w:rsidR="00832E96" w:rsidRDefault="00832E96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</w:pPr>
            <w:r>
              <w:t>Факт</w:t>
            </w:r>
          </w:p>
          <w:p w:rsidR="00832E96" w:rsidRDefault="00832E96">
            <w:pPr>
              <w:jc w:val="both"/>
            </w:pPr>
            <w:r>
              <w:t xml:space="preserve"> 2019г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</w:pPr>
            <w:r>
              <w:t>План</w:t>
            </w:r>
          </w:p>
          <w:p w:rsidR="00832E96" w:rsidRDefault="00832E96">
            <w:pPr>
              <w:jc w:val="both"/>
            </w:pPr>
            <w:r>
              <w:t>2020г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</w:pPr>
            <w:r>
              <w:t>Факт</w:t>
            </w:r>
          </w:p>
          <w:p w:rsidR="00832E96" w:rsidRDefault="00832E96">
            <w:pPr>
              <w:jc w:val="both"/>
            </w:pPr>
            <w:r>
              <w:t>2020г</w:t>
            </w:r>
          </w:p>
        </w:tc>
        <w:tc>
          <w:tcPr>
            <w:tcW w:w="1065" w:type="dxa"/>
          </w:tcPr>
          <w:p w:rsidR="00832E96" w:rsidRDefault="00832E96">
            <w:pPr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</w:pPr>
            <w:r>
              <w:t>Выполнение программы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r>
              <w:t>1</w:t>
            </w:r>
          </w:p>
        </w:tc>
        <w:tc>
          <w:tcPr>
            <w:tcW w:w="4251" w:type="dxa"/>
          </w:tcPr>
          <w:p w:rsidR="00832E96" w:rsidRDefault="00832E96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200" w:type="dxa"/>
          </w:tcPr>
          <w:p w:rsidR="00832E96" w:rsidRDefault="00832E96" w:rsidP="00B66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r>
              <w:t>2</w:t>
            </w:r>
          </w:p>
        </w:tc>
        <w:tc>
          <w:tcPr>
            <w:tcW w:w="4251" w:type="dxa"/>
          </w:tcPr>
          <w:p w:rsidR="00832E96" w:rsidRDefault="00832E96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r>
              <w:t>3</w:t>
            </w:r>
          </w:p>
        </w:tc>
        <w:tc>
          <w:tcPr>
            <w:tcW w:w="4251" w:type="dxa"/>
          </w:tcPr>
          <w:p w:rsidR="00832E96" w:rsidRDefault="00832E96"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832E96" w:rsidRDefault="00832E96" w:rsidP="00CB15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r>
              <w:t>4</w:t>
            </w:r>
          </w:p>
        </w:tc>
        <w:tc>
          <w:tcPr>
            <w:tcW w:w="4251" w:type="dxa"/>
          </w:tcPr>
          <w:p w:rsidR="00832E96" w:rsidRDefault="00832E96">
            <w:r>
              <w:t>Уровень общей безработицы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3015,8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2714,4</w:t>
            </w:r>
          </w:p>
        </w:tc>
        <w:tc>
          <w:tcPr>
            <w:tcW w:w="1200" w:type="dxa"/>
          </w:tcPr>
          <w:p w:rsidR="00832E96" w:rsidRDefault="00832E96" w:rsidP="003D2CAA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3D2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2715,4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</w:p>
        </w:tc>
        <w:tc>
          <w:tcPr>
            <w:tcW w:w="4251" w:type="dxa"/>
          </w:tcPr>
          <w:p w:rsidR="00832E96" w:rsidRDefault="00832E96" w:rsidP="009865CF">
            <w:pPr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</w:p>
        </w:tc>
        <w:tc>
          <w:tcPr>
            <w:tcW w:w="4251" w:type="dxa"/>
          </w:tcPr>
          <w:p w:rsidR="00832E96" w:rsidRDefault="00832E96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22063,85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23121,4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822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23,44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74,25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 w:rsidP="00CB15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FD6E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</w:p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D3B44">
        <w:tc>
          <w:tcPr>
            <w:tcW w:w="569" w:type="dxa"/>
          </w:tcPr>
          <w:p w:rsidR="00832E96" w:rsidRDefault="00832E96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832E96" w:rsidRDefault="00832E96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</w:tcPr>
          <w:p w:rsidR="00832E96" w:rsidRDefault="00832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32E96" w:rsidRDefault="00832E96"/>
    <w:p w:rsidR="00832E96" w:rsidRDefault="00832E96" w:rsidP="00D74FC8"/>
    <w:p w:rsidR="00832E96" w:rsidRDefault="00832E96" w:rsidP="00D74FC8">
      <w:r>
        <w:t>Глава МО СП «Никольское»:                             И.А. Калашников.</w:t>
      </w:r>
    </w:p>
    <w:p w:rsidR="00832E96" w:rsidRDefault="00832E96" w:rsidP="00D74FC8"/>
    <w:p w:rsidR="00832E96" w:rsidRDefault="00832E96" w:rsidP="00D74FC8">
      <w:r>
        <w:t>Специалист МО СП «Никольское»:                   Т.С. Варфоломеева.</w:t>
      </w:r>
    </w:p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/>
    <w:p w:rsidR="00832E96" w:rsidRDefault="00832E96" w:rsidP="00A7650F">
      <w:pPr>
        <w:jc w:val="right"/>
      </w:pPr>
      <w:r>
        <w:t xml:space="preserve"> </w:t>
      </w:r>
    </w:p>
    <w:p w:rsidR="00832E96" w:rsidRDefault="00832E96" w:rsidP="00A7650F">
      <w:pPr>
        <w:jc w:val="right"/>
      </w:pPr>
      <w:r>
        <w:t xml:space="preserve"> </w:t>
      </w:r>
    </w:p>
    <w:p w:rsidR="00832E96" w:rsidRDefault="00832E96" w:rsidP="00A7650F">
      <w:pPr>
        <w:jc w:val="right"/>
      </w:pPr>
      <w:r>
        <w:t xml:space="preserve"> </w:t>
      </w:r>
    </w:p>
    <w:p w:rsidR="00832E96" w:rsidRDefault="00832E96" w:rsidP="00A7650F">
      <w:pPr>
        <w:jc w:val="center"/>
        <w:rPr>
          <w:b/>
        </w:rPr>
      </w:pPr>
    </w:p>
    <w:p w:rsidR="00832E96" w:rsidRDefault="00832E96" w:rsidP="00A7650F">
      <w:pPr>
        <w:jc w:val="center"/>
        <w:rPr>
          <w:b/>
        </w:rPr>
      </w:pPr>
    </w:p>
    <w:p w:rsidR="00832E96" w:rsidRDefault="00832E96" w:rsidP="00A7650F">
      <w:pPr>
        <w:jc w:val="center"/>
        <w:rPr>
          <w:b/>
        </w:rPr>
      </w:pPr>
    </w:p>
    <w:p w:rsidR="00832E96" w:rsidRDefault="00832E96" w:rsidP="00A7650F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832E96" w:rsidRDefault="00832E96" w:rsidP="00A7650F">
      <w:pPr>
        <w:jc w:val="center"/>
        <w:rPr>
          <w:b/>
        </w:rPr>
      </w:pPr>
      <w:r>
        <w:rPr>
          <w:b/>
        </w:rPr>
        <w:t>деятельности органов местного самоуправления сельского поселения «Никольское» муниципального образования «Мухоршибирский район» за 1 кв 2020г.</w:t>
      </w:r>
    </w:p>
    <w:p w:rsidR="00832E96" w:rsidRDefault="00832E96" w:rsidP="00A7650F">
      <w:pPr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4251"/>
        <w:gridCol w:w="712"/>
        <w:gridCol w:w="851"/>
        <w:gridCol w:w="992"/>
        <w:gridCol w:w="851"/>
        <w:gridCol w:w="850"/>
        <w:gridCol w:w="1273"/>
      </w:tblGrid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№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</w:pPr>
            <w:r>
              <w:t>Ед. изм.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</w:pPr>
            <w:r>
              <w:t>Факт</w:t>
            </w:r>
          </w:p>
          <w:p w:rsidR="00832E96" w:rsidRDefault="00832E96" w:rsidP="009F4886">
            <w:pPr>
              <w:jc w:val="both"/>
            </w:pPr>
            <w:r>
              <w:t>2007г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</w:pPr>
            <w:r>
              <w:t>Факт</w:t>
            </w:r>
          </w:p>
          <w:p w:rsidR="00832E96" w:rsidRDefault="00832E96" w:rsidP="009F4886">
            <w:pPr>
              <w:jc w:val="both"/>
            </w:pPr>
            <w:r>
              <w:t xml:space="preserve"> 2019г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</w:pPr>
            <w:r>
              <w:t>План</w:t>
            </w:r>
          </w:p>
          <w:p w:rsidR="00832E96" w:rsidRDefault="00832E96" w:rsidP="009F4886">
            <w:pPr>
              <w:jc w:val="both"/>
            </w:pPr>
            <w:r>
              <w:t>2020г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</w:pPr>
            <w:r>
              <w:t>Факт</w:t>
            </w:r>
          </w:p>
          <w:p w:rsidR="00832E96" w:rsidRDefault="00832E96" w:rsidP="009F4886">
            <w:pPr>
              <w:jc w:val="both"/>
            </w:pPr>
            <w:r>
              <w:t>2020г</w:t>
            </w:r>
          </w:p>
        </w:tc>
        <w:tc>
          <w:tcPr>
            <w:tcW w:w="1273" w:type="dxa"/>
          </w:tcPr>
          <w:p w:rsidR="00832E96" w:rsidRDefault="00832E96" w:rsidP="009F4886">
            <w:pPr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</w:pPr>
            <w:r>
              <w:t>Выполнение программы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r>
              <w:t>1</w:t>
            </w:r>
          </w:p>
        </w:tc>
        <w:tc>
          <w:tcPr>
            <w:tcW w:w="4251" w:type="dxa"/>
          </w:tcPr>
          <w:p w:rsidR="00832E96" w:rsidRDefault="00832E96" w:rsidP="009F4886">
            <w:r>
              <w:t>Численность постоянного населения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r>
              <w:t>2</w:t>
            </w:r>
          </w:p>
        </w:tc>
        <w:tc>
          <w:tcPr>
            <w:tcW w:w="4251" w:type="dxa"/>
          </w:tcPr>
          <w:p w:rsidR="00832E96" w:rsidRDefault="00832E96" w:rsidP="009F4886">
            <w:r>
              <w:t>Численность трудоспособного населения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r>
              <w:t>3</w:t>
            </w:r>
          </w:p>
        </w:tc>
        <w:tc>
          <w:tcPr>
            <w:tcW w:w="4251" w:type="dxa"/>
          </w:tcPr>
          <w:p w:rsidR="00832E96" w:rsidRDefault="00832E96" w:rsidP="009F4886"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r>
              <w:t>4</w:t>
            </w:r>
          </w:p>
        </w:tc>
        <w:tc>
          <w:tcPr>
            <w:tcW w:w="4251" w:type="dxa"/>
          </w:tcPr>
          <w:p w:rsidR="00832E96" w:rsidRDefault="00832E96" w:rsidP="009F4886">
            <w:r>
              <w:t>Уровень общей безработицы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5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в т. ч. внебюджетные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6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658,2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2222,6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2222,6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7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8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9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10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Валовая продукция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5835,5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6109,1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11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12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13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14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Численность занятых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15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16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Количество субъектов малого и  среднего  предпринимательства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17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18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19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20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21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22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23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24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</w:p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832E96" w:rsidTr="009F4886">
        <w:tc>
          <w:tcPr>
            <w:tcW w:w="569" w:type="dxa"/>
          </w:tcPr>
          <w:p w:rsidR="00832E96" w:rsidRDefault="00832E96" w:rsidP="009F4886">
            <w:pPr>
              <w:jc w:val="both"/>
            </w:pPr>
            <w:r>
              <w:t>25</w:t>
            </w:r>
          </w:p>
        </w:tc>
        <w:tc>
          <w:tcPr>
            <w:tcW w:w="4251" w:type="dxa"/>
          </w:tcPr>
          <w:p w:rsidR="00832E96" w:rsidRDefault="00832E96" w:rsidP="009F4886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1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832E96" w:rsidRDefault="00832E96" w:rsidP="009F4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32E96" w:rsidRDefault="00832E96" w:rsidP="00A7650F"/>
    <w:p w:rsidR="00832E96" w:rsidRDefault="00832E96" w:rsidP="00A7650F"/>
    <w:p w:rsidR="00832E96" w:rsidRDefault="00832E96" w:rsidP="00A7650F"/>
    <w:p w:rsidR="00832E96" w:rsidRDefault="00832E96" w:rsidP="00A7650F"/>
    <w:p w:rsidR="00832E96" w:rsidRDefault="00832E96" w:rsidP="00A7650F"/>
    <w:p w:rsidR="00832E96" w:rsidRDefault="00832E96" w:rsidP="00A7650F"/>
    <w:p w:rsidR="00832E96" w:rsidRDefault="00832E96" w:rsidP="00A7650F">
      <w:r>
        <w:t>Глава МО СП «Никольское»:                             И.А. Калашников.</w:t>
      </w:r>
    </w:p>
    <w:p w:rsidR="00832E96" w:rsidRDefault="00832E96" w:rsidP="00A7650F"/>
    <w:p w:rsidR="00832E96" w:rsidRDefault="00832E96" w:rsidP="00A7650F">
      <w:r>
        <w:t>Специалист МО СП «Никольское»:                   Т.С. Варфоломеева.</w:t>
      </w:r>
    </w:p>
    <w:p w:rsidR="00832E96" w:rsidRDefault="00832E96" w:rsidP="00A7650F"/>
    <w:p w:rsidR="00832E96" w:rsidRDefault="00832E96" w:rsidP="00A7650F"/>
    <w:p w:rsidR="00832E96" w:rsidRDefault="00832E96" w:rsidP="00A7650F"/>
    <w:p w:rsidR="00832E96" w:rsidRDefault="00832E96" w:rsidP="00A7650F"/>
    <w:p w:rsidR="00832E96" w:rsidRDefault="00832E96"/>
    <w:sectPr w:rsidR="00832E96" w:rsidSect="0037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32"/>
    <w:rsid w:val="00004D9C"/>
    <w:rsid w:val="00005EB8"/>
    <w:rsid w:val="000576C0"/>
    <w:rsid w:val="000604E7"/>
    <w:rsid w:val="0006107A"/>
    <w:rsid w:val="00075A54"/>
    <w:rsid w:val="000A3A5F"/>
    <w:rsid w:val="000C49B3"/>
    <w:rsid w:val="000C6BF9"/>
    <w:rsid w:val="000F2009"/>
    <w:rsid w:val="000F5BF8"/>
    <w:rsid w:val="0010638B"/>
    <w:rsid w:val="001239C1"/>
    <w:rsid w:val="00124A94"/>
    <w:rsid w:val="0013238F"/>
    <w:rsid w:val="0014334C"/>
    <w:rsid w:val="00155FE9"/>
    <w:rsid w:val="00164293"/>
    <w:rsid w:val="00173339"/>
    <w:rsid w:val="001A246A"/>
    <w:rsid w:val="001B545F"/>
    <w:rsid w:val="00202C6F"/>
    <w:rsid w:val="0022696D"/>
    <w:rsid w:val="00227B62"/>
    <w:rsid w:val="002439EE"/>
    <w:rsid w:val="00244032"/>
    <w:rsid w:val="002527CE"/>
    <w:rsid w:val="0025370A"/>
    <w:rsid w:val="00261464"/>
    <w:rsid w:val="00276BA3"/>
    <w:rsid w:val="0028084F"/>
    <w:rsid w:val="0028251A"/>
    <w:rsid w:val="00292BED"/>
    <w:rsid w:val="002936E8"/>
    <w:rsid w:val="00296554"/>
    <w:rsid w:val="00296807"/>
    <w:rsid w:val="002D1346"/>
    <w:rsid w:val="002F4BC3"/>
    <w:rsid w:val="00302DB8"/>
    <w:rsid w:val="00333585"/>
    <w:rsid w:val="00346AD9"/>
    <w:rsid w:val="003554CB"/>
    <w:rsid w:val="00370BF5"/>
    <w:rsid w:val="003758AC"/>
    <w:rsid w:val="00384236"/>
    <w:rsid w:val="00392D42"/>
    <w:rsid w:val="003D1629"/>
    <w:rsid w:val="003D2CAA"/>
    <w:rsid w:val="003E24B7"/>
    <w:rsid w:val="003E4962"/>
    <w:rsid w:val="003F050F"/>
    <w:rsid w:val="004060ED"/>
    <w:rsid w:val="00425C9D"/>
    <w:rsid w:val="00443A7F"/>
    <w:rsid w:val="00470B30"/>
    <w:rsid w:val="00474517"/>
    <w:rsid w:val="00474C63"/>
    <w:rsid w:val="00477151"/>
    <w:rsid w:val="004C6FBC"/>
    <w:rsid w:val="004D7B9B"/>
    <w:rsid w:val="004E2CBD"/>
    <w:rsid w:val="004F7C62"/>
    <w:rsid w:val="00520905"/>
    <w:rsid w:val="005244A2"/>
    <w:rsid w:val="00526995"/>
    <w:rsid w:val="00532101"/>
    <w:rsid w:val="0054760F"/>
    <w:rsid w:val="005C5278"/>
    <w:rsid w:val="0062361B"/>
    <w:rsid w:val="006304D4"/>
    <w:rsid w:val="00691043"/>
    <w:rsid w:val="006A22E2"/>
    <w:rsid w:val="006B5D08"/>
    <w:rsid w:val="006C1C4A"/>
    <w:rsid w:val="006C77FB"/>
    <w:rsid w:val="006D6197"/>
    <w:rsid w:val="006E3D23"/>
    <w:rsid w:val="006F4A4B"/>
    <w:rsid w:val="00702221"/>
    <w:rsid w:val="0073129F"/>
    <w:rsid w:val="007552FB"/>
    <w:rsid w:val="0078083F"/>
    <w:rsid w:val="007A620A"/>
    <w:rsid w:val="007A78BD"/>
    <w:rsid w:val="007B180B"/>
    <w:rsid w:val="007D1760"/>
    <w:rsid w:val="007F21DC"/>
    <w:rsid w:val="007F7D32"/>
    <w:rsid w:val="008200C0"/>
    <w:rsid w:val="00820547"/>
    <w:rsid w:val="00822EBB"/>
    <w:rsid w:val="00823DD6"/>
    <w:rsid w:val="0083283C"/>
    <w:rsid w:val="00832E96"/>
    <w:rsid w:val="00844971"/>
    <w:rsid w:val="0084664E"/>
    <w:rsid w:val="008508FB"/>
    <w:rsid w:val="00853E7F"/>
    <w:rsid w:val="008555D4"/>
    <w:rsid w:val="0087002A"/>
    <w:rsid w:val="00873727"/>
    <w:rsid w:val="00876225"/>
    <w:rsid w:val="008829AC"/>
    <w:rsid w:val="008A30FA"/>
    <w:rsid w:val="008A3D61"/>
    <w:rsid w:val="008C0158"/>
    <w:rsid w:val="008E2D7E"/>
    <w:rsid w:val="008E44B4"/>
    <w:rsid w:val="008F7798"/>
    <w:rsid w:val="0091313A"/>
    <w:rsid w:val="009244D9"/>
    <w:rsid w:val="00940B5D"/>
    <w:rsid w:val="00942183"/>
    <w:rsid w:val="009865CF"/>
    <w:rsid w:val="00991699"/>
    <w:rsid w:val="009A396B"/>
    <w:rsid w:val="009A5425"/>
    <w:rsid w:val="009B080A"/>
    <w:rsid w:val="009C2ABC"/>
    <w:rsid w:val="009D1AA3"/>
    <w:rsid w:val="009D3B44"/>
    <w:rsid w:val="009F43B9"/>
    <w:rsid w:val="009F4801"/>
    <w:rsid w:val="009F4886"/>
    <w:rsid w:val="00A0412D"/>
    <w:rsid w:val="00A1786F"/>
    <w:rsid w:val="00A30D10"/>
    <w:rsid w:val="00A520B2"/>
    <w:rsid w:val="00A56138"/>
    <w:rsid w:val="00A61628"/>
    <w:rsid w:val="00A64C33"/>
    <w:rsid w:val="00A7650F"/>
    <w:rsid w:val="00AA32CA"/>
    <w:rsid w:val="00AC412D"/>
    <w:rsid w:val="00AD12B2"/>
    <w:rsid w:val="00AF3C6C"/>
    <w:rsid w:val="00AF4C0A"/>
    <w:rsid w:val="00AF5D3C"/>
    <w:rsid w:val="00AF70A0"/>
    <w:rsid w:val="00B004E4"/>
    <w:rsid w:val="00B1706E"/>
    <w:rsid w:val="00B27F69"/>
    <w:rsid w:val="00B3679F"/>
    <w:rsid w:val="00B66565"/>
    <w:rsid w:val="00B76CE7"/>
    <w:rsid w:val="00BC69B8"/>
    <w:rsid w:val="00BD3F91"/>
    <w:rsid w:val="00BE4E87"/>
    <w:rsid w:val="00BF41B1"/>
    <w:rsid w:val="00C10F1A"/>
    <w:rsid w:val="00C12A63"/>
    <w:rsid w:val="00C32AB9"/>
    <w:rsid w:val="00C50852"/>
    <w:rsid w:val="00C66CA6"/>
    <w:rsid w:val="00C718C7"/>
    <w:rsid w:val="00C7539D"/>
    <w:rsid w:val="00CB15BC"/>
    <w:rsid w:val="00CC0AFA"/>
    <w:rsid w:val="00D13C2C"/>
    <w:rsid w:val="00D26CCC"/>
    <w:rsid w:val="00D301E0"/>
    <w:rsid w:val="00D4260E"/>
    <w:rsid w:val="00D43093"/>
    <w:rsid w:val="00D516BE"/>
    <w:rsid w:val="00D577AA"/>
    <w:rsid w:val="00D74FC8"/>
    <w:rsid w:val="00D86F30"/>
    <w:rsid w:val="00D91D7E"/>
    <w:rsid w:val="00DB0C4D"/>
    <w:rsid w:val="00DB4BAC"/>
    <w:rsid w:val="00DB55FE"/>
    <w:rsid w:val="00DD5FA6"/>
    <w:rsid w:val="00E049DD"/>
    <w:rsid w:val="00E10F70"/>
    <w:rsid w:val="00E141E8"/>
    <w:rsid w:val="00E34140"/>
    <w:rsid w:val="00E403C3"/>
    <w:rsid w:val="00E41847"/>
    <w:rsid w:val="00E501D2"/>
    <w:rsid w:val="00E71521"/>
    <w:rsid w:val="00E7268D"/>
    <w:rsid w:val="00E763F0"/>
    <w:rsid w:val="00E7752B"/>
    <w:rsid w:val="00E816D6"/>
    <w:rsid w:val="00EB1CCC"/>
    <w:rsid w:val="00EC073E"/>
    <w:rsid w:val="00EC146D"/>
    <w:rsid w:val="00EF1656"/>
    <w:rsid w:val="00F260D5"/>
    <w:rsid w:val="00F40194"/>
    <w:rsid w:val="00F431A8"/>
    <w:rsid w:val="00F53285"/>
    <w:rsid w:val="00F54780"/>
    <w:rsid w:val="00F700CA"/>
    <w:rsid w:val="00F763A8"/>
    <w:rsid w:val="00F904F7"/>
    <w:rsid w:val="00F90909"/>
    <w:rsid w:val="00F936DD"/>
    <w:rsid w:val="00FA5AA9"/>
    <w:rsid w:val="00FC291E"/>
    <w:rsid w:val="00FC44D6"/>
    <w:rsid w:val="00FD6EBB"/>
    <w:rsid w:val="00F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808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29F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29F"/>
    <w:pPr>
      <w:spacing w:before="200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29F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129F"/>
    <w:pPr>
      <w:spacing w:before="200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29F"/>
    <w:pPr>
      <w:spacing w:before="200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129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129F"/>
    <w:p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129F"/>
    <w:pPr>
      <w:outlineLvl w:val="7"/>
    </w:pPr>
    <w:rPr>
      <w:rFonts w:ascii="Cambria" w:hAnsi="Cambria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129F"/>
    <w:p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29F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129F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129F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129F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129F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3129F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3129F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129F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3129F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3129F"/>
    <w:pPr>
      <w:pBdr>
        <w:bottom w:val="single" w:sz="4" w:space="1" w:color="auto"/>
      </w:pBdr>
      <w:spacing w:after="8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129F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3129F"/>
    <w:pPr>
      <w:spacing w:after="600"/>
    </w:pPr>
    <w:rPr>
      <w:rFonts w:ascii="Cambria" w:hAnsi="Cambria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129F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312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129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73129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73129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3129F"/>
    <w:pPr>
      <w:spacing w:before="200"/>
      <w:ind w:left="360" w:right="360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3129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3129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3129F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3129F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73129F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3129F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3129F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3129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2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C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1044</TotalTime>
  <Pages>8</Pages>
  <Words>1743</Words>
  <Characters>9940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21</cp:revision>
  <cp:lastPrinted>2021-01-06T18:11:00Z</cp:lastPrinted>
  <dcterms:created xsi:type="dcterms:W3CDTF">2017-02-09T06:25:00Z</dcterms:created>
  <dcterms:modified xsi:type="dcterms:W3CDTF">2021-01-06T18:13:00Z</dcterms:modified>
</cp:coreProperties>
</file>