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0" w:rsidRDefault="00AB0470" w:rsidP="00E81AF4">
      <w:pPr>
        <w:pStyle w:val="Heading1"/>
        <w:jc w:val="center"/>
        <w:rPr>
          <w:sz w:val="20"/>
        </w:rPr>
      </w:pPr>
      <w:r w:rsidRPr="00AD3EB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79.5pt;visibility:visible">
            <v:imagedata r:id="rId4" o:title=""/>
          </v:shape>
        </w:pict>
      </w: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21"/>
        <w:gridCol w:w="8080"/>
      </w:tblGrid>
      <w:tr w:rsidR="00AB0470" w:rsidTr="009C0FD8">
        <w:trPr>
          <w:trHeight w:val="215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B0470" w:rsidRPr="00FE6698" w:rsidRDefault="00AB0470" w:rsidP="009C0FD8">
            <w:pPr>
              <w:pStyle w:val="Heading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698">
              <w:rPr>
                <w:rFonts w:ascii="Times New Roman" w:hAnsi="Times New Roman"/>
                <w:sz w:val="20"/>
                <w:szCs w:val="20"/>
              </w:rPr>
              <w:t>Администрация         муниципального образования «Шаралдайское» (сельское поселение)  Мухоршибирского  района</w:t>
            </w:r>
          </w:p>
          <w:p w:rsidR="00AB0470" w:rsidRPr="00FE6698" w:rsidRDefault="00AB0470" w:rsidP="009C0FD8">
            <w:pPr>
              <w:ind w:right="-709"/>
              <w:rPr>
                <w:b/>
                <w:sz w:val="20"/>
                <w:szCs w:val="20"/>
              </w:rPr>
            </w:pPr>
            <w:r w:rsidRPr="00FE6698">
              <w:rPr>
                <w:b/>
                <w:sz w:val="20"/>
                <w:szCs w:val="20"/>
              </w:rPr>
              <w:t>671342</w:t>
            </w:r>
            <w:r>
              <w:rPr>
                <w:b/>
                <w:sz w:val="20"/>
                <w:szCs w:val="20"/>
              </w:rPr>
              <w:t>., РБ.,  Мухоршибирский   район,</w:t>
            </w:r>
          </w:p>
          <w:p w:rsidR="00AB0470" w:rsidRPr="00FE6698" w:rsidRDefault="00AB0470" w:rsidP="009C0FD8">
            <w:pPr>
              <w:ind w:righ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r w:rsidRPr="00FE6698">
              <w:rPr>
                <w:b/>
                <w:sz w:val="20"/>
                <w:szCs w:val="20"/>
              </w:rPr>
              <w:t xml:space="preserve">Шаралдай     ул. И. Калашникова, </w:t>
            </w:r>
            <w:r>
              <w:rPr>
                <w:b/>
                <w:sz w:val="20"/>
                <w:szCs w:val="20"/>
              </w:rPr>
              <w:t>104</w:t>
            </w:r>
          </w:p>
          <w:p w:rsidR="00AB0470" w:rsidRPr="00FE6698" w:rsidRDefault="00AB0470" w:rsidP="009C0FD8">
            <w:pPr>
              <w:ind w:right="-709"/>
              <w:rPr>
                <w:b/>
                <w:sz w:val="20"/>
                <w:szCs w:val="20"/>
              </w:rPr>
            </w:pPr>
            <w:r w:rsidRPr="00FE6698">
              <w:rPr>
                <w:b/>
                <w:sz w:val="20"/>
                <w:szCs w:val="20"/>
              </w:rPr>
              <w:t xml:space="preserve"> тел.   8(30143) 26-318,    факс.   26-318.</w:t>
            </w:r>
          </w:p>
          <w:p w:rsidR="00AB0470" w:rsidRDefault="00AB0470" w:rsidP="00E81AF4">
            <w:pPr>
              <w:ind w:right="-709"/>
              <w:rPr>
                <w:b/>
                <w:u w:val="single"/>
              </w:rPr>
            </w:pPr>
            <w:r w:rsidRPr="00FE6698">
              <w:rPr>
                <w:b/>
                <w:sz w:val="20"/>
                <w:szCs w:val="20"/>
              </w:rPr>
              <w:t xml:space="preserve">№  ____    от   </w:t>
            </w:r>
            <w:r>
              <w:rPr>
                <w:b/>
                <w:sz w:val="20"/>
                <w:szCs w:val="20"/>
              </w:rPr>
              <w:t>31</w:t>
            </w:r>
            <w:r w:rsidRPr="00FE669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Pr="00FE6698">
              <w:rPr>
                <w:b/>
                <w:sz w:val="20"/>
                <w:szCs w:val="20"/>
              </w:rPr>
              <w:t>.2014 г.</w:t>
            </w:r>
            <w:r w:rsidRPr="00FE6698">
              <w:rPr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B0470" w:rsidRDefault="00AB0470" w:rsidP="009C0FD8">
            <w:pPr>
              <w:rPr>
                <w:b/>
              </w:rPr>
            </w:pPr>
          </w:p>
          <w:p w:rsidR="00AB0470" w:rsidRDefault="00AB0470" w:rsidP="009C0FD8">
            <w:pPr>
              <w:ind w:firstLine="708"/>
              <w:jc w:val="center"/>
              <w:rPr>
                <w:b/>
              </w:rPr>
            </w:pPr>
          </w:p>
        </w:tc>
      </w:tr>
    </w:tbl>
    <w:p w:rsidR="00AB0470" w:rsidRDefault="00AB0470"/>
    <w:p w:rsidR="00AB0470" w:rsidRDefault="00AB0470" w:rsidP="00E81AF4">
      <w:pPr>
        <w:jc w:val="center"/>
        <w:rPr>
          <w:b/>
          <w:sz w:val="28"/>
          <w:szCs w:val="28"/>
        </w:rPr>
      </w:pPr>
      <w:r w:rsidRPr="00E81AF4">
        <w:rPr>
          <w:b/>
          <w:sz w:val="72"/>
          <w:szCs w:val="72"/>
        </w:rPr>
        <w:t xml:space="preserve">Отчет </w:t>
      </w:r>
      <w:r>
        <w:rPr>
          <w:b/>
          <w:sz w:val="72"/>
          <w:szCs w:val="72"/>
        </w:rPr>
        <w:t xml:space="preserve">по </w:t>
      </w:r>
      <w:r w:rsidRPr="00E81AF4">
        <w:rPr>
          <w:b/>
          <w:sz w:val="72"/>
          <w:szCs w:val="72"/>
        </w:rPr>
        <w:t>дорожно</w:t>
      </w:r>
      <w:r>
        <w:rPr>
          <w:b/>
          <w:sz w:val="72"/>
          <w:szCs w:val="72"/>
        </w:rPr>
        <w:t>му фонду</w:t>
      </w:r>
      <w:r w:rsidRPr="00E81AF4">
        <w:rPr>
          <w:b/>
          <w:sz w:val="72"/>
          <w:szCs w:val="72"/>
        </w:rPr>
        <w:t xml:space="preserve"> за 2014 год.</w:t>
      </w:r>
    </w:p>
    <w:p w:rsidR="00AB0470" w:rsidRDefault="00AB0470" w:rsidP="00E81A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 руб.)</w:t>
      </w: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2112"/>
        <w:gridCol w:w="2112"/>
        <w:gridCol w:w="2112"/>
        <w:gridCol w:w="2113"/>
        <w:gridCol w:w="2113"/>
      </w:tblGrid>
      <w:tr w:rsidR="00AB0470" w:rsidRPr="00FE6698" w:rsidTr="009F7920">
        <w:tc>
          <w:tcPr>
            <w:tcW w:w="534" w:type="dxa"/>
            <w:vAlign w:val="center"/>
          </w:tcPr>
          <w:p w:rsidR="00AB0470" w:rsidRPr="00FE6698" w:rsidRDefault="00AB0470" w:rsidP="009F7920">
            <w:pPr>
              <w:jc w:val="center"/>
              <w:rPr>
                <w:b/>
                <w:sz w:val="18"/>
                <w:szCs w:val="18"/>
              </w:rPr>
            </w:pPr>
            <w:r w:rsidRPr="00FE669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9F7920">
            <w:pPr>
              <w:jc w:val="center"/>
              <w:rPr>
                <w:b/>
                <w:sz w:val="18"/>
                <w:szCs w:val="18"/>
              </w:rPr>
            </w:pPr>
            <w:r w:rsidRPr="00FE6698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F7920">
            <w:pPr>
              <w:jc w:val="center"/>
              <w:rPr>
                <w:b/>
                <w:sz w:val="18"/>
                <w:szCs w:val="18"/>
              </w:rPr>
            </w:pPr>
            <w:r w:rsidRPr="00FE6698">
              <w:rPr>
                <w:b/>
                <w:sz w:val="18"/>
                <w:szCs w:val="18"/>
              </w:rPr>
              <w:t>Договора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F7920">
            <w:pPr>
              <w:jc w:val="center"/>
              <w:rPr>
                <w:b/>
                <w:sz w:val="18"/>
                <w:szCs w:val="18"/>
              </w:rPr>
            </w:pPr>
            <w:r w:rsidRPr="00FE6698">
              <w:rPr>
                <w:b/>
                <w:sz w:val="18"/>
                <w:szCs w:val="18"/>
              </w:rPr>
              <w:t>Счет-фактура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F7920">
            <w:pPr>
              <w:jc w:val="center"/>
              <w:rPr>
                <w:b/>
                <w:sz w:val="18"/>
                <w:szCs w:val="18"/>
              </w:rPr>
            </w:pPr>
            <w:r w:rsidRPr="00FE6698">
              <w:rPr>
                <w:b/>
                <w:sz w:val="18"/>
                <w:szCs w:val="18"/>
              </w:rPr>
              <w:t>Сумма работ</w:t>
            </w:r>
          </w:p>
        </w:tc>
        <w:tc>
          <w:tcPr>
            <w:tcW w:w="2113" w:type="dxa"/>
            <w:vMerge w:val="restart"/>
            <w:vAlign w:val="center"/>
          </w:tcPr>
          <w:p w:rsidR="00AB0470" w:rsidRPr="00FE6698" w:rsidRDefault="00AB0470" w:rsidP="009F7920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E6698">
              <w:rPr>
                <w:b/>
                <w:i/>
                <w:sz w:val="18"/>
                <w:szCs w:val="18"/>
                <w:u w:val="single"/>
              </w:rPr>
              <w:t>План 2014год.</w:t>
            </w:r>
          </w:p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550</w:t>
            </w:r>
            <w:r w:rsidRPr="00FE6698">
              <w:rPr>
                <w:b/>
                <w:i/>
                <w:sz w:val="18"/>
                <w:szCs w:val="18"/>
                <w:u w:val="single"/>
              </w:rPr>
              <w:t>,00</w:t>
            </w:r>
            <w:r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  <w:tc>
          <w:tcPr>
            <w:tcW w:w="2113" w:type="dxa"/>
            <w:vMerge w:val="restart"/>
            <w:vAlign w:val="center"/>
          </w:tcPr>
          <w:p w:rsidR="00AB0470" w:rsidRPr="00FE6698" w:rsidRDefault="00AB0470" w:rsidP="009F79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FE6698">
              <w:rPr>
                <w:b/>
                <w:sz w:val="18"/>
                <w:szCs w:val="18"/>
              </w:rPr>
              <w:t xml:space="preserve">а </w:t>
            </w:r>
            <w:r>
              <w:rPr>
                <w:b/>
                <w:sz w:val="18"/>
                <w:szCs w:val="18"/>
              </w:rPr>
              <w:t>01</w:t>
            </w:r>
            <w:r w:rsidRPr="00FE6698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FE6698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5</w:t>
            </w:r>
            <w:r w:rsidRPr="00FE6698">
              <w:rPr>
                <w:b/>
                <w:sz w:val="18"/>
                <w:szCs w:val="18"/>
              </w:rPr>
              <w:t xml:space="preserve"> г.</w:t>
            </w:r>
            <w:r>
              <w:rPr>
                <w:b/>
                <w:sz w:val="18"/>
                <w:szCs w:val="18"/>
              </w:rPr>
              <w:t xml:space="preserve"> израсходовано</w:t>
            </w:r>
          </w:p>
          <w:p w:rsidR="00AB0470" w:rsidRPr="00661AAD" w:rsidRDefault="00AB0470" w:rsidP="009F7920">
            <w:pPr>
              <w:jc w:val="center"/>
              <w:rPr>
                <w:sz w:val="18"/>
                <w:szCs w:val="18"/>
                <w:u w:val="single"/>
              </w:rPr>
            </w:pPr>
            <w:r w:rsidRPr="00661AAD">
              <w:rPr>
                <w:b/>
                <w:sz w:val="18"/>
                <w:szCs w:val="18"/>
                <w:u w:val="single"/>
              </w:rPr>
              <w:t>385,</w:t>
            </w:r>
            <w:r>
              <w:rPr>
                <w:b/>
                <w:sz w:val="18"/>
                <w:szCs w:val="18"/>
                <w:u w:val="single"/>
              </w:rPr>
              <w:t>382</w:t>
            </w:r>
          </w:p>
        </w:tc>
      </w:tr>
      <w:tr w:rsidR="00AB0470" w:rsidRPr="00FE6698" w:rsidTr="009F7920">
        <w:tc>
          <w:tcPr>
            <w:tcW w:w="10697" w:type="dxa"/>
            <w:gridSpan w:val="5"/>
            <w:vAlign w:val="center"/>
          </w:tcPr>
          <w:p w:rsidR="00AB0470" w:rsidRPr="00FE6698" w:rsidRDefault="00AB0470" w:rsidP="009F792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</w:tr>
      <w:tr w:rsidR="00AB0470" w:rsidRPr="00FE6698" w:rsidTr="009F7920">
        <w:tc>
          <w:tcPr>
            <w:tcW w:w="534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Разработка плана расстановки  дорожных знаков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договор  №3 от 27.03.14г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Счет-фактура №7 от 27.03.14г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24,0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4803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</w:tr>
      <w:tr w:rsidR="00AB0470" w:rsidRPr="00FE6698" w:rsidTr="009F7920">
        <w:tc>
          <w:tcPr>
            <w:tcW w:w="534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Дорожные  знаки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 xml:space="preserve">Договор № 69 от 30.04.14г 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Счет-фактура № 163 от 30.04.14г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37,004</w:t>
            </w: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</w:tr>
      <w:tr w:rsidR="00AB0470" w:rsidRPr="00FE6698" w:rsidTr="009F7920">
        <w:tc>
          <w:tcPr>
            <w:tcW w:w="534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Трубы для дорожных знаков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Договор № б/н от 27.05.14г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Счет-фактура № 2 от 27.05.14г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25,5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13" w:type="dxa"/>
            <w:vMerge w:val="restart"/>
            <w:vAlign w:val="center"/>
          </w:tcPr>
          <w:p w:rsidR="00AB0470" w:rsidRDefault="00AB0470" w:rsidP="009F7920">
            <w:pPr>
              <w:jc w:val="center"/>
              <w:rPr>
                <w:b/>
                <w:i/>
                <w:sz w:val="18"/>
                <w:szCs w:val="18"/>
              </w:rPr>
            </w:pPr>
            <w:r w:rsidRPr="00FE6698">
              <w:rPr>
                <w:b/>
                <w:i/>
                <w:sz w:val="18"/>
                <w:szCs w:val="18"/>
              </w:rPr>
              <w:t>На</w:t>
            </w:r>
            <w:r>
              <w:rPr>
                <w:b/>
                <w:i/>
                <w:sz w:val="18"/>
                <w:szCs w:val="18"/>
              </w:rPr>
              <w:t xml:space="preserve"> 01</w:t>
            </w:r>
            <w:r w:rsidRPr="00FE669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01</w:t>
            </w:r>
            <w:r w:rsidRPr="00FE6698">
              <w:rPr>
                <w:b/>
                <w:i/>
                <w:sz w:val="18"/>
                <w:szCs w:val="18"/>
              </w:rPr>
              <w:t>.201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FE6698">
              <w:rPr>
                <w:b/>
                <w:i/>
                <w:sz w:val="18"/>
                <w:szCs w:val="18"/>
              </w:rPr>
              <w:t xml:space="preserve">г поступило всего: </w:t>
            </w:r>
          </w:p>
          <w:p w:rsidR="00AB0470" w:rsidRPr="00661AAD" w:rsidRDefault="00AB0470" w:rsidP="00661AAD">
            <w:pPr>
              <w:rPr>
                <w:sz w:val="18"/>
                <w:szCs w:val="18"/>
                <w:u w:val="single"/>
              </w:rPr>
            </w:pPr>
            <w:r w:rsidRPr="00661AAD">
              <w:rPr>
                <w:b/>
                <w:i/>
                <w:sz w:val="18"/>
                <w:szCs w:val="18"/>
              </w:rPr>
              <w:t xml:space="preserve">               </w:t>
            </w:r>
            <w:r>
              <w:rPr>
                <w:b/>
                <w:i/>
                <w:sz w:val="18"/>
                <w:szCs w:val="18"/>
                <w:u w:val="single"/>
              </w:rPr>
              <w:t>555</w:t>
            </w:r>
            <w:r w:rsidRPr="00661AAD">
              <w:rPr>
                <w:b/>
                <w:i/>
                <w:sz w:val="18"/>
                <w:szCs w:val="18"/>
                <w:u w:val="single"/>
              </w:rPr>
              <w:t>,</w:t>
            </w:r>
            <w:r>
              <w:rPr>
                <w:b/>
                <w:i/>
                <w:sz w:val="18"/>
                <w:szCs w:val="18"/>
                <w:u w:val="single"/>
              </w:rPr>
              <w:t>277,7</w:t>
            </w:r>
            <w:r w:rsidRPr="000F583E">
              <w:rPr>
                <w:i/>
                <w:sz w:val="18"/>
                <w:szCs w:val="18"/>
                <w:u w:val="single"/>
              </w:rPr>
              <w:t>1</w:t>
            </w: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</w:tr>
      <w:tr w:rsidR="00AB0470" w:rsidRPr="00FE6698" w:rsidTr="009F7920">
        <w:tc>
          <w:tcPr>
            <w:tcW w:w="534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Ямочный  ремонт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 № 1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396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Сч/ф № 20</w:t>
            </w:r>
            <w:r w:rsidRPr="00FE6698">
              <w:rPr>
                <w:sz w:val="18"/>
                <w:szCs w:val="18"/>
              </w:rPr>
              <w:t xml:space="preserve"> от 01.07.14г 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99,6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F7920">
            <w:pPr>
              <w:jc w:val="center"/>
              <w:rPr>
                <w:sz w:val="18"/>
                <w:szCs w:val="18"/>
              </w:rPr>
            </w:pPr>
          </w:p>
        </w:tc>
      </w:tr>
      <w:tr w:rsidR="00AB0470" w:rsidRPr="00FE6698" w:rsidTr="00A741D4">
        <w:tc>
          <w:tcPr>
            <w:tcW w:w="534" w:type="dxa"/>
            <w:vAlign w:val="center"/>
          </w:tcPr>
          <w:p w:rsidR="00AB0470" w:rsidRPr="00FE6698" w:rsidRDefault="00AB0470" w:rsidP="00A74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A741D4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Ямочный  ремонт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A74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 № 2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A74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Сч/Ф</w:t>
            </w:r>
            <w:r w:rsidRPr="00FE669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34</w:t>
            </w:r>
            <w:r w:rsidRPr="00FE6698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5</w:t>
            </w:r>
            <w:r w:rsidRPr="00FE669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FE6698">
              <w:rPr>
                <w:sz w:val="18"/>
                <w:szCs w:val="18"/>
              </w:rPr>
              <w:t xml:space="preserve">.14г 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A74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99,626</w:t>
            </w: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A74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A741D4">
            <w:pPr>
              <w:jc w:val="center"/>
              <w:rPr>
                <w:sz w:val="18"/>
                <w:szCs w:val="18"/>
              </w:rPr>
            </w:pPr>
          </w:p>
        </w:tc>
      </w:tr>
      <w:tr w:rsidR="00AB0470" w:rsidRPr="00FE6698" w:rsidTr="009E7AA9">
        <w:tc>
          <w:tcPr>
            <w:tcW w:w="534" w:type="dxa"/>
            <w:vAlign w:val="center"/>
          </w:tcPr>
          <w:p w:rsidR="00AB0470" w:rsidRPr="00FE6698" w:rsidRDefault="00AB0470" w:rsidP="009E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9E7AA9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Ямочный  ремонт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E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 № 3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E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Сч/Ф</w:t>
            </w:r>
            <w:r w:rsidRPr="00FE669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37</w:t>
            </w:r>
            <w:r w:rsidRPr="00FE6698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8</w:t>
            </w:r>
            <w:r w:rsidRPr="00FE669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FE6698">
              <w:rPr>
                <w:sz w:val="18"/>
                <w:szCs w:val="18"/>
              </w:rPr>
              <w:t xml:space="preserve">.14г 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9E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99,626</w:t>
            </w: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E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9E7AA9">
            <w:pPr>
              <w:jc w:val="center"/>
              <w:rPr>
                <w:sz w:val="18"/>
                <w:szCs w:val="18"/>
              </w:rPr>
            </w:pPr>
          </w:p>
        </w:tc>
      </w:tr>
      <w:tr w:rsidR="00AB0470" w:rsidRPr="00FE6698" w:rsidTr="00C24D87">
        <w:tc>
          <w:tcPr>
            <w:tcW w:w="534" w:type="dxa"/>
            <w:vAlign w:val="center"/>
          </w:tcPr>
          <w:p w:rsidR="00AB0470" w:rsidRPr="00FE6698" w:rsidRDefault="00AB0470" w:rsidP="00C24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AB0470" w:rsidRPr="00FE6698" w:rsidRDefault="00AB0470" w:rsidP="00C24D87">
            <w:pPr>
              <w:rPr>
                <w:sz w:val="18"/>
                <w:szCs w:val="18"/>
              </w:rPr>
            </w:pPr>
            <w:r w:rsidRPr="00FE6698">
              <w:rPr>
                <w:sz w:val="18"/>
                <w:szCs w:val="18"/>
              </w:rPr>
              <w:t>Ямочный  ремонт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C2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 № 4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C24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Сч/Ф</w:t>
            </w:r>
            <w:r w:rsidRPr="00FE669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38</w:t>
            </w:r>
            <w:r w:rsidRPr="00FE669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15</w:t>
            </w:r>
            <w:r w:rsidRPr="00FE669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FE6698">
              <w:rPr>
                <w:sz w:val="18"/>
                <w:szCs w:val="18"/>
              </w:rPr>
              <w:t xml:space="preserve">.14г </w:t>
            </w:r>
          </w:p>
        </w:tc>
        <w:tc>
          <w:tcPr>
            <w:tcW w:w="2112" w:type="dxa"/>
            <w:vAlign w:val="center"/>
          </w:tcPr>
          <w:p w:rsidR="00AB0470" w:rsidRPr="00FE6698" w:rsidRDefault="00AB0470" w:rsidP="00C24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99,626</w:t>
            </w: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C24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AB0470" w:rsidRPr="00FE6698" w:rsidRDefault="00AB0470" w:rsidP="00C24D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470" w:rsidRDefault="00AB0470" w:rsidP="00FC2AEC">
      <w:pPr>
        <w:jc w:val="center"/>
        <w:rPr>
          <w:sz w:val="18"/>
          <w:szCs w:val="18"/>
        </w:rPr>
      </w:pPr>
    </w:p>
    <w:p w:rsidR="00AB0470" w:rsidRDefault="00AB0470" w:rsidP="00FC2AEC">
      <w:pPr>
        <w:jc w:val="center"/>
        <w:rPr>
          <w:sz w:val="18"/>
          <w:szCs w:val="18"/>
        </w:rPr>
      </w:pPr>
    </w:p>
    <w:p w:rsidR="00AB0470" w:rsidRDefault="00AB0470" w:rsidP="00FC2AEC">
      <w:pPr>
        <w:jc w:val="center"/>
        <w:rPr>
          <w:sz w:val="18"/>
          <w:szCs w:val="18"/>
        </w:rPr>
      </w:pPr>
    </w:p>
    <w:p w:rsidR="00AB0470" w:rsidRPr="00FE6698" w:rsidRDefault="00AB0470" w:rsidP="00FC2AEC">
      <w:pPr>
        <w:jc w:val="center"/>
        <w:rPr>
          <w:sz w:val="18"/>
          <w:szCs w:val="18"/>
        </w:rPr>
      </w:pPr>
    </w:p>
    <w:p w:rsidR="00AB0470" w:rsidRPr="00FE6698" w:rsidRDefault="00AB0470" w:rsidP="0079066D">
      <w:pPr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 w:rsidRPr="00FE6698">
        <w:rPr>
          <w:sz w:val="20"/>
          <w:szCs w:val="20"/>
        </w:rPr>
        <w:t>Глава МО СП «Шаралдайское» ____________________________ И. В. Шаманов</w:t>
      </w:r>
    </w:p>
    <w:p w:rsidR="00AB0470" w:rsidRPr="00FE6698" w:rsidRDefault="00AB0470" w:rsidP="0079066D">
      <w:pPr>
        <w:jc w:val="right"/>
        <w:rPr>
          <w:sz w:val="20"/>
          <w:szCs w:val="20"/>
        </w:rPr>
      </w:pPr>
      <w:r w:rsidRPr="00FE6698">
        <w:rPr>
          <w:sz w:val="20"/>
          <w:szCs w:val="20"/>
        </w:rPr>
        <w:t>Главный бухгалтер ____________________________ О. А. Антонова</w:t>
      </w:r>
    </w:p>
    <w:p w:rsidR="00AB0470" w:rsidRPr="00FE6698" w:rsidRDefault="00AB0470" w:rsidP="0079066D">
      <w:pPr>
        <w:tabs>
          <w:tab w:val="left" w:pos="11475"/>
        </w:tabs>
        <w:rPr>
          <w:sz w:val="18"/>
          <w:szCs w:val="18"/>
        </w:rPr>
      </w:pPr>
    </w:p>
    <w:p w:rsidR="00AB0470" w:rsidRPr="00FE6698" w:rsidRDefault="00AB0470" w:rsidP="00562F19">
      <w:pPr>
        <w:jc w:val="center"/>
        <w:rPr>
          <w:sz w:val="18"/>
          <w:szCs w:val="18"/>
        </w:rPr>
      </w:pPr>
    </w:p>
    <w:p w:rsidR="00AB0470" w:rsidRDefault="00AB0470" w:rsidP="00E81AF4">
      <w:pPr>
        <w:jc w:val="center"/>
        <w:rPr>
          <w:sz w:val="28"/>
          <w:szCs w:val="28"/>
        </w:rPr>
      </w:pPr>
    </w:p>
    <w:p w:rsidR="00AB0470" w:rsidRDefault="00AB0470" w:rsidP="00FE6698">
      <w:pPr>
        <w:jc w:val="right"/>
        <w:rPr>
          <w:sz w:val="20"/>
          <w:szCs w:val="20"/>
        </w:rPr>
      </w:pPr>
    </w:p>
    <w:sectPr w:rsidR="00AB0470" w:rsidSect="00E81A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AF4"/>
    <w:rsid w:val="00023F31"/>
    <w:rsid w:val="000569C4"/>
    <w:rsid w:val="000A53AE"/>
    <w:rsid w:val="000C4CF0"/>
    <w:rsid w:val="000F583E"/>
    <w:rsid w:val="001109EE"/>
    <w:rsid w:val="001220D6"/>
    <w:rsid w:val="00130A9F"/>
    <w:rsid w:val="0013193A"/>
    <w:rsid w:val="00163F04"/>
    <w:rsid w:val="00185BAF"/>
    <w:rsid w:val="001F1D0F"/>
    <w:rsid w:val="00246606"/>
    <w:rsid w:val="002F5F41"/>
    <w:rsid w:val="00340DEF"/>
    <w:rsid w:val="00362470"/>
    <w:rsid w:val="00377D91"/>
    <w:rsid w:val="00396E11"/>
    <w:rsid w:val="00423E6D"/>
    <w:rsid w:val="004803D1"/>
    <w:rsid w:val="00493F16"/>
    <w:rsid w:val="0049405E"/>
    <w:rsid w:val="004A1665"/>
    <w:rsid w:val="004E3FD2"/>
    <w:rsid w:val="00512428"/>
    <w:rsid w:val="00512ED9"/>
    <w:rsid w:val="00562F19"/>
    <w:rsid w:val="005A55A7"/>
    <w:rsid w:val="005F59E8"/>
    <w:rsid w:val="00603BFF"/>
    <w:rsid w:val="00631496"/>
    <w:rsid w:val="00661AAD"/>
    <w:rsid w:val="00673AFC"/>
    <w:rsid w:val="0067776E"/>
    <w:rsid w:val="00685722"/>
    <w:rsid w:val="006A45A8"/>
    <w:rsid w:val="006A497A"/>
    <w:rsid w:val="006B2C60"/>
    <w:rsid w:val="006F2623"/>
    <w:rsid w:val="0072676D"/>
    <w:rsid w:val="0079066D"/>
    <w:rsid w:val="008076C3"/>
    <w:rsid w:val="00825123"/>
    <w:rsid w:val="00883B02"/>
    <w:rsid w:val="00885ED6"/>
    <w:rsid w:val="008E63EB"/>
    <w:rsid w:val="009054AD"/>
    <w:rsid w:val="0090645F"/>
    <w:rsid w:val="009A4381"/>
    <w:rsid w:val="009A6D42"/>
    <w:rsid w:val="009C0FD8"/>
    <w:rsid w:val="009C7CFE"/>
    <w:rsid w:val="009E7AA9"/>
    <w:rsid w:val="009F65E1"/>
    <w:rsid w:val="009F7920"/>
    <w:rsid w:val="00A741D4"/>
    <w:rsid w:val="00AB0470"/>
    <w:rsid w:val="00AB0EB6"/>
    <w:rsid w:val="00AB687A"/>
    <w:rsid w:val="00AD3EB6"/>
    <w:rsid w:val="00AF2D8E"/>
    <w:rsid w:val="00B36128"/>
    <w:rsid w:val="00BB79AE"/>
    <w:rsid w:val="00BC0FC4"/>
    <w:rsid w:val="00BD42D2"/>
    <w:rsid w:val="00BE674A"/>
    <w:rsid w:val="00C24D87"/>
    <w:rsid w:val="00C324AB"/>
    <w:rsid w:val="00C55E0D"/>
    <w:rsid w:val="00C62154"/>
    <w:rsid w:val="00CA4B06"/>
    <w:rsid w:val="00CE648B"/>
    <w:rsid w:val="00D0772F"/>
    <w:rsid w:val="00D23101"/>
    <w:rsid w:val="00D71C4F"/>
    <w:rsid w:val="00DA22A3"/>
    <w:rsid w:val="00DA5E3F"/>
    <w:rsid w:val="00DE1D50"/>
    <w:rsid w:val="00E81AF4"/>
    <w:rsid w:val="00EA75C3"/>
    <w:rsid w:val="00F34506"/>
    <w:rsid w:val="00F7797C"/>
    <w:rsid w:val="00FC2AEC"/>
    <w:rsid w:val="00FD37A6"/>
    <w:rsid w:val="00FE6698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AF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AF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81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182</Words>
  <Characters>1041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2015-02-26T00:42:00Z</cp:lastPrinted>
  <dcterms:created xsi:type="dcterms:W3CDTF">2014-08-06T01:22:00Z</dcterms:created>
  <dcterms:modified xsi:type="dcterms:W3CDTF">2015-02-26T02:36:00Z</dcterms:modified>
</cp:coreProperties>
</file>