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0F" w:rsidRDefault="00C9520F" w:rsidP="009E72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20F" w:rsidRPr="00916D00" w:rsidRDefault="00C9520F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D00">
        <w:rPr>
          <w:rFonts w:ascii="Times New Roman" w:hAnsi="Times New Roman"/>
          <w:b/>
          <w:sz w:val="28"/>
          <w:szCs w:val="28"/>
        </w:rPr>
        <w:t>АДМИНИСТРАЦИЯ</w:t>
      </w:r>
    </w:p>
    <w:p w:rsidR="00C9520F" w:rsidRPr="00916D00" w:rsidRDefault="00C9520F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D0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 w:rsidRPr="00916D0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ЦОЛГИНСКОЕ</w:t>
      </w:r>
      <w:r w:rsidRPr="00916D00">
        <w:rPr>
          <w:rFonts w:ascii="Times New Roman" w:hAnsi="Times New Roman"/>
          <w:b/>
          <w:sz w:val="28"/>
          <w:szCs w:val="28"/>
        </w:rPr>
        <w:t>»</w:t>
      </w:r>
    </w:p>
    <w:p w:rsidR="00C9520F" w:rsidRPr="002A5352" w:rsidRDefault="00C9520F" w:rsidP="00067E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9520F" w:rsidRPr="002A5352" w:rsidRDefault="00C9520F" w:rsidP="00067E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9520F" w:rsidRDefault="00C9520F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352">
        <w:rPr>
          <w:rFonts w:ascii="Times New Roman" w:hAnsi="Times New Roman"/>
          <w:b/>
          <w:sz w:val="28"/>
          <w:szCs w:val="28"/>
        </w:rPr>
        <w:t>ПОСТАНОВЛЕНИЕ</w:t>
      </w:r>
    </w:p>
    <w:p w:rsidR="00C9520F" w:rsidRPr="002A5352" w:rsidRDefault="00C9520F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20F" w:rsidRPr="002A5352" w:rsidRDefault="00C9520F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9520F" w:rsidRPr="002A5352" w:rsidRDefault="00C9520F" w:rsidP="00067E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76DC5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28.03.</w:t>
      </w:r>
      <w:r w:rsidRPr="00F76DC5">
        <w:rPr>
          <w:rFonts w:ascii="Times New Roman" w:hAnsi="Times New Roman"/>
          <w:b/>
          <w:sz w:val="28"/>
          <w:szCs w:val="28"/>
        </w:rPr>
        <w:t>2016 года</w:t>
      </w:r>
      <w:r w:rsidRPr="002A535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A5352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C9520F" w:rsidRPr="002A5352" w:rsidRDefault="00C9520F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2A535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Цолга</w:t>
      </w:r>
    </w:p>
    <w:p w:rsidR="00C9520F" w:rsidRDefault="00C9520F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20F" w:rsidRDefault="00C9520F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4928"/>
        <w:gridCol w:w="4360"/>
      </w:tblGrid>
      <w:tr w:rsidR="00C9520F" w:rsidRPr="00184900" w:rsidTr="00184900">
        <w:tc>
          <w:tcPr>
            <w:tcW w:w="4928" w:type="dxa"/>
          </w:tcPr>
          <w:p w:rsidR="00C9520F" w:rsidRPr="00184900" w:rsidRDefault="00C9520F" w:rsidP="0018490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00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определения нормативных затрат на обеспечение функций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Pr="001849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Цолгинское</w:t>
            </w:r>
            <w:r w:rsidRPr="00184900">
              <w:rPr>
                <w:rFonts w:ascii="Times New Roman" w:hAnsi="Times New Roman" w:cs="Times New Roman"/>
                <w:sz w:val="28"/>
                <w:szCs w:val="28"/>
              </w:rPr>
              <w:t>», в том числе подведомственных им казенных учреждений</w:t>
            </w:r>
          </w:p>
          <w:p w:rsidR="00C9520F" w:rsidRPr="00184900" w:rsidRDefault="00C9520F" w:rsidP="00184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C9520F" w:rsidRPr="00184900" w:rsidRDefault="00C9520F" w:rsidP="001849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520F" w:rsidRPr="001E0A94" w:rsidRDefault="00C9520F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20F" w:rsidRPr="008A2BAF" w:rsidRDefault="00C9520F" w:rsidP="00067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20F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224B79">
        <w:rPr>
          <w:rFonts w:ascii="Times New Roman" w:hAnsi="Times New Roman"/>
          <w:sz w:val="28"/>
          <w:szCs w:val="28"/>
        </w:rPr>
        <w:t>сельское поселение «Цолгинское»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3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520F" w:rsidRPr="002B05D8" w:rsidRDefault="00C9520F" w:rsidP="00067E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муниципального образования </w:t>
      </w:r>
      <w:r w:rsidRPr="00224B79">
        <w:rPr>
          <w:rFonts w:ascii="Times New Roman" w:hAnsi="Times New Roman"/>
          <w:b w:val="0"/>
          <w:sz w:val="28"/>
          <w:szCs w:val="28"/>
        </w:rPr>
        <w:t>сельское поселение «Цолгинское»</w:t>
      </w:r>
      <w:r w:rsidRPr="002B05D8">
        <w:rPr>
          <w:rFonts w:ascii="Times New Roman" w:hAnsi="Times New Roman" w:cs="Times New Roman"/>
          <w:b w:val="0"/>
          <w:sz w:val="28"/>
          <w:szCs w:val="28"/>
        </w:rPr>
        <w:t>, в том числе подведомственных им казенных учреждений</w:t>
      </w:r>
    </w:p>
    <w:p w:rsidR="00C9520F" w:rsidRPr="001E0A94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рганам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4B79">
        <w:rPr>
          <w:rFonts w:ascii="Times New Roman" w:hAnsi="Times New Roman"/>
          <w:sz w:val="28"/>
          <w:szCs w:val="28"/>
        </w:rPr>
        <w:t>сельское поселение «Цолгинское»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указанных органов и подведомственных им казенных учреждений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C9520F" w:rsidRPr="003F17F2" w:rsidRDefault="00C9520F" w:rsidP="003F1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 (обнародования).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2F5FEF" w:rsidRDefault="00C9520F" w:rsidP="00067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9520F" w:rsidRPr="002F5FEF" w:rsidRDefault="00C9520F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B79">
        <w:rPr>
          <w:rFonts w:ascii="Times New Roman" w:hAnsi="Times New Roman"/>
          <w:b/>
          <w:sz w:val="28"/>
          <w:szCs w:val="28"/>
        </w:rPr>
        <w:t>сельское поселение «Цолгинское»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Н.С. Матвеев</w:t>
      </w: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997"/>
        <w:gridCol w:w="1506"/>
        <w:gridCol w:w="4405"/>
      </w:tblGrid>
      <w:tr w:rsidR="00C9520F" w:rsidRPr="00184900" w:rsidTr="00986F0C">
        <w:tc>
          <w:tcPr>
            <w:tcW w:w="2997" w:type="dxa"/>
          </w:tcPr>
          <w:p w:rsidR="00C9520F" w:rsidRPr="00184900" w:rsidRDefault="00C9520F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C9520F" w:rsidRPr="00184900" w:rsidRDefault="00C9520F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C9520F" w:rsidRPr="00184900" w:rsidRDefault="00C9520F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0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9520F" w:rsidRPr="00224B79" w:rsidRDefault="00C9520F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90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Pr="00224B79">
              <w:rPr>
                <w:rFonts w:ascii="Times New Roman" w:hAnsi="Times New Roman"/>
                <w:sz w:val="28"/>
                <w:szCs w:val="28"/>
              </w:rPr>
              <w:t>сельское поселение «Цолгинское»</w:t>
            </w:r>
          </w:p>
          <w:p w:rsidR="00C9520F" w:rsidRPr="00184900" w:rsidRDefault="00C9520F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84900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18490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8490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8490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84900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49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184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4900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184900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СЕЛЬСКОЕ ПОСЕЛЕНИЕ «ЦОЛГИНСКОЕ»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12E9E">
        <w:rPr>
          <w:rFonts w:ascii="Times New Roman" w:hAnsi="Times New Roman" w:cs="Times New Roman"/>
          <w:sz w:val="24"/>
          <w:szCs w:val="24"/>
        </w:rPr>
        <w:t>органы), в том числе подведомственных им казенных учреждений, в части закупок товаров, работ, услуг (далее - нормативные затраты).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 и подведомственных ему казенных учреждений.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Pr="00224B79">
        <w:rPr>
          <w:rFonts w:ascii="Times New Roman" w:hAnsi="Times New Roman"/>
          <w:sz w:val="24"/>
          <w:szCs w:val="24"/>
        </w:rPr>
        <w:t>сельское поселение «Цолгинское»</w:t>
      </w:r>
      <w:r w:rsidRPr="00224B79">
        <w:rPr>
          <w:rFonts w:ascii="Times New Roman" w:hAnsi="Times New Roman" w:cs="Times New Roman"/>
          <w:sz w:val="24"/>
          <w:szCs w:val="24"/>
        </w:rPr>
        <w:t>,</w:t>
      </w:r>
      <w:r w:rsidRPr="00612E9E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им казенных учреждений, 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24B79">
        <w:rPr>
          <w:rFonts w:ascii="Times New Roman" w:hAnsi="Times New Roman"/>
          <w:sz w:val="24"/>
          <w:szCs w:val="24"/>
        </w:rPr>
        <w:t>сельское поселение «Цолгинское»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9520F" w:rsidRPr="000C080F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80F">
        <w:rPr>
          <w:rFonts w:ascii="Times New Roman" w:hAnsi="Times New Roman" w:cs="Times New Roman"/>
          <w:sz w:val="24"/>
          <w:szCs w:val="24"/>
        </w:rPr>
        <w:t>в) коли</w:t>
      </w:r>
      <w:r w:rsidRPr="00612E9E">
        <w:rPr>
          <w:rFonts w:ascii="Times New Roman" w:hAnsi="Times New Roman" w:cs="Times New Roman"/>
          <w:sz w:val="24"/>
          <w:szCs w:val="24"/>
        </w:rPr>
        <w:t>чества SIM-карт;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C9520F" w:rsidRPr="000C080F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</w:t>
      </w:r>
      <w:r w:rsidRPr="000C080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C9520F" w:rsidRPr="000C080F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п) иных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9520F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9520F" w:rsidRPr="0026431F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4B79">
        <w:rPr>
          <w:rFonts w:ascii="Times New Roman" w:hAnsi="Times New Roman"/>
          <w:sz w:val="24"/>
          <w:szCs w:val="24"/>
        </w:rPr>
        <w:t>сельское поселение «Цолгинское»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числе подведомственных</w:t>
      </w: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612E9E">
        <w:rPr>
          <w:rFonts w:ascii="Times New Roman" w:hAnsi="Times New Roman" w:cs="Times New Roman"/>
          <w:sz w:val="24"/>
          <w:szCs w:val="24"/>
        </w:rPr>
        <w:t>ПОРЯДОК</w:t>
      </w: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СЕЛЬСКОЕ ПОСЕЛЕНИЕ «ЦОЛГИНСКОЕ»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067EFB" w:rsidRDefault="00C9520F" w:rsidP="00067E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1"/>
      <w:bookmarkEnd w:id="2"/>
      <w:r w:rsidRPr="00067EFB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C9520F" w:rsidRPr="00612E9E" w:rsidRDefault="00C9520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F8790F" w:rsidRDefault="00C9520F" w:rsidP="00067EF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0F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C9520F" w:rsidRPr="00612E9E" w:rsidRDefault="00C9520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BA7052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7052">
        <w:rPr>
          <w:rFonts w:ascii="Times New Roman" w:hAnsi="Times New Roman"/>
          <w:sz w:val="24"/>
          <w:szCs w:val="24"/>
          <w:lang w:eastAsia="en-US"/>
        </w:rPr>
        <w:t>1. Затраты на абонентскую плату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.5pt;height:21.75pt;visibility:visible">
            <v:imagedata r:id="rId6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BA7052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" o:spid="_x0000_i1026" type="#_x0000_t75" style="width:164.25pt;height:39pt;visibility:visible">
            <v:imagedata r:id="rId7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BA7052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7052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BA7052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" o:spid="_x0000_i1027" type="#_x0000_t75" style="width:26.25pt;height:21.75pt;visibility:visible">
            <v:imagedata r:id="rId8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9520F" w:rsidRPr="00BA7052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" o:spid="_x0000_i1028" type="#_x0000_t75" style="width:26.25pt;height:21.75pt;visibility:visible">
            <v:imagedata r:id="rId9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" o:spid="_x0000_i1029" type="#_x0000_t75" style="width:26.25pt;height:21.75pt;visibility:visible">
            <v:imagedata r:id="rId10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C9520F" w:rsidRPr="00C621AC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C621AC">
        <w:rPr>
          <w:rFonts w:ascii="Times New Roman" w:hAnsi="Times New Roman" w:cs="Times New Roman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Pr="00FF563A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1" o:spid="_x0000_i1030" type="#_x0000_t75" style="width:24pt;height:21.75pt;visibility:visible">
            <v:imagedata r:id="rId11" o:title=""/>
          </v:shape>
        </w:pict>
      </w:r>
      <w:r w:rsidRPr="00C621AC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12" o:spid="_x0000_i1031" type="#_x0000_t75" style="width:473.25pt;height:26.25pt;visibility:visible">
            <v:imagedata r:id="rId12" o:title=""/>
          </v:shape>
        </w:pic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21AC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" o:spid="_x0000_i1032" type="#_x0000_t75" style="width:26.25pt;height:21.75pt;visibility:visible">
            <v:imagedata r:id="rId13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" o:spid="_x0000_i1033" type="#_x0000_t75" style="width:24pt;height:21.75pt;visibility:visible">
            <v:imagedata r:id="rId14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5" o:spid="_x0000_i1034" type="#_x0000_t75" style="width:24pt;height:21.75pt;visibility:visible">
            <v:imagedata r:id="rId15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6" o:spid="_x0000_i1035" type="#_x0000_t75" style="width:26.25pt;height:21.75pt;visibility:visible">
            <v:imagedata r:id="rId16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" o:spid="_x0000_i1036" type="#_x0000_t75" style="width:26.25pt;height:21.75pt;visibility:visible">
            <v:imagedata r:id="rId17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" o:spid="_x0000_i1037" type="#_x0000_t75" style="width:24pt;height:21.75pt;visibility:visible">
            <v:imagedata r:id="rId18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" o:spid="_x0000_i1038" type="#_x0000_t75" style="width:24pt;height:21.75pt;visibility:visible">
            <v:imagedata r:id="rId19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" o:spid="_x0000_i1039" type="#_x0000_t75" style="width:26.25pt;height:21.75pt;visibility:visible">
            <v:imagedata r:id="rId20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" o:spid="_x0000_i1040" type="#_x0000_t75" style="width:26.25pt;height:21.75pt;visibility:visible">
            <v:imagedata r:id="rId21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" o:spid="_x0000_i1041" type="#_x0000_t75" style="width:26.25pt;height:21.75pt;visibility:visible">
            <v:imagedata r:id="rId22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9520F" w:rsidRPr="00C621AC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3" o:spid="_x0000_i1042" type="#_x0000_t75" style="width:26.25pt;height:21.75pt;visibility:visible">
            <v:imagedata r:id="rId23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4" o:spid="_x0000_i1043" type="#_x0000_t75" style="width:26.25pt;height:21.75pt;visibility:visible">
            <v:imagedata r:id="rId24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C9520F" w:rsidRPr="00FD148A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FD148A">
        <w:rPr>
          <w:rFonts w:ascii="Times New Roman" w:hAnsi="Times New Roman" w:cs="Times New Roman"/>
          <w:sz w:val="24"/>
          <w:szCs w:val="24"/>
          <w:lang w:eastAsia="en-US"/>
        </w:rPr>
        <w:t>3. Затраты на оплату услуг подвижной связи (</w:t>
      </w:r>
      <w:r w:rsidRPr="00FF563A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" o:spid="_x0000_i1044" type="#_x0000_t75" style="width:24pt;height:21.75pt;visibility:visible">
            <v:imagedata r:id="rId25" o:title=""/>
          </v:shape>
        </w:pict>
      </w:r>
      <w:r w:rsidRPr="00FD148A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C9520F" w:rsidRPr="00FD148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0" o:spid="_x0000_i1045" type="#_x0000_t75" style="width:171pt;height:39pt;visibility:visible">
            <v:imagedata r:id="rId26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FD148A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148A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FD148A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" o:spid="_x0000_i1046" type="#_x0000_t75" style="width:26.25pt;height:21.75pt;visibility:visible">
            <v:imagedata r:id="rId27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муниципальными органами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в соответствии с </w:t>
      </w:r>
      <w:hyperlink r:id="rId28" w:history="1">
        <w:r w:rsidRPr="00FD148A">
          <w:rPr>
            <w:rFonts w:ascii="Times New Roman" w:hAnsi="Times New Roman"/>
            <w:sz w:val="24"/>
            <w:szCs w:val="24"/>
            <w:lang w:eastAsia="en-US"/>
          </w:rPr>
          <w:t>пунктом 5</w:t>
        </w:r>
      </w:hyperlink>
      <w:r w:rsidRPr="00FD148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настоящего Порядка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,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29" w:history="1">
        <w:r w:rsidRPr="00FD148A">
          <w:rPr>
            <w:rFonts w:ascii="Times New Roman" w:hAnsi="Times New Roman"/>
            <w:sz w:val="24"/>
            <w:szCs w:val="24"/>
            <w:lang w:eastAsia="en-US"/>
          </w:rPr>
          <w:t>приложением N 1</w:t>
        </w:r>
      </w:hyperlink>
      <w:r w:rsidRPr="00FD148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к настоящему порядку </w:t>
      </w:r>
      <w:r w:rsidRPr="00FD148A">
        <w:rPr>
          <w:rFonts w:ascii="Times New Roman" w:hAnsi="Times New Roman"/>
          <w:sz w:val="24"/>
          <w:szCs w:val="24"/>
          <w:lang w:eastAsia="en-US"/>
        </w:rPr>
        <w:t>(далее - нормативы затрат на приобретение средств связи);</w:t>
      </w:r>
    </w:p>
    <w:p w:rsidR="00C9520F" w:rsidRPr="00FD148A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" o:spid="_x0000_i1047" type="#_x0000_t75" style="width:26.25pt;height:21.75pt;visibility:visible">
            <v:imagedata r:id="rId30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" o:spid="_x0000_i1048" type="#_x0000_t75" style="width:26.25pt;height:21.75pt;visibility:visible">
            <v:imagedata r:id="rId31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C9520F" w:rsidRPr="00675616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675616">
        <w:rPr>
          <w:rFonts w:ascii="Times New Roman" w:hAnsi="Times New Roman" w:cs="Times New Roman"/>
          <w:sz w:val="24"/>
          <w:szCs w:val="24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FF563A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9" o:spid="_x0000_i1049" type="#_x0000_t75" style="width:21.75pt;height:21.75pt;visibility:visible">
            <v:imagedata r:id="rId32" o:title=""/>
          </v:shape>
        </w:pict>
      </w:r>
      <w:r w:rsidRPr="00675616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50" o:spid="_x0000_i1050" type="#_x0000_t75" style="width:164.25pt;height:39pt;visibility:visible">
            <v:imagedata r:id="rId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1" o:spid="_x0000_i1051" type="#_x0000_t75" style="width:26.25pt;height:21.75pt;visibility:visible">
            <v:imagedata r:id="rId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2" o:spid="_x0000_i1052" type="#_x0000_t75" style="width:24pt;height:21.75pt;visibility:visible">
            <v:imagedata r:id="rId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ежемесячная цена в расчете на 1 SIM-карту по i-й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3" o:spid="_x0000_i1053" type="#_x0000_t75" style="width:26.25pt;height:21.75pt;visibility:visible">
            <v:imagedata r:id="rId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5. Затраты на сеть "Интернет" и услуги интернет-провайдеров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4" o:spid="_x0000_i1054" type="#_x0000_t75" style="width:17.25pt;height:21.75pt;visibility:visible">
            <v:imagedata r:id="rId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55" o:spid="_x0000_i1055" type="#_x0000_t75" style="width:144.75pt;height:39pt;visibility:visible">
            <v:imagedata r:id="rId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6" o:spid="_x0000_i1056" type="#_x0000_t75" style="width:24pt;height:21.75pt;visibility:visible">
            <v:imagedata r:id="rId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7" o:spid="_x0000_i1057" type="#_x0000_t75" style="width:19.5pt;height:21.75pt;visibility:visible">
            <v:imagedata r:id="rId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8" o:spid="_x0000_i1058" type="#_x0000_t75" style="width:24pt;height:21.75pt;visibility:visible">
            <v:imagedata r:id="rId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6. Затраты на электросвязь, относящуюся к связи специального назначения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59" o:spid="_x0000_i1059" type="#_x0000_t75" style="width:24pt;height:21.75pt;visibility:visible">
            <v:imagedata r:id="rId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0" o:spid="_x0000_i1060" type="#_x0000_t75" style="width:151.5pt;height:21.75pt;visibility:visible">
            <v:imagedata r:id="rId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1" o:spid="_x0000_i1061" type="#_x0000_t75" style="width:26.25pt;height:21.75pt;visibility:visible">
            <v:imagedata r:id="rId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2" o:spid="_x0000_i1062" type="#_x0000_t75" style="width:24pt;height:21.75pt;visibility:visible">
            <v:imagedata r:id="rId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3" o:spid="_x0000_i1063" type="#_x0000_t75" style="width:26.25pt;height:21.75pt;visibility:visible">
            <v:imagedata r:id="rId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8" o:spid="_x0000_i1064" type="#_x0000_t75" style="width:21.75pt;height:21.75pt;visibility:visible">
            <v:imagedata r:id="rId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69" o:spid="_x0000_i1065" type="#_x0000_t75" style="width:164.25pt;height:39pt;visibility:visible">
            <v:imagedata r:id="rId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0" o:spid="_x0000_i1066" type="#_x0000_t75" style="width:26.25pt;height:21.75pt;visibility:visible">
            <v:imagedata r:id="rId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1" o:spid="_x0000_i1067" type="#_x0000_t75" style="width:24pt;height:21.75pt;visibility:visible">
            <v:imagedata r:id="rId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2" o:spid="_x0000_i1068" type="#_x0000_t75" style="width:26.25pt;height:21.75pt;visibility:visible">
            <v:imagedata r:id="rId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3" o:spid="_x0000_i1069" type="#_x0000_t75" style="width:19.5pt;height:21.75pt;visibility:visible">
            <v:imagedata r:id="rId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74" o:spid="_x0000_i1070" type="#_x0000_t75" style="width:75.75pt;height:39pt;visibility:visible">
            <v:imagedata r:id="rId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</w:t>
      </w:r>
      <w:r w:rsidRPr="00675616">
        <w:rPr>
          <w:rFonts w:ascii="Times New Roman" w:hAnsi="Times New Roman"/>
          <w:sz w:val="24"/>
          <w:szCs w:val="24"/>
          <w:lang w:eastAsia="en-US"/>
        </w:rPr>
        <w:t>де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5" o:spid="_x0000_i1071" type="#_x0000_t75" style="width:26.25pt;height:21.75pt;visibility:visible">
            <v:imagedata r:id="rId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содержание имущества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48" w:history="1">
        <w:r w:rsidRPr="007F7C38">
          <w:rPr>
            <w:rFonts w:ascii="Times New Roman" w:hAnsi="Times New Roman"/>
            <w:sz w:val="24"/>
            <w:szCs w:val="24"/>
            <w:lang w:eastAsia="en-US"/>
          </w:rPr>
          <w:t>пунктах 1</w:t>
        </w:r>
      </w:hyperlink>
      <w:r>
        <w:rPr>
          <w:rFonts w:ascii="Times New Roman" w:hAnsi="Times New Roman"/>
          <w:sz w:val="24"/>
          <w:szCs w:val="24"/>
          <w:lang w:eastAsia="en-US"/>
        </w:rPr>
        <w:t>0</w:t>
      </w:r>
      <w:r w:rsidRPr="007F7C38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w:anchor="Par87" w:history="1">
        <w:r w:rsidRPr="007F7C38">
          <w:rPr>
            <w:rFonts w:ascii="Times New Roman" w:hAnsi="Times New Roman"/>
            <w:sz w:val="24"/>
            <w:szCs w:val="24"/>
            <w:lang w:eastAsia="en-US"/>
          </w:rPr>
          <w:t>1</w:t>
        </w:r>
      </w:hyperlink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настоящ</w:t>
      </w:r>
      <w:r>
        <w:rPr>
          <w:rFonts w:ascii="Times New Roman" w:hAnsi="Times New Roman"/>
          <w:sz w:val="24"/>
          <w:szCs w:val="24"/>
          <w:lang w:eastAsia="en-US"/>
        </w:rPr>
        <w:t>его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П</w:t>
      </w:r>
      <w:r>
        <w:rPr>
          <w:rFonts w:ascii="Times New Roman" w:hAnsi="Times New Roman"/>
          <w:sz w:val="24"/>
          <w:szCs w:val="24"/>
          <w:lang w:eastAsia="en-US"/>
        </w:rPr>
        <w:t>орядка</w:t>
      </w:r>
      <w:r w:rsidRPr="00675616">
        <w:rPr>
          <w:rFonts w:ascii="Times New Roman" w:hAnsi="Times New Roman"/>
          <w:sz w:val="24"/>
          <w:szCs w:val="24"/>
          <w:lang w:eastAsia="en-US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3" w:name="Par48"/>
      <w:bookmarkEnd w:id="3"/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6" o:spid="_x0000_i1072" type="#_x0000_t75" style="width:24pt;height:21.75pt;visibility:visible">
            <v:imagedata r:id="rId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77" o:spid="_x0000_i1073" type="#_x0000_t75" style="width:129.75pt;height:39pt;visibility:visible">
            <v:imagedata r:id="rId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8" o:spid="_x0000_i1074" type="#_x0000_t75" style="width:26.25pt;height:21.75pt;visibility:visible">
            <v:imagedata r:id="rId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9" o:spid="_x0000_i1075" type="#_x0000_t75" style="width:26.25pt;height:21.75pt;visibility:visible">
            <v:imagedata r:id="rId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Предельное количество i-х рабочих станций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80" o:spid="_x0000_i1076" type="#_x0000_t75" style="width:56.25pt;height:21.75pt;visibility:visible">
            <v:imagedata r:id="rId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81" o:spid="_x0000_i1077" type="#_x0000_t75" style="width:132pt;height:21.75pt;visibility:visible">
            <v:imagedata r:id="rId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2" o:spid="_x0000_i1078" type="#_x0000_t75" style="width:24pt;height:21.75pt;visibility:visible">
            <v:imagedata r:id="rId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4B1379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4B1379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63" w:history="1">
        <w:r w:rsidRPr="004B1379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4B137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hAnsi="Times New Roman"/>
          <w:sz w:val="24"/>
          <w:szCs w:val="24"/>
          <w:lang w:eastAsia="en-US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3" o:spid="_x0000_i1079" type="#_x0000_t75" style="width:24pt;height:21.75pt;visibility:visible">
            <v:imagedata r:id="rId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84" o:spid="_x0000_i1080" type="#_x0000_t75" style="width:129.75pt;height:39pt;visibility:visible">
            <v:imagedata r:id="rId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5" o:spid="_x0000_i1081" type="#_x0000_t75" style="width:26.25pt;height:21.75pt;visibility:visible">
            <v:imagedata r:id="rId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6" o:spid="_x0000_i1082" type="#_x0000_t75" style="width:26.25pt;height:21.75pt;visibility:visible">
            <v:imagedata r:id="rId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7" o:spid="_x0000_i1083" type="#_x0000_t75" style="width:21.75pt;height:21.75pt;visibility:visible">
            <v:imagedata r:id="rId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88" o:spid="_x0000_i1084" type="#_x0000_t75" style="width:125.25pt;height:39pt;visibility:visible">
            <v:imagedata r:id="rId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9" o:spid="_x0000_i1085" type="#_x0000_t75" style="width:26.25pt;height:21.75pt;visibility:visible">
            <v:imagedata r:id="rId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0" o:spid="_x0000_i1086" type="#_x0000_t75" style="width:26.25pt;height:21.75pt;visibility:visible">
            <v:imagedata r:id="rId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1" o:spid="_x0000_i1087" type="#_x0000_t75" style="width:24pt;height:21.75pt;visibility:visible">
            <v:imagedata r:id="rId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92" o:spid="_x0000_i1088" type="#_x0000_t75" style="width:129.75pt;height:39pt;visibility:visible">
            <v:imagedata r:id="rId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3" o:spid="_x0000_i1089" type="#_x0000_t75" style="width:26.25pt;height:21.75pt;visibility:visible">
            <v:imagedata r:id="rId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4" o:spid="_x0000_i1090" type="#_x0000_t75" style="width:26.25pt;height:21.75pt;visibility:visible">
            <v:imagedata r:id="rId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5" o:spid="_x0000_i1091" type="#_x0000_t75" style="width:24pt;height:21.75pt;visibility:visible">
            <v:imagedata r:id="rId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96" o:spid="_x0000_i1092" type="#_x0000_t75" style="width:129.75pt;height:39pt;visibility:visible">
            <v:imagedata r:id="rId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7" o:spid="_x0000_i1093" type="#_x0000_t75" style="width:26.25pt;height:21.75pt;visibility:visible">
            <v:imagedata r:id="rId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8" o:spid="_x0000_i1094" type="#_x0000_t75" style="width:26.25pt;height:21.75pt;visibility:visible">
            <v:imagedata r:id="rId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Par87"/>
      <w:bookmarkEnd w:id="4"/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hAnsi="Times New Roman"/>
          <w:sz w:val="24"/>
          <w:szCs w:val="24"/>
          <w:lang w:eastAsia="en-US"/>
        </w:rPr>
        <w:t>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99" o:spid="_x0000_i1095" type="#_x0000_t75" style="width:26.25pt;height:21.75pt;visibility:visible">
            <v:imagedata r:id="rId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00" o:spid="_x0000_i1096" type="#_x0000_t75" style="width:134.25pt;height:39pt;visibility:visible">
            <v:imagedata r:id="rId8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01" o:spid="_x0000_i1097" type="#_x0000_t75" style="width:27.75pt;height:21.75pt;visibility:visible">
            <v:imagedata r:id="rId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02" o:spid="_x0000_i1098" type="#_x0000_t75" style="width:26.25pt;height:21.75pt;visibility:visible">
            <v:imagedata r:id="rId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не относящиеся к затратам на услуги связи, аренду</w:t>
      </w: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и содержание имущества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3" o:spid="_x0000_i1099" type="#_x0000_t75" style="width:24pt;height:21.75pt;visibility:visible">
            <v:imagedata r:id="rId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4" o:spid="_x0000_i1100" type="#_x0000_t75" style="width:97.5pt;height:21.75pt;visibility:visible">
            <v:imagedata r:id="rId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5" o:spid="_x0000_i1101" type="#_x0000_t75" style="width:26.25pt;height:21.75pt;visibility:visible">
            <v:imagedata r:id="rId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6" o:spid="_x0000_i1102" type="#_x0000_t75" style="width:24pt;height:21.75pt;visibility:visible">
            <v:imagedata r:id="rId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справочно-правовых систем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7" o:spid="_x0000_i1103" type="#_x0000_t75" style="width:26.25pt;height:21.75pt;visibility:visible">
            <v:imagedata r:id="rId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08" o:spid="_x0000_i1104" type="#_x0000_t75" style="width:90.75pt;height:39pt;visibility:visible">
            <v:imagedata r:id="rId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9" o:spid="_x0000_i1105" type="#_x0000_t75" style="width:26.25pt;height:21.75pt;visibility:visible">
            <v:imagedata r:id="rId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0" o:spid="_x0000_i1106" type="#_x0000_t75" style="width:24pt;height:21.75pt;visibility:visible">
            <v:imagedata r:id="rId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111" o:spid="_x0000_i1107" type="#_x0000_t75" style="width:147pt;height:41.25pt;visibility:visible">
            <v:imagedata r:id="rId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12" o:spid="_x0000_i1108" type="#_x0000_t75" style="width:26.25pt;height:21.75pt;visibility:visible">
            <v:imagedata r:id="rId9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13" o:spid="_x0000_i1109" type="#_x0000_t75" style="width:26.25pt;height:21.75pt;visibility:visible">
            <v:imagedata r:id="rId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оплату услуг, связанных с обеспечением безопасности информации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hAnsi="Times New Roman"/>
          <w:sz w:val="24"/>
          <w:szCs w:val="24"/>
          <w:lang w:eastAsia="en-US"/>
        </w:rPr>
        <w:t>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4" o:spid="_x0000_i1110" type="#_x0000_t75" style="width:24pt;height:21.75pt;visibility:visible">
            <v:imagedata r:id="rId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5" o:spid="_x0000_i1111" type="#_x0000_t75" style="width:90.75pt;height:21.75pt;visibility:visible">
            <v:imagedata r:id="rId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6" o:spid="_x0000_i1112" type="#_x0000_t75" style="width:17.25pt;height:21.75pt;visibility:visible">
            <v:imagedata r:id="rId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7" o:spid="_x0000_i1113" type="#_x0000_t75" style="width:21.75pt;height:21.75pt;visibility:visible">
            <v:imagedata r:id="rId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аттестационных, проверочных и контрольных мероприятий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8" o:spid="_x0000_i1114" type="#_x0000_t75" style="width:17.25pt;height:21.75pt;visibility:visible">
            <v:imagedata r:id="rId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119" o:spid="_x0000_i1115" type="#_x0000_t75" style="width:205.5pt;height:41.25pt;visibility:visible">
            <v:imagedata r:id="rId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0" o:spid="_x0000_i1116" type="#_x0000_t75" style="width:26.25pt;height:21.75pt;visibility:visible">
            <v:imagedata r:id="rId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аттестуемых i-х объектов (помещений);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1" o:spid="_x0000_i1117" type="#_x0000_t75" style="width:24pt;height:21.75pt;visibility:visible">
            <v:imagedata r:id="rId1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22" o:spid="_x0000_i1118" type="#_x0000_t75" style="width:26.25pt;height:21.75pt;visibility:visible">
            <v:imagedata r:id="rId1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23" o:spid="_x0000_i1119" type="#_x0000_t75" style="width:24pt;height:21.75pt;visibility:visible">
            <v:imagedata r:id="rId1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4" o:spid="_x0000_i1120" type="#_x0000_t75" style="width:21.75pt;height:21.75pt;visibility:visible">
            <v:imagedata r:id="rId1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25" o:spid="_x0000_i1121" type="#_x0000_t75" style="width:117pt;height:39pt;visibility:visible">
            <v:imagedata r:id="rId10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6" o:spid="_x0000_i1122" type="#_x0000_t75" style="width:26.25pt;height:21.75pt;visibility:visible">
            <v:imagedata r:id="rId1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7" o:spid="_x0000_i1123" type="#_x0000_t75" style="width:24pt;height:21.75pt;visibility:visible">
            <v:imagedata r:id="rId1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8" o:spid="_x0000_i1124" type="#_x0000_t75" style="width:17.25pt;height:21.75pt;visibility:visible">
            <v:imagedata r:id="rId10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29" o:spid="_x0000_i1125" type="#_x0000_t75" style="width:105.75pt;height:39pt;visibility:visible">
            <v:imagedata r:id="rId1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0" o:spid="_x0000_i1126" type="#_x0000_t75" style="width:24pt;height:21.75pt;visibility:visible">
            <v:imagedata r:id="rId1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1" o:spid="_x0000_i1127" type="#_x0000_t75" style="width:21.75pt;height:21.75pt;visibility:visible">
            <v:imagedata r:id="rId11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основных средств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рабочих станций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2" o:spid="_x0000_i1128" type="#_x0000_t75" style="width:24pt;height:21.75pt;visibility:visible">
            <v:imagedata r:id="rId11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33" o:spid="_x0000_i1129" type="#_x0000_t75" style="width:242.25pt;height:39pt;visibility:visible">
            <v:imagedata r:id="rId11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4" o:spid="_x0000_i1130" type="#_x0000_t75" style="width:56.25pt;height:21.75pt;visibility:visible">
            <v:imagedata r:id="rId1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предельное количество рабочих станций по i-й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5" o:spid="_x0000_i1131" type="#_x0000_t75" style="width:45pt;height:21.75pt;visibility:visible">
            <v:imagedata r:id="rId1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6" o:spid="_x0000_i1132" type="#_x0000_t75" style="width:26.25pt;height:21.75pt;visibility:visible">
            <v:imagedata r:id="rId1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Предельное количество рабочих станций по i-й должности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7" o:spid="_x0000_i1133" type="#_x0000_t75" style="width:56.25pt;height:21.75pt;visibility:visible">
            <v:imagedata r:id="rId1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определяется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8" o:spid="_x0000_i1134" type="#_x0000_t75" style="width:129.75pt;height:21.75pt;visibility:visible">
            <v:imagedata r:id="rId11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9" o:spid="_x0000_i1135" type="#_x0000_t75" style="width:24pt;height:21.75pt;visibility:visible">
            <v:imagedata r:id="rId11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EE2048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EE2048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120" w:history="1">
        <w:r w:rsidRPr="00EE2048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40" o:spid="_x0000_i1136" type="#_x0000_t75" style="width:21.75pt;height:21.75pt;visibility:visible">
            <v:imagedata r:id="rId1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41" o:spid="_x0000_i1137" type="#_x0000_t75" style="width:237.75pt;height:39pt;visibility:visible">
            <v:imagedata r:id="rId1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2" o:spid="_x0000_i1138" type="#_x0000_t75" style="width:45pt;height:21.75pt;visibility:visible">
            <v:imagedata r:id="rId1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3" o:spid="_x0000_i1139" type="#_x0000_t75" style="width:43.5pt;height:21.75pt;visibility:visible">
            <v:imagedata r:id="rId1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44" o:spid="_x0000_i1140" type="#_x0000_t75" style="width:24pt;height:21.75pt;visibility:visible">
            <v:imagedata r:id="rId1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средств подвижной связи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5" o:spid="_x0000_i1141" type="#_x0000_t75" style="width:26.25pt;height:21.75pt;visibility:visible">
            <v:imagedata r:id="rId1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46" o:spid="_x0000_i1142" type="#_x0000_t75" style="width:151.5pt;height:39pt;visibility:visible">
            <v:imagedata r:id="rId1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7" o:spid="_x0000_i1143" type="#_x0000_t75" style="width:39pt;height:21.75pt;visibility:visible">
            <v:imagedata r:id="rId1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8" o:spid="_x0000_i1144" type="#_x0000_t75" style="width:34.5pt;height:21.75pt;visibility:visible">
            <v:imagedata r:id="rId1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планшетных компьютеров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9" o:spid="_x0000_i1145" type="#_x0000_t75" style="width:26.25pt;height:21.75pt;visibility:visible">
            <v:imagedata r:id="rId1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50" o:spid="_x0000_i1146" type="#_x0000_t75" style="width:142.5pt;height:39pt;visibility:visible">
            <v:imagedata r:id="rId1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51" o:spid="_x0000_i1147" type="#_x0000_t75" style="width:36.75pt;height:21.75pt;visibility:visible">
            <v:imagedata r:id="rId1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52" o:spid="_x0000_i1148" type="#_x0000_t75" style="width:26.25pt;height:21.75pt;visibility:visible">
            <v:imagedata r:id="rId1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планшетного компьютера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оборудования по обеспечению безопасности информации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3" o:spid="_x0000_i1149" type="#_x0000_t75" style="width:26.25pt;height:21.75pt;visibility:visible">
            <v:imagedata r:id="rId1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54" o:spid="_x0000_i1150" type="#_x0000_t75" style="width:142.5pt;height:39pt;visibility:visible">
            <v:imagedata r:id="rId1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5" o:spid="_x0000_i1151" type="#_x0000_t75" style="width:36.75pt;height:21.75pt;visibility:visible">
            <v:imagedata r:id="rId1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6" o:spid="_x0000_i1152" type="#_x0000_t75" style="width:27.75pt;height:21.75pt;visibility:visible">
            <v:imagedata r:id="rId1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материальных запасов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мониторов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7" o:spid="_x0000_i1153" type="#_x0000_t75" style="width:26.25pt;height:21.75pt;visibility:visible">
            <v:imagedata r:id="rId1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58" o:spid="_x0000_i1154" type="#_x0000_t75" style="width:134.25pt;height:39pt;visibility:visible">
            <v:imagedata r:id="rId1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9" o:spid="_x0000_i1155" type="#_x0000_t75" style="width:27.75pt;height:21.75pt;visibility:visible">
            <v:imagedata r:id="rId1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мониторов для i-й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0" o:spid="_x0000_i1156" type="#_x0000_t75" style="width:26.25pt;height:21.75pt;visibility:visible">
            <v:imagedata r:id="rId1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одного монитора для i-й должности.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системных блоков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1" o:spid="_x0000_i1157" type="#_x0000_t75" style="width:19.5pt;height:21.75pt;visibility:visible">
            <v:imagedata r:id="rId1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62" o:spid="_x0000_i1158" type="#_x0000_t75" style="width:114.75pt;height:39pt;visibility:visible">
            <v:imagedata r:id="rId1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3" o:spid="_x0000_i1159" type="#_x0000_t75" style="width:26.25pt;height:21.75pt;visibility:visible">
            <v:imagedata r:id="rId1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системных блоков;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4" o:spid="_x0000_i1160" type="#_x0000_t75" style="width:24pt;height:21.75pt;visibility:visible">
            <v:imagedata r:id="rId1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одного i-го системного блока.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других запасных частей для вычислительной техники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5" o:spid="_x0000_i1161" type="#_x0000_t75" style="width:24pt;height:21.75pt;visibility:visible">
            <v:imagedata r:id="rId1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66" o:spid="_x0000_i1162" type="#_x0000_t75" style="width:129.75pt;height:39pt;visibility:visible">
            <v:imagedata r:id="rId1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7" o:spid="_x0000_i1163" type="#_x0000_t75" style="width:26.25pt;height:21.75pt;visibility:visible">
            <v:imagedata r:id="rId1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8" o:spid="_x0000_i1164" type="#_x0000_t75" style="width:26.25pt;height:21.75pt;visibility:visible">
            <v:imagedata r:id="rId1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 для вычислительной техники.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магнитных и оптических носителей информации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9" o:spid="_x0000_i1165" type="#_x0000_t75" style="width:21.75pt;height:21.75pt;visibility:visible">
            <v:imagedata r:id="rId1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70" o:spid="_x0000_i1166" type="#_x0000_t75" style="width:117pt;height:39pt;visibility:visible">
            <v:imagedata r:id="rId1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1" o:spid="_x0000_i1167" type="#_x0000_t75" style="width:26.25pt;height:21.75pt;visibility:visible">
            <v:imagedata r:id="rId1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2" o:spid="_x0000_i1168" type="#_x0000_t75" style="width:24pt;height:21.75pt;visibility:visible">
            <v:imagedata r:id="rId1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3" o:spid="_x0000_i1169" type="#_x0000_t75" style="width:24pt;height:21.75pt;visibility:visible">
            <v:imagedata r:id="rId1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4" o:spid="_x0000_i1170" type="#_x0000_t75" style="width:90.75pt;height:21.75pt;visibility:visible">
            <v:imagedata r:id="rId1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5" o:spid="_x0000_i1171" type="#_x0000_t75" style="width:21.75pt;height:21.75pt;visibility:visible">
            <v:imagedata r:id="rId1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6" o:spid="_x0000_i1172" type="#_x0000_t75" style="width:19.5pt;height:21.75pt;visibility:visible">
            <v:imagedata r:id="rId1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7" o:spid="_x0000_i1173" type="#_x0000_t75" style="width:21.75pt;height:21.75pt;visibility:visible">
            <v:imagedata r:id="rId1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78" o:spid="_x0000_i1174" type="#_x0000_t75" style="width:166.5pt;height:39pt;visibility:visible">
            <v:imagedata r:id="rId1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9" o:spid="_x0000_i1175" type="#_x0000_t75" style="width:26.25pt;height:21.75pt;visibility:visible">
            <v:imagedata r:id="rId1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80" o:spid="_x0000_i1176" type="#_x0000_t75" style="width:26.25pt;height:21.75pt;visibility:visible">
            <v:imagedata r:id="rId1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81" o:spid="_x0000_i1177" type="#_x0000_t75" style="width:26.25pt;height:21.75pt;visibility:visible">
            <v:imagedata r:id="rId1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2" o:spid="_x0000_i1178" type="#_x0000_t75" style="width:19.5pt;height:21.75pt;visibility:visible">
            <v:imagedata r:id="rId1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83" o:spid="_x0000_i1179" type="#_x0000_t75" style="width:114.75pt;height:39pt;visibility:visible">
            <v:imagedata r:id="rId1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4" o:spid="_x0000_i1180" type="#_x0000_t75" style="width:26.25pt;height:21.75pt;visibility:visible">
            <v:imagedata r:id="rId1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5" o:spid="_x0000_i1181" type="#_x0000_t75" style="width:24pt;height:21.75pt;visibility:visible">
            <v:imagedata r:id="rId1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6" o:spid="_x0000_i1182" type="#_x0000_t75" style="width:26.25pt;height:21.75pt;visibility:visible">
            <v:imagedata r:id="rId1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87" o:spid="_x0000_i1183" type="#_x0000_t75" style="width:134.25pt;height:39pt;visibility:visible">
            <v:imagedata r:id="rId1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8" o:spid="_x0000_i1184" type="#_x0000_t75" style="width:27.75pt;height:21.75pt;visibility:visible">
            <v:imagedata r:id="rId1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9" o:spid="_x0000_i1185" type="#_x0000_t75" style="width:26.25pt;height:21.75pt;visibility:visible">
            <v:imagedata r:id="rId1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067EFB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067EFB">
        <w:rPr>
          <w:rFonts w:ascii="Times New Roman" w:hAnsi="Times New Roman"/>
          <w:b/>
          <w:sz w:val="24"/>
          <w:szCs w:val="24"/>
          <w:lang w:eastAsia="en-US"/>
        </w:rPr>
        <w:t>II. Прочие затраты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услуги связи,</w:t>
      </w: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услуги связи (</w:t>
      </w:r>
      <w:r w:rsidRPr="00FF563A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190" o:spid="_x0000_i1186" type="#_x0000_t75" style="width:24pt;height:24pt;visibility:visible">
            <v:imagedata r:id="rId1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191" o:spid="_x0000_i1187" type="#_x0000_t75" style="width:80.25pt;height:24pt;visibility:visible">
            <v:imagedata r:id="rId1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2" o:spid="_x0000_i1188" type="#_x0000_t75" style="width:17.25pt;height:21.75pt;visibility:visible">
            <v:imagedata r:id="rId1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3" o:spid="_x0000_i1189" type="#_x0000_t75" style="width:17.25pt;height:21.75pt;visibility:visible">
            <v:imagedata r:id="rId1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почтовой связи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4" o:spid="_x0000_i1190" type="#_x0000_t75" style="width:17.25pt;height:21.75pt;visibility:visible">
            <v:imagedata r:id="rId1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95" o:spid="_x0000_i1191" type="#_x0000_t75" style="width:108pt;height:39pt;visibility:visible">
            <v:imagedata r:id="rId1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6" o:spid="_x0000_i1192" type="#_x0000_t75" style="width:24pt;height:21.75pt;visibility:visible">
            <v:imagedata r:id="rId1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7" o:spid="_x0000_i1193" type="#_x0000_t75" style="width:21.75pt;height:21.75pt;visibility:visible">
            <v:imagedata r:id="rId1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специальной связи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8" o:spid="_x0000_i1194" type="#_x0000_t75" style="width:17.25pt;height:21.75pt;visibility:visible">
            <v:imagedata r:id="rId1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9" o:spid="_x0000_i1195" type="#_x0000_t75" style="width:90.75pt;height:21.75pt;visibility:visible">
            <v:imagedata r:id="rId1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0" o:spid="_x0000_i1196" type="#_x0000_t75" style="width:21.75pt;height:21.75pt;visibility:visible">
            <v:imagedata r:id="rId1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1" o:spid="_x0000_i1197" type="#_x0000_t75" style="width:19.5pt;height:21.75pt;visibility:visible">
            <v:imagedata r:id="rId1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транспортные услуги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по договору об оказании услуг перевозки (транспортировки) грузов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2" o:spid="_x0000_i1198" type="#_x0000_t75" style="width:19.5pt;height:21.75pt;visibility:visible">
            <v:imagedata r:id="rId1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03" o:spid="_x0000_i1199" type="#_x0000_t75" style="width:117pt;height:39pt;visibility:visible">
            <v:imagedata r:id="rId1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4" o:spid="_x0000_i1200" type="#_x0000_t75" style="width:26.25pt;height:21.75pt;visibility:visible">
            <v:imagedata r:id="rId18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5" o:spid="_x0000_i1201" type="#_x0000_t75" style="width:24pt;height:21.75pt;visibility:visible">
            <v:imagedata r:id="rId1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i-й услуги перевозки (транспортировки) груза.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аренды транспортных средств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06" o:spid="_x0000_i1202" type="#_x0000_t75" style="width:24pt;height:21.75pt;visibility:visible">
            <v:imagedata r:id="rId1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07" o:spid="_x0000_i1203" type="#_x0000_t75" style="width:171pt;height:39pt;visibility:visible">
            <v:imagedata r:id="rId1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08" o:spid="_x0000_i1204" type="#_x0000_t75" style="width:26.25pt;height:21.75pt;visibility:visible">
            <v:imagedata r:id="rId1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6" w:history="1">
        <w:r w:rsidRPr="00AA50B0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>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09" o:spid="_x0000_i1205" type="#_x0000_t75" style="width:26.25pt;height:21.75pt;visibility:visible">
            <v:imagedata r:id="rId1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0" o:spid="_x0000_i1206" type="#_x0000_t75" style="width:26.25pt;height:21.75pt;visibility:visible">
            <v:imagedata r:id="rId1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1" o:spid="_x0000_i1207" type="#_x0000_t75" style="width:21.75pt;height:21.75pt;visibility:visible">
            <v:imagedata r:id="rId1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12" o:spid="_x0000_i1208" type="#_x0000_t75" style="width:151.5pt;height:39pt;visibility:visible">
            <v:imagedata r:id="rId1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3" o:spid="_x0000_i1209" type="#_x0000_t75" style="width:24pt;height:21.75pt;visibility:visible">
            <v:imagedata r:id="rId1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4" o:spid="_x0000_i1210" type="#_x0000_t75" style="width:24pt;height:21.75pt;visibility:visible">
            <v:imagedata r:id="rId19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5" o:spid="_x0000_i1211" type="#_x0000_t75" style="width:19.5pt;height:21.75pt;visibility:visible">
            <v:imagedata r:id="rId1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часа аренды транспортного средства по i-й разовой услуге.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проезда работника к месту нахождения учебного заведения и обратно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6" o:spid="_x0000_i1212" type="#_x0000_t75" style="width:24pt;height:21.75pt;visibility:visible">
            <v:imagedata r:id="rId1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17" o:spid="_x0000_i1213" type="#_x0000_t75" style="width:151.5pt;height:39pt;visibility:visible">
            <v:imagedata r:id="rId1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8" o:spid="_x0000_i1214" type="#_x0000_t75" style="width:26.25pt;height:21.75pt;visibility:visible">
            <v:imagedata r:id="rId1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9" o:spid="_x0000_i1215" type="#_x0000_t75" style="width:26.25pt;height:21.75pt;visibility:visible">
            <v:imagedata r:id="rId1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проезда к месту нахождения учебного заведения по i-му направлению.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оплату расходов по договорам</w:t>
      </w: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об оказании услуг, связанных с проездом и наймом жилого</w:t>
      </w: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помещения в связи с командированием работников,</w:t>
      </w: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заключаемым со сторонними организациями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0" o:spid="_x0000_i1216" type="#_x0000_t75" style="width:19.5pt;height:21.75pt;visibility:visible">
            <v:imagedata r:id="rId1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1" o:spid="_x0000_i1217" type="#_x0000_t75" style="width:110.25pt;height:21.75pt;visibility:visible">
            <v:imagedata r:id="rId1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2" o:spid="_x0000_i1218" type="#_x0000_t75" style="width:34.5pt;height:21.75pt;visibility:visible">
            <v:imagedata r:id="rId2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23" o:spid="_x0000_i1219" type="#_x0000_t75" style="width:26.25pt;height:21.75pt;visibility:visible">
            <v:imagedata r:id="rId2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по договору на найм жилого помещения на период командирования.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по договору на проезд к месту командирования и обратно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4" o:spid="_x0000_i1220" type="#_x0000_t75" style="width:34.5pt;height:21.75pt;visibility:visible">
            <v:imagedata r:id="rId2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25" o:spid="_x0000_i1221" type="#_x0000_t75" style="width:188.25pt;height:39pt;visibility:visible">
            <v:imagedata r:id="rId2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6" o:spid="_x0000_i1222" type="#_x0000_t75" style="width:43.5pt;height:21.75pt;visibility:visible">
            <v:imagedata r:id="rId2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7" o:spid="_x0000_i1223" type="#_x0000_t75" style="width:39pt;height:21.75pt;visibility:visible">
            <v:imagedata r:id="rId204" o:title=""/>
          </v:shape>
        </w:pict>
      </w:r>
      <w:r w:rsidRPr="00E96226">
        <w:rPr>
          <w:rFonts w:ascii="Times New Roman" w:hAnsi="Times New Roman"/>
          <w:sz w:val="24"/>
          <w:szCs w:val="24"/>
          <w:lang w:eastAsia="en-US"/>
        </w:rPr>
        <w:t xml:space="preserve"> - цена проезда по i-му направлению командирования с учетом требований, установленных администрацией муниципального образования «Мухоршибирский район» 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по договору на найм жилого помещения на период командирования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28" o:spid="_x0000_i1224" type="#_x0000_t75" style="width:26.25pt;height:21.75pt;visibility:visible">
            <v:imagedata r:id="rId2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29" o:spid="_x0000_i1225" type="#_x0000_t75" style="width:198.75pt;height:39pt;visibility:visible">
            <v:imagedata r:id="rId2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0" o:spid="_x0000_i1226" type="#_x0000_t75" style="width:36.75pt;height:21.75pt;visibility:visible">
            <v:imagedata r:id="rId2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1" o:spid="_x0000_i1227" type="#_x0000_t75" style="width:27.75pt;height:21.75pt;visibility:visible">
            <v:imagedata r:id="rId207" o:title=""/>
          </v:shape>
        </w:pict>
      </w:r>
      <w:r w:rsidRPr="006F2EC3">
        <w:rPr>
          <w:rFonts w:ascii="Times New Roman" w:hAnsi="Times New Roman"/>
          <w:sz w:val="24"/>
          <w:szCs w:val="24"/>
          <w:lang w:eastAsia="en-US"/>
        </w:rPr>
        <w:t xml:space="preserve"> - цена найма жилого помещения в сутки по i-му направлению командирования с учетом требований установленных администрацией муниципального образования «Мухоршибирский район»;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2" o:spid="_x0000_i1228" type="#_x0000_t75" style="width:36.75pt;height:21.75pt;visibility:visible">
            <v:imagedata r:id="rId2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F879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коммунальные услуги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коммунальные услуги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3" o:spid="_x0000_i1229" type="#_x0000_t75" style="width:26.25pt;height:21.75pt;visibility:visible">
            <v:imagedata r:id="rId2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C95393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_x0000_i1230" type="#_x0000_t75" style="width:225pt;height:21.75pt;visibility:visible">
            <v:imagedata r:id="rId210" o:title=""/>
          </v:shape>
        </w:pic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291841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_x0000_i1231" type="#_x0000_t75" style="width:17.25pt;height:21.75pt;visibility:visible">
            <v:imagedata r:id="rId211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затраты на иные виды топлива;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6" o:spid="_x0000_i1232" type="#_x0000_t75" style="width:17.25pt;height:21.75pt;visibility:visible">
            <v:imagedata r:id="rId21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электроснабжение;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7" o:spid="_x0000_i1233" type="#_x0000_t75" style="width:19.5pt;height:21.75pt;visibility:visible">
            <v:imagedata r:id="rId2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теплоснабжение;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8" o:spid="_x0000_i1234" type="#_x0000_t75" style="width:17.25pt;height:21.75pt;visibility:visible">
            <v:imagedata r:id="rId2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9" o:spid="_x0000_i1235" type="#_x0000_t75" style="width:19.5pt;height:21.75pt;visibility:visible">
            <v:imagedata r:id="rId2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0" o:spid="_x0000_i1236" type="#_x0000_t75" style="width:26.25pt;height:21.75pt;visibility:visible">
            <v:imagedata r:id="rId2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520F" w:rsidRPr="00291841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841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291841">
        <w:rPr>
          <w:rFonts w:ascii="Times New Roman" w:hAnsi="Times New Roman"/>
          <w:sz w:val="24"/>
          <w:szCs w:val="24"/>
          <w:lang w:eastAsia="en-US"/>
        </w:rPr>
        <w:t>. Затраты на иные виды топлива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" o:spid="_x0000_i1237" type="#_x0000_t75" style="width:17.25pt;height:21.75pt;visibility:visible">
            <v:imagedata r:id="rId211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291841" w:rsidRDefault="00C9520F" w:rsidP="00067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9520F" w:rsidRPr="00291841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7" o:spid="_x0000_i1238" type="#_x0000_t75" style="width:151.5pt;height:39pt;visibility:visible">
            <v:imagedata r:id="rId217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291841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291841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841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291841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" o:spid="_x0000_i1239" type="#_x0000_t75" style="width:26.25pt;height:21.75pt;visibility:visible">
            <v:imagedata r:id="rId218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C9520F" w:rsidRPr="00291841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" o:spid="_x0000_i1240" type="#_x0000_t75" style="width:24pt;height:21.75pt;visibility:visible">
            <v:imagedata r:id="rId219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520F" w:rsidRPr="00291841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" o:spid="_x0000_i1241" type="#_x0000_t75" style="width:24pt;height:21.75pt;visibility:visible">
            <v:imagedata r:id="rId220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электроснабжение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6" o:spid="_x0000_i1242" type="#_x0000_t75" style="width:17.25pt;height:21.75pt;visibility:visible">
            <v:imagedata r:id="rId2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47" o:spid="_x0000_i1243" type="#_x0000_t75" style="width:114.75pt;height:39pt;visibility:visible">
            <v:imagedata r:id="rId2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8" o:spid="_x0000_i1244" type="#_x0000_t75" style="width:24pt;height:21.75pt;visibility:visible">
            <v:imagedata r:id="rId2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9" o:spid="_x0000_i1245" type="#_x0000_t75" style="width:26.25pt;height:21.75pt;visibility:visible">
            <v:imagedata r:id="rId2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теплоснабжение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0" o:spid="_x0000_i1246" type="#_x0000_t75" style="width:19.5pt;height:21.75pt;visibility:visible">
            <v:imagedata r:id="rId2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1" o:spid="_x0000_i1247" type="#_x0000_t75" style="width:97.5pt;height:21.75pt;visibility:visible">
            <v:imagedata r:id="rId2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2" o:spid="_x0000_i1248" type="#_x0000_t75" style="width:26.25pt;height:21.75pt;visibility:visible">
            <v:imagedata r:id="rId2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3" o:spid="_x0000_i1249" type="#_x0000_t75" style="width:21.75pt;height:21.75pt;visibility:visible">
            <v:imagedata r:id="rId2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горячее водоснабжение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4" o:spid="_x0000_i1250" type="#_x0000_t75" style="width:17.25pt;height:21.75pt;visibility:visible">
            <v:imagedata r:id="rId2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5" o:spid="_x0000_i1251" type="#_x0000_t75" style="width:90.75pt;height:21.75pt;visibility:visible">
            <v:imagedata r:id="rId2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6" o:spid="_x0000_i1252" type="#_x0000_t75" style="width:21.75pt;height:21.75pt;visibility:visible">
            <v:imagedata r:id="rId2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7" o:spid="_x0000_i1253" type="#_x0000_t75" style="width:21.75pt;height:21.75pt;visibility:visible">
            <v:imagedata r:id="rId2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холодное водоснабжение и водоотведение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8" o:spid="_x0000_i1254" type="#_x0000_t75" style="width:19.5pt;height:21.75pt;visibility:visible">
            <v:imagedata r:id="rId2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9" o:spid="_x0000_i1255" type="#_x0000_t75" style="width:171pt;height:21.75pt;visibility:visible">
            <v:imagedata r:id="rId2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0" o:spid="_x0000_i1256" type="#_x0000_t75" style="width:24pt;height:21.75pt;visibility:visible">
            <v:imagedata r:id="rId2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1" o:spid="_x0000_i1257" type="#_x0000_t75" style="width:21.75pt;height:21.75pt;visibility:visible">
            <v:imagedata r:id="rId2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2" o:spid="_x0000_i1258" type="#_x0000_t75" style="width:24pt;height:21.75pt;visibility:visible">
            <v:imagedata r:id="rId2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3" o:spid="_x0000_i1259" type="#_x0000_t75" style="width:21.75pt;height:21.75pt;visibility:visible">
            <v:imagedata r:id="rId2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4" o:spid="_x0000_i1260" type="#_x0000_t75" style="width:26.25pt;height:21.75pt;visibility:visible">
            <v:imagedata r:id="rId2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65" o:spid="_x0000_i1261" type="#_x0000_t75" style="width:225pt;height:39pt;visibility:visible">
            <v:imagedata r:id="rId2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6" o:spid="_x0000_i1262" type="#_x0000_t75" style="width:36.75pt;height:21.75pt;visibility:visible">
            <v:imagedata r:id="rId2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7" o:spid="_x0000_i1263" type="#_x0000_t75" style="width:27.75pt;height:21.75pt;visibility:visible">
            <v:imagedata r:id="rId2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 по i-й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8" o:spid="_x0000_i1264" type="#_x0000_t75" style="width:26.25pt;height:21.75pt;visibility:visible">
            <v:imagedata r:id="rId2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Затраты на аренду помещений и оборудования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аренду помещений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9" o:spid="_x0000_i1265" type="#_x0000_t75" style="width:19.5pt;height:21.75pt;visibility:visible">
            <v:imagedata r:id="rId2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70" o:spid="_x0000_i1266" type="#_x0000_t75" style="width:188.25pt;height:39pt;visibility:visible">
            <v:imagedata r:id="rId2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1" o:spid="_x0000_i1267" type="#_x0000_t75" style="width:26.25pt;height:21.75pt;visibility:visible">
            <v:imagedata r:id="rId2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размещаемых на i-й арендуемой площади;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S - площадь, установленная в соответствии с </w:t>
      </w:r>
      <w:r>
        <w:rPr>
          <w:rFonts w:ascii="Times New Roman" w:hAnsi="Times New Roman"/>
          <w:sz w:val="24"/>
          <w:szCs w:val="24"/>
          <w:lang w:eastAsia="en-US"/>
        </w:rPr>
        <w:t>нормативами</w:t>
      </w:r>
      <w:r w:rsidRPr="00675616">
        <w:rPr>
          <w:rFonts w:ascii="Times New Roman" w:hAnsi="Times New Roman"/>
          <w:sz w:val="24"/>
          <w:szCs w:val="24"/>
          <w:lang w:eastAsia="en-US"/>
        </w:rPr>
        <w:t>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2" o:spid="_x0000_i1268" type="#_x0000_t75" style="width:24pt;height:21.75pt;visibility:visible">
            <v:imagedata r:id="rId2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ежемесячной аренды за 1 кв. метр i-й арендуемой площади;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3" o:spid="_x0000_i1269" type="#_x0000_t75" style="width:26.25pt;height:21.75pt;visibility:visible">
            <v:imagedata r:id="rId2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i-й арендуемой площади.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аренду помещения (зала) для проведения совещания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4" o:spid="_x0000_i1270" type="#_x0000_t75" style="width:21.75pt;height:21.75pt;visibility:visible">
            <v:imagedata r:id="rId2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75" o:spid="_x0000_i1271" type="#_x0000_t75" style="width:125.25pt;height:39pt;visibility:visible">
            <v:imagedata r:id="rId2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6" o:spid="_x0000_i1272" type="#_x0000_t75" style="width:26.25pt;height:21.75pt;visibility:visible">
            <v:imagedata r:id="rId2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7" o:spid="_x0000_i1273" type="#_x0000_t75" style="width:26.25pt;height:21.75pt;visibility:visible">
            <v:imagedata r:id="rId2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аренду оборудования для проведения совещания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8" o:spid="_x0000_i1274" type="#_x0000_t75" style="width:24pt;height:21.75pt;visibility:visible">
            <v:imagedata r:id="rId2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79" o:spid="_x0000_i1275" type="#_x0000_t75" style="width:203.25pt;height:39pt;visibility:visible">
            <v:imagedata r:id="rId2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0" o:spid="_x0000_i1276" type="#_x0000_t75" style="width:26.25pt;height:21.75pt;visibility:visible">
            <v:imagedata r:id="rId2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1" o:spid="_x0000_i1277" type="#_x0000_t75" style="width:26.25pt;height:21.75pt;visibility:visible">
            <v:imagedata r:id="rId2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2" o:spid="_x0000_i1278" type="#_x0000_t75" style="width:24pt;height:21.75pt;visibility:visible">
            <v:imagedata r:id="rId2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3" o:spid="_x0000_i1279" type="#_x0000_t75" style="width:21.75pt;height:21.75pt;visibility:visible">
            <v:imagedata r:id="rId2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Затраты на содержание имущества,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не отнесенные к затратам на содержание имущества в рамках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содержание и техническое обслуживание помещений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4" o:spid="_x0000_i1280" type="#_x0000_t75" style="width:19.5pt;height:21.75pt;visibility:visible">
            <v:imagedata r:id="rId2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5" o:spid="_x0000_i1281" type="#_x0000_t75" style="width:378pt;height:21.75pt;visibility:visible">
            <v:imagedata r:id="rId2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6" o:spid="_x0000_i1282" type="#_x0000_t75" style="width:19.5pt;height:21.75pt;visibility:visible">
            <v:imagedata r:id="rId2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7" o:spid="_x0000_i1283" type="#_x0000_t75" style="width:19.5pt;height:21.75pt;visibility:visible">
            <v:imagedata r:id="rId2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8" o:spid="_x0000_i1284" type="#_x0000_t75" style="width:17.25pt;height:21.75pt;visibility:visible">
            <v:imagedata r:id="rId2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9" o:spid="_x0000_i1285" type="#_x0000_t75" style="width:26.25pt;height:21.75pt;visibility:visible">
            <v:imagedata r:id="rId2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0" o:spid="_x0000_i1286" type="#_x0000_t75" style="width:24pt;height:21.75pt;visibility:visible">
            <v:imagedata r:id="rId2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1" o:spid="_x0000_i1287" type="#_x0000_t75" style="width:17.25pt;height:21.75pt;visibility:visible">
            <v:imagedata r:id="rId2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2" o:spid="_x0000_i1288" type="#_x0000_t75" style="width:26.25pt;height:21.75pt;visibility:visible">
            <v:imagedata r:id="rId2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3" o:spid="_x0000_i1289" type="#_x0000_t75" style="width:26.25pt;height:21.75pt;visibility:visible">
            <v:imagedata r:id="rId2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4" o:spid="_x0000_i1290" type="#_x0000_t75" style="width:24pt;height:21.75pt;visibility:visible">
            <v:imagedata r:id="rId2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5" o:spid="_x0000_i1291" type="#_x0000_t75" style="width:21.75pt;height:21.75pt;visibility:visible">
            <v:imagedata r:id="rId2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закупку услуг управляющей компании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6" o:spid="_x0000_i1292" type="#_x0000_t75" style="width:19.5pt;height:21.75pt;visibility:visible">
            <v:imagedata r:id="rId2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97" o:spid="_x0000_i1293" type="#_x0000_t75" style="width:162pt;height:39pt;visibility:visible">
            <v:imagedata r:id="rId2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8" o:spid="_x0000_i1294" type="#_x0000_t75" style="width:26.25pt;height:21.75pt;visibility:visible">
            <v:imagedata r:id="rId2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объем i-й услуги управляющей компании;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9" o:spid="_x0000_i1295" type="#_x0000_t75" style="width:24pt;height:21.75pt;visibility:visible">
            <v:imagedata r:id="rId2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0" o:spid="_x0000_i1296" type="#_x0000_t75" style="width:26.25pt;height:21.75pt;visibility:visible">
            <v:imagedata r:id="rId2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1" o:spid="_x0000_i1297" type="#_x0000_t75" style="width:19.5pt;height:21.75pt;visibility:visible">
            <v:imagedata r:id="rId2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02" o:spid="_x0000_i1298" type="#_x0000_t75" style="width:114.75pt;height:39pt;visibility:visible">
            <v:imagedata r:id="rId2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3" o:spid="_x0000_i1299" type="#_x0000_t75" style="width:26.25pt;height:21.75pt;visibility:visible">
            <v:imagedata r:id="rId2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4" o:spid="_x0000_i1300" type="#_x0000_t75" style="width:24pt;height:21.75pt;visibility:visible">
            <v:imagedata r:id="rId2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Par469"/>
      <w:bookmarkEnd w:id="5"/>
      <w:r>
        <w:rPr>
          <w:rFonts w:ascii="Times New Roman" w:hAnsi="Times New Roman"/>
          <w:sz w:val="24"/>
          <w:szCs w:val="24"/>
          <w:lang w:eastAsia="en-US"/>
        </w:rPr>
        <w:t>59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текущего ремонта помещения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5" o:spid="_x0000_i1301" type="#_x0000_t75" style="width:19.5pt;height:21.75pt;visibility:visible">
            <v:imagedata r:id="rId2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) определяются исходя из установленной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муниципальным 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органом нормы проведения ремонта, но не реже 1 раза в 3 года, с учетом требований </w:t>
      </w:r>
      <w:hyperlink r:id="rId281" w:history="1">
        <w:r w:rsidRPr="00C4226C">
          <w:rPr>
            <w:rFonts w:ascii="Times New Roman" w:hAnsi="Times New Roman"/>
            <w:sz w:val="24"/>
            <w:szCs w:val="24"/>
            <w:lang w:eastAsia="en-US"/>
          </w:rPr>
          <w:t>Положения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06" o:spid="_x0000_i1302" type="#_x0000_t75" style="width:112.5pt;height:39pt;visibility:visible">
            <v:imagedata r:id="rId2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7" o:spid="_x0000_i1303" type="#_x0000_t75" style="width:24pt;height:21.75pt;visibility:visible">
            <v:imagedata r:id="rId2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8" o:spid="_x0000_i1304" type="#_x0000_t75" style="width:24pt;height:21.75pt;visibility:visible">
            <v:imagedata r:id="rId2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содержание прилегающей территории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9" o:spid="_x0000_i1305" type="#_x0000_t75" style="width:17.25pt;height:21.75pt;visibility:visible">
            <v:imagedata r:id="rId2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10" o:spid="_x0000_i1306" type="#_x0000_t75" style="width:151.5pt;height:39pt;visibility:visible">
            <v:imagedata r:id="rId2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1" o:spid="_x0000_i1307" type="#_x0000_t75" style="width:21.75pt;height:21.75pt;visibility:visible">
            <v:imagedata r:id="rId2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2" o:spid="_x0000_i1308" type="#_x0000_t75" style="width:21.75pt;height:21.75pt;visibility:visible">
            <v:imagedata r:id="rId2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3" o:spid="_x0000_i1309" type="#_x0000_t75" style="width:26.25pt;height:21.75pt;visibility:visible">
            <v:imagedata r:id="rId2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Par484"/>
      <w:bookmarkEnd w:id="6"/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обслуживанию и уборке помещения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4" o:spid="_x0000_i1310" type="#_x0000_t75" style="width:26.25pt;height:21.75pt;visibility:visible">
            <v:imagedata r:id="rId2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15" o:spid="_x0000_i1311" type="#_x0000_t75" style="width:183.75pt;height:39pt;visibility:visible">
            <v:imagedata r:id="rId2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6" o:spid="_x0000_i1312" type="#_x0000_t75" style="width:26.25pt;height:21.75pt;visibility:visible">
            <v:imagedata r:id="rId29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7" o:spid="_x0000_i1313" type="#_x0000_t75" style="width:26.25pt;height:21.75pt;visibility:visible">
            <v:imagedata r:id="rId2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8" o:spid="_x0000_i1314" type="#_x0000_t75" style="width:34.5pt;height:21.75pt;visibility:visible">
            <v:imagedata r:id="rId2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вывоз твердых бытовых отходов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9" o:spid="_x0000_i1315" type="#_x0000_t75" style="width:24pt;height:21.75pt;visibility:visible">
            <v:imagedata r:id="rId2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0" o:spid="_x0000_i1316" type="#_x0000_t75" style="width:97.5pt;height:21.75pt;visibility:visible">
            <v:imagedata r:id="rId2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1" o:spid="_x0000_i1317" type="#_x0000_t75" style="width:26.25pt;height:21.75pt;visibility:visible">
            <v:imagedata r:id="rId2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2" o:spid="_x0000_i1318" type="#_x0000_t75" style="width:24pt;height:21.75pt;visibility:visible">
            <v:imagedata r:id="rId2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вывоза 1 куб. метра твердых бытовых отходов.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лифтов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3" o:spid="_x0000_i1319" type="#_x0000_t75" style="width:17.25pt;height:21.75pt;visibility:visible">
            <v:imagedata r:id="rId2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24" o:spid="_x0000_i1320" type="#_x0000_t75" style="width:97.5pt;height:39pt;visibility:visible">
            <v:imagedata r:id="rId3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5" o:spid="_x0000_i1321" type="#_x0000_t75" style="width:24pt;height:21.75pt;visibility:visible">
            <v:imagedata r:id="rId3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лифтов i-го типа;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6" o:spid="_x0000_i1322" type="#_x0000_t75" style="width:19.5pt;height:21.75pt;visibility:visible">
            <v:imagedata r:id="rId3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r506"/>
      <w:bookmarkEnd w:id="7"/>
      <w:r>
        <w:rPr>
          <w:rFonts w:ascii="Times New Roman" w:hAnsi="Times New Roman"/>
          <w:sz w:val="24"/>
          <w:szCs w:val="24"/>
          <w:lang w:eastAsia="en-US"/>
        </w:rPr>
        <w:t>64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7" o:spid="_x0000_i1323" type="#_x0000_t75" style="width:26.25pt;height:21.75pt;visibility:visible">
            <v:imagedata r:id="rId3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8" o:spid="_x0000_i1324" type="#_x0000_t75" style="width:112.5pt;height:21.75pt;visibility:visible">
            <v:imagedata r:id="rId30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9" o:spid="_x0000_i1325" type="#_x0000_t75" style="width:26.25pt;height:21.75pt;visibility:visible">
            <v:imagedata r:id="rId3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0" o:spid="_x0000_i1326" type="#_x0000_t75" style="width:26.25pt;height:21.75pt;visibility:visible">
            <v:imagedata r:id="rId3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1" o:spid="_x0000_i1327" type="#_x0000_t75" style="width:26.25pt;height:21.75pt;visibility:visible">
            <v:imagedata r:id="rId30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2" o:spid="_x0000_i1328" type="#_x0000_t75" style="width:114.75pt;height:21.75pt;visibility:visible">
            <v:imagedata r:id="rId3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3" o:spid="_x0000_i1329" type="#_x0000_t75" style="width:26.25pt;height:21.75pt;visibility:visible">
            <v:imagedata r:id="rId3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4" o:spid="_x0000_i1330" type="#_x0000_t75" style="width:26.25pt;height:21.75pt;visibility:visible">
            <v:imagedata r:id="rId31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Par520"/>
      <w:bookmarkEnd w:id="8"/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5" o:spid="_x0000_i1331" type="#_x0000_t75" style="width:24pt;height:21.75pt;visibility:visible">
            <v:imagedata r:id="rId31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6" o:spid="_x0000_i1332" type="#_x0000_t75" style="width:97.5pt;height:21.75pt;visibility:visible">
            <v:imagedata r:id="rId31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7" o:spid="_x0000_i1333" type="#_x0000_t75" style="width:24pt;height:21.75pt;visibility:visible">
            <v:imagedata r:id="rId3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8" o:spid="_x0000_i1334" type="#_x0000_t75" style="width:26.25pt;height:21.75pt;visibility:visible">
            <v:imagedata r:id="rId3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9" o:spid="_x0000_i1335" type="#_x0000_t75" style="width:21.75pt;height:21.75pt;visibility:visible">
            <v:imagedata r:id="rId3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40" o:spid="_x0000_i1336" type="#_x0000_t75" style="width:125.25pt;height:39pt;visibility:visible">
            <v:imagedata r:id="rId3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1" o:spid="_x0000_i1337" type="#_x0000_t75" style="width:26.25pt;height:21.75pt;visibility:visible">
            <v:imagedata r:id="rId31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2" o:spid="_x0000_i1338" type="#_x0000_t75" style="width:26.25pt;height:21.75pt;visibility:visible">
            <v:imagedata r:id="rId31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3" o:spid="_x0000_i1339" type="#_x0000_t75" style="width:19.5pt;height:21.75pt;visibility:visible">
            <v:imagedata r:id="rId31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4" o:spid="_x0000_i1340" type="#_x0000_t75" style="width:287.25pt;height:21.75pt;visibility:visible">
            <v:imagedata r:id="rId32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5" o:spid="_x0000_i1341" type="#_x0000_t75" style="width:24pt;height:21.75pt;visibility:visible">
            <v:imagedata r:id="rId3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6" o:spid="_x0000_i1342" type="#_x0000_t75" style="width:24pt;height:21.75pt;visibility:visible">
            <v:imagedata r:id="rId3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7" o:spid="_x0000_i1343" type="#_x0000_t75" style="width:26.25pt;height:21.75pt;visibility:visible">
            <v:imagedata r:id="rId3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8" o:spid="_x0000_i1344" type="#_x0000_t75" style="width:24pt;height:21.75pt;visibility:visible">
            <v:imagedata r:id="rId3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9" o:spid="_x0000_i1345" type="#_x0000_t75" style="width:26.25pt;height:21.75pt;visibility:visible">
            <v:imagedata r:id="rId3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0" o:spid="_x0000_i1346" type="#_x0000_t75" style="width:26.25pt;height:21.75pt;visibility:visible">
            <v:imagedata r:id="rId3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1" o:spid="_x0000_i1347" type="#_x0000_t75" style="width:24pt;height:21.75pt;visibility:visible">
            <v:imagedata r:id="rId3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2" o:spid="_x0000_i1348" type="#_x0000_t75" style="width:24pt;height:21.75pt;visibility:visible">
            <v:imagedata r:id="rId3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53" o:spid="_x0000_i1349" type="#_x0000_t75" style="width:129.75pt;height:39pt;visibility:visible">
            <v:imagedata r:id="rId3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4" o:spid="_x0000_i1350" type="#_x0000_t75" style="width:26.25pt;height:21.75pt;visibility:visible">
            <v:imagedata r:id="rId3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дизельных генераторных установок;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5" o:spid="_x0000_i1351" type="#_x0000_t75" style="width:26.25pt;height:21.75pt;visibility:visible">
            <v:imagedata r:id="rId3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6" o:spid="_x0000_i1352" type="#_x0000_t75" style="width:24pt;height:21.75pt;visibility:visible">
            <v:imagedata r:id="rId3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57" o:spid="_x0000_i1353" type="#_x0000_t75" style="width:129.75pt;height:39pt;visibility:visible">
            <v:imagedata r:id="rId3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8" o:spid="_x0000_i1354" type="#_x0000_t75" style="width:26.25pt;height:21.75pt;visibility:visible">
            <v:imagedata r:id="rId3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датчиков системы газового пожаротушения;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9" o:spid="_x0000_i1355" type="#_x0000_t75" style="width:26.25pt;height:21.75pt;visibility:visible">
            <v:imagedata r:id="rId3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0" o:spid="_x0000_i1356" type="#_x0000_t75" style="width:26.25pt;height:21.75pt;visibility:visible">
            <v:imagedata r:id="rId3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61" o:spid="_x0000_i1357" type="#_x0000_t75" style="width:142.5pt;height:39pt;visibility:visible">
            <v:imagedata r:id="rId3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2" o:spid="_x0000_i1358" type="#_x0000_t75" style="width:34.5pt;height:21.75pt;visibility:visible">
            <v:imagedata r:id="rId3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3" o:spid="_x0000_i1359" type="#_x0000_t75" style="width:27.75pt;height:21.75pt;visibility:visible">
            <v:imagedata r:id="rId3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4" o:spid="_x0000_i1360" type="#_x0000_t75" style="width:24pt;height:21.75pt;visibility:visible">
            <v:imagedata r:id="rId3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65" o:spid="_x0000_i1361" type="#_x0000_t75" style="width:129.75pt;height:39pt;visibility:visible">
            <v:imagedata r:id="rId3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6" o:spid="_x0000_i1362" type="#_x0000_t75" style="width:26.25pt;height:21.75pt;visibility:visible">
            <v:imagedata r:id="rId3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извещателей пожарной сигнализации;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7" o:spid="_x0000_i1363" type="#_x0000_t75" style="width:26.25pt;height:21.75pt;visibility:visible">
            <v:imagedata r:id="rId3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68" o:spid="_x0000_i1364" type="#_x0000_t75" style="width:26.25pt;height:21.75pt;visibility:visible">
            <v:imagedata r:id="rId3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69" o:spid="_x0000_i1365" type="#_x0000_t75" style="width:142.5pt;height:39pt;visibility:visible">
            <v:imagedata r:id="rId3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0" o:spid="_x0000_i1366" type="#_x0000_t75" style="width:34.5pt;height:21.75pt;visibility:visible">
            <v:imagedata r:id="rId3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1" o:spid="_x0000_i1367" type="#_x0000_t75" style="width:27.75pt;height:21.75pt;visibility:visible">
            <v:imagedata r:id="rId3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2" o:spid="_x0000_i1368" type="#_x0000_t75" style="width:26.25pt;height:21.75pt;visibility:visible">
            <v:imagedata r:id="rId3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73" o:spid="_x0000_i1369" type="#_x0000_t75" style="width:135.75pt;height:39pt;visibility:visible">
            <v:imagedata r:id="rId3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4" o:spid="_x0000_i1370" type="#_x0000_t75" style="width:34.5pt;height:21.75pt;visibility:visible">
            <v:imagedata r:id="rId3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5" o:spid="_x0000_i1371" type="#_x0000_t75" style="width:27.75pt;height:21.75pt;visibility:visible">
            <v:imagedata r:id="rId3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6" o:spid="_x0000_i1372" type="#_x0000_t75" style="width:24pt;height:21.75pt;visibility:visible">
            <v:imagedata r:id="rId3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77" o:spid="_x0000_i1373" type="#_x0000_t75" style="width:129.75pt;height:39pt;visibility:visible">
            <v:imagedata r:id="rId3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8" o:spid="_x0000_i1374" type="#_x0000_t75" style="width:26.25pt;height:21.75pt;visibility:visible">
            <v:imagedata r:id="rId3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9" o:spid="_x0000_i1375" type="#_x0000_t75" style="width:26.25pt;height:21.75pt;visibility:visible">
            <v:imagedata r:id="rId3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0" o:spid="_x0000_i1376" type="#_x0000_t75" style="width:26.25pt;height:21.75pt;visibility:visible">
            <v:imagedata r:id="rId3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381" o:spid="_x0000_i1377" type="#_x0000_t75" style="width:235.5pt;height:41.25pt;visibility:visible">
            <v:imagedata r:id="rId3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2" o:spid="_x0000_i1378" type="#_x0000_t75" style="width:39pt;height:21.75pt;visibility:visible">
            <v:imagedata r:id="rId3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3" o:spid="_x0000_i1379" type="#_x0000_t75" style="width:34.5pt;height:21.75pt;visibility:visible">
            <v:imagedata r:id="rId3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 в g-й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4" o:spid="_x0000_i1380" type="#_x0000_t75" style="width:26.25pt;height:21.75pt;visibility:visible">
            <v:imagedata r:id="rId3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связанных с проездом и наймом жилого помещения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в связи с командированием работников, заключаемым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со сторонними организациями, а также к затратам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на коммунальные услуги, аренду помещений и оборудования,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содержание имущества в рамках прочих затрат и затратам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на приобретение прочих работ и услуг в рамках затрат</w:t>
      </w:r>
    </w:p>
    <w:p w:rsidR="00C9520F" w:rsidRPr="0096656A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5" o:spid="_x0000_i1381" type="#_x0000_t75" style="width:17.25pt;height:21.75pt;visibility:visible">
            <v:imagedata r:id="rId3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6" o:spid="_x0000_i1382" type="#_x0000_t75" style="width:78pt;height:21.75pt;visibility:visible">
            <v:imagedata r:id="rId3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7" o:spid="_x0000_i1383" type="#_x0000_t75" style="width:17.25pt;height:21.75pt;visibility:visible">
            <v:imagedata r:id="rId3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спецжурналов;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8" o:spid="_x0000_i1384" type="#_x0000_t75" style="width:19.5pt;height:21.75pt;visibility:visible">
            <v:imagedata r:id="rId3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спецжурналов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9" o:spid="_x0000_i1385" type="#_x0000_t75" style="width:17.25pt;height:21.75pt;visibility:visible">
            <v:imagedata r:id="rId3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90" o:spid="_x0000_i1386" type="#_x0000_t75" style="width:110.25pt;height:39pt;visibility:visible">
            <v:imagedata r:id="rId3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1" o:spid="_x0000_i1387" type="#_x0000_t75" style="width:24pt;height:21.75pt;visibility:visible">
            <v:imagedata r:id="rId3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i-х спецжурналов;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2" o:spid="_x0000_i1388" type="#_x0000_t75" style="width:24pt;height:21.75pt;visibility:visible">
            <v:imagedata r:id="rId3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i-го спецжурнала.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3" o:spid="_x0000_i1389" type="#_x0000_t75" style="width:19.5pt;height:21.75pt;visibility:visible">
            <v:imagedata r:id="rId3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4" o:spid="_x0000_i1390" type="#_x0000_t75" style="width:26.25pt;height:21.75pt;visibility:visible">
            <v:imagedata r:id="rId3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395" o:spid="_x0000_i1391" type="#_x0000_t75" style="width:226.5pt;height:41.25pt;visibility:visible">
            <v:imagedata r:id="rId3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6" o:spid="_x0000_i1392" type="#_x0000_t75" style="width:39pt;height:21.75pt;visibility:visible">
            <v:imagedata r:id="rId3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7" o:spid="_x0000_i1393" type="#_x0000_t75" style="width:34.5pt;height:21.75pt;visibility:visible">
            <v:imagedata r:id="rId3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месяца работы внештатного сотрудника в j-й должности;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8" o:spid="_x0000_i1394" type="#_x0000_t75" style="width:26.25pt;height:21.75pt;visibility:visible">
            <v:imagedata r:id="rId3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предрейсового и послерейсового осмотра водителей транспортных средств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9" o:spid="_x0000_i1395" type="#_x0000_t75" style="width:24pt;height:21.75pt;visibility:visible">
            <v:imagedata r:id="rId3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00" o:spid="_x0000_i1396" type="#_x0000_t75" style="width:151.5pt;height:39pt;visibility:visible">
            <v:imagedata r:id="rId3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1" o:spid="_x0000_i1397" type="#_x0000_t75" style="width:26.25pt;height:21.75pt;visibility:visible">
            <v:imagedata r:id="rId3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водителей;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2" o:spid="_x0000_i1398" type="#_x0000_t75" style="width:24pt;height:21.75pt;visibility:visible">
            <v:imagedata r:id="rId3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1 предрейсового и послерейсового осмотра;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3" o:spid="_x0000_i1399" type="#_x0000_t75" style="width:26.25pt;height:21.75pt;visibility:visible">
            <v:imagedata r:id="rId3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аттестацию специальных помещений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4" o:spid="_x0000_i1400" type="#_x0000_t75" style="width:21.75pt;height:21.75pt;visibility:visible">
            <v:imagedata r:id="rId3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05" o:spid="_x0000_i1401" type="#_x0000_t75" style="width:129.75pt;height:39pt;visibility:visible">
            <v:imagedata r:id="rId3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6" o:spid="_x0000_i1402" type="#_x0000_t75" style="width:26.25pt;height:21.75pt;visibility:visible">
            <v:imagedata r:id="rId38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специальных помещений, подлежащих аттестации;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7" o:spid="_x0000_i1403" type="#_x0000_t75" style="width:26.25pt;height:21.75pt;visibility:visible">
            <v:imagedata r:id="rId3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диспансеризации работников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8" o:spid="_x0000_i1404" type="#_x0000_t75" style="width:26.25pt;height:21.75pt;visibility:visible">
            <v:imagedata r:id="rId3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9" o:spid="_x0000_i1405" type="#_x0000_t75" style="width:117pt;height:21.75pt;visibility:visible">
            <v:imagedata r:id="rId3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0" o:spid="_x0000_i1406" type="#_x0000_t75" style="width:26.25pt;height:21.75pt;visibility:visible">
            <v:imagedata r:id="rId3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1" o:spid="_x0000_i1407" type="#_x0000_t75" style="width:26.25pt;height:21.75pt;visibility:visible">
            <v:imagedata r:id="rId3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2" o:spid="_x0000_i1408" type="#_x0000_t75" style="width:26.25pt;height:21.75pt;visibility:visible">
            <v:imagedata r:id="rId3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413" o:spid="_x0000_i1409" type="#_x0000_t75" style="width:134.25pt;height:41.25pt;visibility:visible">
            <v:imagedata r:id="rId3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14" o:spid="_x0000_i1410" type="#_x0000_t75" style="width:34.5pt;height:21.75pt;visibility:visible">
            <v:imagedata r:id="rId3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15" o:spid="_x0000_i1411" type="#_x0000_t75" style="width:27.75pt;height:21.75pt;visibility:visible">
            <v:imagedata r:id="rId3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вневедомственной охраны определяются по фактическим затрата в отчетном финансовом году.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6" o:spid="_x0000_i1412" type="#_x0000_t75" style="width:26.25pt;height:21.75pt;visibility:visible">
            <v:imagedata r:id="rId3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 w:rsidRPr="00082EE9">
          <w:rPr>
            <w:rFonts w:ascii="Times New Roman" w:hAnsi="Times New Roman"/>
            <w:sz w:val="24"/>
            <w:szCs w:val="24"/>
            <w:lang w:eastAsia="en-US"/>
          </w:rPr>
          <w:t>указанием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17" o:spid="_x0000_i1413" type="#_x0000_t75" style="width:404.25pt;height:39pt;visibility:visible">
            <v:imagedata r:id="rId3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8" o:spid="_x0000_i1414" type="#_x0000_t75" style="width:24pt;height:21.75pt;visibility:visible">
            <v:imagedata r:id="rId3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9" o:spid="_x0000_i1415" type="#_x0000_t75" style="width:26.25pt;height:21.75pt;visibility:visible">
            <v:imagedata r:id="rId3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0" o:spid="_x0000_i1416" type="#_x0000_t75" style="width:36.75pt;height:21.75pt;visibility:visible">
            <v:imagedata r:id="rId3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1" o:spid="_x0000_i1417" type="#_x0000_t75" style="width:26.25pt;height:21.75pt;visibility:visible">
            <v:imagedata r:id="rId3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2" o:spid="_x0000_i1418" type="#_x0000_t75" style="width:26.25pt;height:21.75pt;visibility:visible">
            <v:imagedata r:id="rId3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3" o:spid="_x0000_i1419" type="#_x0000_t75" style="width:26.25pt;height:21.75pt;visibility:visible">
            <v:imagedata r:id="rId3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4" o:spid="_x0000_i1420" type="#_x0000_t75" style="width:26.25pt;height:21.75pt;visibility:visible">
            <v:imagedata r:id="rId4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</w:t>
      </w:r>
      <w:r w:rsidRPr="00214CE1">
        <w:rPr>
          <w:rFonts w:ascii="Times New Roman" w:hAnsi="Times New Roman"/>
          <w:sz w:val="24"/>
          <w:szCs w:val="24"/>
          <w:lang w:eastAsia="en-US"/>
        </w:rPr>
        <w:t xml:space="preserve">овых тарифов в зависимости от наличия нарушений, предусмотренных </w:t>
      </w:r>
      <w:hyperlink r:id="rId401" w:history="1">
        <w:r w:rsidRPr="00214CE1">
          <w:rPr>
            <w:rFonts w:ascii="Times New Roman" w:hAnsi="Times New Roman"/>
            <w:sz w:val="24"/>
            <w:szCs w:val="24"/>
            <w:lang w:eastAsia="en-US"/>
          </w:rPr>
          <w:t>пунктом 3 статьи 9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25" o:spid="_x0000_i1421" type="#_x0000_t75" style="width:26.25pt;height:21.75pt;visibility:visible">
            <v:imagedata r:id="rId4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основных средств, не отнесенные</w:t>
      </w: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к затратам на приобретение основных средств в рамках затрат</w:t>
      </w: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3" o:spid="_x0000_i1422" type="#_x0000_t75" style="width:21.75pt;height:21.75pt;visibility:visible">
            <v:imagedata r:id="rId4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4" o:spid="_x0000_i1423" type="#_x0000_t75" style="width:118.5pt;height:21.75pt;visibility:visible">
            <v:imagedata r:id="rId40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5" o:spid="_x0000_i1424" type="#_x0000_t75" style="width:21.75pt;height:21.75pt;visibility:visible">
            <v:imagedata r:id="rId4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6" o:spid="_x0000_i1425" type="#_x0000_t75" style="width:26.25pt;height:21.75pt;visibility:visible">
            <v:imagedata r:id="rId4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7" o:spid="_x0000_i1426" type="#_x0000_t75" style="width:19.5pt;height:21.75pt;visibility:visible">
            <v:imagedata r:id="rId40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транспортных средств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8" o:spid="_x0000_i1427" type="#_x0000_t75" style="width:21.75pt;height:21.75pt;visibility:visible">
            <v:imagedata r:id="rId4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4"/>
          <w:sz w:val="24"/>
          <w:szCs w:val="24"/>
        </w:rPr>
        <w:pict>
          <v:shape id="Рисунок 439" o:spid="_x0000_i1428" type="#_x0000_t75" style="width:117pt;height:39pt;visibility:visible">
            <v:imagedata r:id="rId4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0" o:spid="_x0000_i1429" type="#_x0000_t75" style="width:26.25pt;height:21.75pt;visibility:visible">
            <v:imagedata r:id="rId4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 органов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0" w:history="1">
        <w:r w:rsidRPr="006D528F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 w:rsidRPr="006D528F">
        <w:rPr>
          <w:rFonts w:ascii="Times New Roman" w:hAnsi="Times New Roman"/>
          <w:sz w:val="24"/>
          <w:szCs w:val="24"/>
          <w:lang w:eastAsia="en-US"/>
        </w:rPr>
        <w:t>;</w:t>
      </w:r>
    </w:p>
    <w:p w:rsidR="00C9520F" w:rsidRPr="006D528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1" o:spid="_x0000_i1430" type="#_x0000_t75" style="width:26.25pt;height:21.75pt;visibility:visible">
            <v:imagedata r:id="rId41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2" w:history="1">
        <w:r w:rsidRPr="006D528F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к настоящему Порядку</w:t>
      </w:r>
      <w:r w:rsidRPr="006D528F">
        <w:rPr>
          <w:rFonts w:ascii="Times New Roman" w:hAnsi="Times New Roman"/>
          <w:sz w:val="24"/>
          <w:szCs w:val="24"/>
          <w:lang w:eastAsia="en-US"/>
        </w:rPr>
        <w:t>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мебели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2" o:spid="_x0000_i1431" type="#_x0000_t75" style="width:26.25pt;height:21.75pt;visibility:visible">
            <v:imagedata r:id="rId4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43" o:spid="_x0000_i1432" type="#_x0000_t75" style="width:144.75pt;height:39pt;visibility:visible">
            <v:imagedata r:id="rId4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4" o:spid="_x0000_i1433" type="#_x0000_t75" style="width:36.75pt;height:21.75pt;visibility:visible">
            <v:imagedata r:id="rId4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5" o:spid="_x0000_i1434" type="#_x0000_t75" style="width:34.5pt;height:21.75pt;visibility:visible">
            <v:imagedata r:id="rId4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систем кондиционирования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6" o:spid="_x0000_i1435" type="#_x0000_t75" style="width:19.5pt;height:21.75pt;visibility:visible">
            <v:imagedata r:id="rId41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47" o:spid="_x0000_i1436" type="#_x0000_t75" style="width:110.25pt;height:39pt;visibility:visible">
            <v:imagedata r:id="rId41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8" o:spid="_x0000_i1437" type="#_x0000_t75" style="width:21.75pt;height:21.75pt;visibility:visible">
            <v:imagedata r:id="rId41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 кондиционирования;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9" o:spid="_x0000_i1438" type="#_x0000_t75" style="width:21.75pt;height:21.75pt;visibility:visible">
            <v:imagedata r:id="rId42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к затратам на приобретение материальных запасов в рамках</w:t>
      </w: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0" o:spid="_x0000_i1439" type="#_x0000_t75" style="width:21.75pt;height:21.75pt;visibility:visible">
            <v:imagedata r:id="rId4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1" o:spid="_x0000_i1440" type="#_x0000_t75" style="width:225pt;height:21.75pt;visibility:visible">
            <v:imagedata r:id="rId4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2" o:spid="_x0000_i1441" type="#_x0000_t75" style="width:19.5pt;height:21.75pt;visibility:visible">
            <v:imagedata r:id="rId4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3" o:spid="_x0000_i1442" type="#_x0000_t75" style="width:26.25pt;height:21.75pt;visibility:visible">
            <v:imagedata r:id="rId4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4" o:spid="_x0000_i1443" type="#_x0000_t75" style="width:21.75pt;height:21.75pt;visibility:visible">
            <v:imagedata r:id="rId4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5" o:spid="_x0000_i1444" type="#_x0000_t75" style="width:24pt;height:21.75pt;visibility:visible">
            <v:imagedata r:id="rId4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6" o:spid="_x0000_i1445" type="#_x0000_t75" style="width:24pt;height:21.75pt;visibility:visible">
            <v:imagedata r:id="rId4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7" o:spid="_x0000_i1446" type="#_x0000_t75" style="width:26.25pt;height:21.75pt;visibility:visible">
            <v:imagedata r:id="rId4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бланочной продукции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8" o:spid="_x0000_i1447" type="#_x0000_t75" style="width:19.5pt;height:21.75pt;visibility:visible">
            <v:imagedata r:id="rId4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5"/>
          <w:sz w:val="24"/>
          <w:szCs w:val="24"/>
        </w:rPr>
        <w:pict>
          <v:shape id="Рисунок 459" o:spid="_x0000_i1448" type="#_x0000_t75" style="width:207pt;height:41.25pt;visibility:visible">
            <v:imagedata r:id="rId4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0" o:spid="_x0000_i1449" type="#_x0000_t75" style="width:24pt;height:21.75pt;visibility:visible">
            <v:imagedata r:id="rId4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1" o:spid="_x0000_i1450" type="#_x0000_t75" style="width:21.75pt;height:21.75pt;visibility:visible">
            <v:imagedata r:id="rId4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бланка по i-му тиражу;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62" o:spid="_x0000_i1451" type="#_x0000_t75" style="width:26.25pt;height:21.75pt;visibility:visible">
            <v:imagedata r:id="rId4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63" o:spid="_x0000_i1452" type="#_x0000_t75" style="width:26.25pt;height:21.75pt;visibility:visible">
            <v:imagedata r:id="rId4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канцелярских принадлежностей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4" o:spid="_x0000_i1453" type="#_x0000_t75" style="width:26.25pt;height:21.75pt;visibility:visible">
            <v:imagedata r:id="rId4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65" o:spid="_x0000_i1454" type="#_x0000_t75" style="width:183.75pt;height:39pt;visibility:visible">
            <v:imagedata r:id="rId4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6" o:spid="_x0000_i1455" type="#_x0000_t75" style="width:36.75pt;height:21.75pt;visibility:visible">
            <v:imagedata r:id="rId4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7" o:spid="_x0000_i1456" type="#_x0000_t75" style="width:24pt;height:21.75pt;visibility:visible">
            <v:imagedata r:id="rId4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8" w:history="1">
        <w:r w:rsidRPr="002F6E43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2F6E43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439" w:history="1">
        <w:r w:rsidRPr="002F6E43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8" o:spid="_x0000_i1457" type="#_x0000_t75" style="width:27.75pt;height:21.75pt;visibility:visible">
            <v:imagedata r:id="rId4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хозяйственных товаров и принадлежностей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9" o:spid="_x0000_i1458" type="#_x0000_t75" style="width:21.75pt;height:21.75pt;visibility:visible">
            <v:imagedata r:id="rId4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70" o:spid="_x0000_i1459" type="#_x0000_t75" style="width:117pt;height:39pt;visibility:visible">
            <v:imagedata r:id="rId4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1" o:spid="_x0000_i1460" type="#_x0000_t75" style="width:26.25pt;height:21.75pt;visibility:visible">
            <v:imagedata r:id="rId4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2" o:spid="_x0000_i1461" type="#_x0000_t75" style="width:26.25pt;height:21.75pt;visibility:visible">
            <v:imagedata r:id="rId4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горюче-смазочных материалов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3" o:spid="_x0000_i1462" type="#_x0000_t75" style="width:24pt;height:21.75pt;visibility:visible">
            <v:imagedata r:id="rId4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74" o:spid="_x0000_i1463" type="#_x0000_t75" style="width:179.25pt;height:39pt;visibility:visible">
            <v:imagedata r:id="rId4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5" o:spid="_x0000_i1464" type="#_x0000_t75" style="width:26.25pt;height:21.75pt;visibility:visible">
            <v:imagedata r:id="rId4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8" w:history="1">
        <w:r w:rsidRPr="00675616">
          <w:rPr>
            <w:rFonts w:ascii="Times New Roman" w:hAnsi="Times New Roman"/>
            <w:color w:val="0000FF"/>
            <w:sz w:val="24"/>
            <w:szCs w:val="24"/>
            <w:lang w:eastAsia="en-US"/>
          </w:rPr>
          <w:t>методическим рекомендациям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6" o:spid="_x0000_i1465" type="#_x0000_t75" style="width:26.25pt;height:21.75pt;visibility:visible">
            <v:imagedata r:id="rId4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7" o:spid="_x0000_i1466" type="#_x0000_t75" style="width:26.25pt;height:21.75pt;visibility:visible">
            <v:imagedata r:id="rId4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C9520F" w:rsidRPr="007F71B8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98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51" w:history="1">
        <w:r w:rsidRPr="007F71B8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к настоящему Порядку</w:t>
      </w:r>
      <w:r w:rsidRPr="007F71B8">
        <w:rPr>
          <w:rFonts w:ascii="Times New Roman" w:hAnsi="Times New Roman"/>
          <w:sz w:val="24"/>
          <w:szCs w:val="24"/>
          <w:lang w:eastAsia="en-US"/>
        </w:rPr>
        <w:t>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 для нужд гражданской обороны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8" o:spid="_x0000_i1467" type="#_x0000_t75" style="width:26.25pt;height:21.75pt;visibility:visible">
            <v:imagedata r:id="rId4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79" o:spid="_x0000_i1468" type="#_x0000_t75" style="width:181.5pt;height:39pt;visibility:visible">
            <v:imagedata r:id="rId4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0" o:spid="_x0000_i1469" type="#_x0000_t75" style="width:27.75pt;height:21.75pt;visibility:visible">
            <v:imagedata r:id="rId4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1" o:spid="_x0000_i1470" type="#_x0000_t75" style="width:36.75pt;height:21.75pt;visibility:visible">
            <v:imagedata r:id="rId4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2" o:spid="_x0000_i1471" type="#_x0000_t75" style="width:24pt;height:21.75pt;visibility:visible">
            <v:imagedata r:id="rId4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Pr="00956621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956621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458" w:history="1">
        <w:r w:rsidRPr="00956621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III. Затраты на капитальный ремонт</w:t>
      </w: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муниципального имущества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100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капитальный ремонт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муниципального </w:t>
      </w:r>
      <w:r w:rsidRPr="00675616">
        <w:rPr>
          <w:rFonts w:ascii="Times New Roman" w:hAnsi="Times New Roman"/>
          <w:sz w:val="24"/>
          <w:szCs w:val="24"/>
          <w:lang w:eastAsia="en-US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59" w:history="1">
        <w:r w:rsidRPr="001D77E6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hAnsi="Times New Roman"/>
          <w:sz w:val="24"/>
          <w:szCs w:val="24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IV. Затраты на финансовое обеспечение</w:t>
      </w: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строительства, реконструкции (в том числе с элементами</w:t>
      </w: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реставрации), технического перевооружения объектов</w:t>
      </w: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капитального строительства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 w:rsidRPr="001D77E6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</w:t>
      </w:r>
      <w:r w:rsidRPr="00675616">
        <w:rPr>
          <w:rFonts w:ascii="Times New Roman" w:hAnsi="Times New Roman"/>
          <w:sz w:val="24"/>
          <w:szCs w:val="24"/>
          <w:lang w:eastAsia="en-US"/>
        </w:rPr>
        <w:t>оительной деятельности.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приобретение объектов недвижимого имущества определяются в </w:t>
      </w:r>
      <w:r w:rsidRPr="008700B4">
        <w:rPr>
          <w:rFonts w:ascii="Times New Roman" w:hAnsi="Times New Roman"/>
          <w:sz w:val="24"/>
          <w:szCs w:val="24"/>
          <w:lang w:eastAsia="en-US"/>
        </w:rPr>
        <w:t xml:space="preserve">соответствии со </w:t>
      </w:r>
      <w:hyperlink r:id="rId461" w:history="1">
        <w:r w:rsidRPr="008700B4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8700B4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Федерации, регулирующим оценочную деятельность в Российской Федерации.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AD7D5F" w:rsidRDefault="00C9520F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V. Затраты на дополнительное профессиональное образование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3" o:spid="_x0000_i1472" type="#_x0000_t75" style="width:24pt;height:21.75pt;visibility:visible">
            <v:imagedata r:id="rId4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84" o:spid="_x0000_i1473" type="#_x0000_t75" style="width:132pt;height:39pt;visibility:visible">
            <v:imagedata r:id="rId4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5" o:spid="_x0000_i1474" type="#_x0000_t75" style="width:26.25pt;height:21.75pt;visibility:visible">
            <v:imagedata r:id="rId4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563A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6" o:spid="_x0000_i1475" type="#_x0000_t75" style="width:26.25pt;height:21.75pt;visibility:visible">
            <v:imagedata r:id="rId4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приобретение образовательных услуг по профессиональной </w:t>
      </w:r>
      <w:r w:rsidRPr="008700B4">
        <w:rPr>
          <w:rFonts w:ascii="Times New Roman" w:hAnsi="Times New Roman"/>
          <w:sz w:val="24"/>
          <w:szCs w:val="24"/>
          <w:lang w:eastAsia="en-US"/>
        </w:rPr>
        <w:t xml:space="preserve">переподготовке и повышению квалификации определяются в соответствии со </w:t>
      </w:r>
      <w:hyperlink r:id="rId466" w:history="1">
        <w:r w:rsidRPr="008700B4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закона.</w:t>
      </w: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Pr="00675616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4B79">
        <w:rPr>
          <w:rFonts w:ascii="Times New Roman" w:hAnsi="Times New Roman"/>
          <w:sz w:val="24"/>
          <w:szCs w:val="24"/>
        </w:rPr>
        <w:t>сельское поселение «Цолгинское»</w:t>
      </w:r>
      <w:r w:rsidRPr="00612E9E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71"/>
      <w:bookmarkEnd w:id="9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ПРИРАСЧЕТЕ НОРМАТИВНЫХ ЗАТРАТ НА ПРИОБРЕТЕНИЕ СРЕДСТВ ПОДВИЖНОЙ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СВЯЗИ И УСЛУГ ПОДВИЖНОЙ СВЯЗИ</w:t>
      </w: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14"/>
        <w:gridCol w:w="2268"/>
        <w:gridCol w:w="2438"/>
        <w:gridCol w:w="1984"/>
      </w:tblGrid>
      <w:tr w:rsidR="00C9520F" w:rsidRPr="00184900" w:rsidTr="00AC5F9C">
        <w:tc>
          <w:tcPr>
            <w:tcW w:w="1134" w:type="dxa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994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38" w:type="dxa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w:anchor="P1995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520F" w:rsidRPr="00184900" w:rsidTr="006A389D">
        <w:trPr>
          <w:trHeight w:val="3332"/>
        </w:trPr>
        <w:tc>
          <w:tcPr>
            <w:tcW w:w="1134" w:type="dxa"/>
            <w:vMerge w:val="restart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814" w:type="dxa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67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07.09.2007 г. №  2427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-III "О Реестре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Бурятия"</w:t>
            </w:r>
          </w:p>
        </w:tc>
      </w:tr>
      <w:tr w:rsidR="00C9520F" w:rsidRPr="00184900" w:rsidTr="00A46137">
        <w:trPr>
          <w:trHeight w:val="1524"/>
        </w:trPr>
        <w:tc>
          <w:tcPr>
            <w:tcW w:w="1134" w:type="dxa"/>
            <w:vMerge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268" w:type="dxa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438" w:type="dxa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1984" w:type="dxa"/>
            <w:vMerge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4"/>
      <w:bookmarkEnd w:id="10"/>
      <w:r w:rsidRPr="00612E9E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C9520F" w:rsidRPr="00612E9E" w:rsidRDefault="00C9520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5"/>
      <w:bookmarkEnd w:id="11"/>
      <w:r w:rsidRPr="00612E9E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C9520F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4B79">
        <w:rPr>
          <w:rFonts w:ascii="Times New Roman" w:hAnsi="Times New Roman"/>
          <w:sz w:val="24"/>
          <w:szCs w:val="24"/>
        </w:rPr>
        <w:t>сельское поселение «Цолгинское»</w:t>
      </w:r>
      <w:r w:rsidRPr="00612E9E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C9520F" w:rsidRPr="00612E9E" w:rsidRDefault="00C9520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019"/>
      <w:bookmarkEnd w:id="12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СЛУЖЕБНОГО</w:t>
      </w:r>
    </w:p>
    <w:p w:rsidR="00C9520F" w:rsidRPr="00612E9E" w:rsidRDefault="00C9520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17"/>
        <w:gridCol w:w="3685"/>
        <w:gridCol w:w="1417"/>
      </w:tblGrid>
      <w:tr w:rsidR="00C9520F" w:rsidRPr="00184900">
        <w:tc>
          <w:tcPr>
            <w:tcW w:w="4535" w:type="dxa"/>
            <w:gridSpan w:val="2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9520F" w:rsidRPr="00184900">
        <w:tc>
          <w:tcPr>
            <w:tcW w:w="3118" w:type="dxa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C9520F" w:rsidRPr="00612E9E" w:rsidRDefault="00C9520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C9520F" w:rsidRPr="00184900">
        <w:tc>
          <w:tcPr>
            <w:tcW w:w="3118" w:type="dxa"/>
          </w:tcPr>
          <w:p w:rsidR="00C9520F" w:rsidRPr="00612E9E" w:rsidRDefault="00C9520F" w:rsidP="00F11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органа, относящу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юся к высшей группе должностей 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руководителя аппарата  (управляющего делами) и главной группе должностей  муниципальной службы, за исключением  заместителей. </w:t>
            </w:r>
          </w:p>
        </w:tc>
        <w:tc>
          <w:tcPr>
            <w:tcW w:w="1417" w:type="dxa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</w:t>
            </w:r>
          </w:p>
        </w:tc>
        <w:tc>
          <w:tcPr>
            <w:tcW w:w="3685" w:type="dxa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C9520F" w:rsidRPr="00612E9E" w:rsidRDefault="00C9520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C9520F" w:rsidRPr="00612E9E" w:rsidRDefault="00C9520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20F" w:rsidRPr="00612E9E" w:rsidRDefault="00C9520F" w:rsidP="00067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520F" w:rsidRPr="00612E9E" w:rsidSect="00823EE1">
      <w:pgSz w:w="11907" w:h="16840"/>
      <w:pgMar w:top="567" w:right="708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83F"/>
    <w:rsid w:val="00004A1B"/>
    <w:rsid w:val="00030723"/>
    <w:rsid w:val="00031348"/>
    <w:rsid w:val="0005029F"/>
    <w:rsid w:val="00067EFB"/>
    <w:rsid w:val="00082EE9"/>
    <w:rsid w:val="000846C6"/>
    <w:rsid w:val="00095FF6"/>
    <w:rsid w:val="0009651D"/>
    <w:rsid w:val="000A0285"/>
    <w:rsid w:val="000A09E9"/>
    <w:rsid w:val="000A6EC5"/>
    <w:rsid w:val="000C080F"/>
    <w:rsid w:val="000D7F84"/>
    <w:rsid w:val="000F4076"/>
    <w:rsid w:val="0013694B"/>
    <w:rsid w:val="0016036B"/>
    <w:rsid w:val="00184900"/>
    <w:rsid w:val="001B413C"/>
    <w:rsid w:val="001C4C6F"/>
    <w:rsid w:val="001D330D"/>
    <w:rsid w:val="001D54F5"/>
    <w:rsid w:val="001D77E6"/>
    <w:rsid w:val="001E0A94"/>
    <w:rsid w:val="00200831"/>
    <w:rsid w:val="00204C99"/>
    <w:rsid w:val="00214CE1"/>
    <w:rsid w:val="00224B79"/>
    <w:rsid w:val="00252368"/>
    <w:rsid w:val="00257281"/>
    <w:rsid w:val="0026431F"/>
    <w:rsid w:val="002725DA"/>
    <w:rsid w:val="0027673E"/>
    <w:rsid w:val="0028534F"/>
    <w:rsid w:val="00291841"/>
    <w:rsid w:val="002A5352"/>
    <w:rsid w:val="002B05D8"/>
    <w:rsid w:val="002E57FB"/>
    <w:rsid w:val="002F5FEF"/>
    <w:rsid w:val="002F6E43"/>
    <w:rsid w:val="00304DD6"/>
    <w:rsid w:val="00315729"/>
    <w:rsid w:val="0033385C"/>
    <w:rsid w:val="00334F17"/>
    <w:rsid w:val="00350237"/>
    <w:rsid w:val="00370A99"/>
    <w:rsid w:val="00385EE4"/>
    <w:rsid w:val="003916D5"/>
    <w:rsid w:val="003B55CB"/>
    <w:rsid w:val="003B5D32"/>
    <w:rsid w:val="003C4BA8"/>
    <w:rsid w:val="003D24C8"/>
    <w:rsid w:val="003F17F2"/>
    <w:rsid w:val="004008C1"/>
    <w:rsid w:val="0040340E"/>
    <w:rsid w:val="00410832"/>
    <w:rsid w:val="0041407C"/>
    <w:rsid w:val="0043148E"/>
    <w:rsid w:val="00452762"/>
    <w:rsid w:val="004539B5"/>
    <w:rsid w:val="00456F24"/>
    <w:rsid w:val="00464949"/>
    <w:rsid w:val="00471773"/>
    <w:rsid w:val="004763AB"/>
    <w:rsid w:val="00482374"/>
    <w:rsid w:val="004A1A14"/>
    <w:rsid w:val="004B1379"/>
    <w:rsid w:val="004C5A0A"/>
    <w:rsid w:val="004D034E"/>
    <w:rsid w:val="004E6B29"/>
    <w:rsid w:val="00522692"/>
    <w:rsid w:val="00544C06"/>
    <w:rsid w:val="00551244"/>
    <w:rsid w:val="00561BD4"/>
    <w:rsid w:val="00563890"/>
    <w:rsid w:val="00572B8A"/>
    <w:rsid w:val="005876F4"/>
    <w:rsid w:val="00592422"/>
    <w:rsid w:val="005936DC"/>
    <w:rsid w:val="005A1F4C"/>
    <w:rsid w:val="005B027A"/>
    <w:rsid w:val="005B41C8"/>
    <w:rsid w:val="005B51AB"/>
    <w:rsid w:val="005C1A64"/>
    <w:rsid w:val="005D25DD"/>
    <w:rsid w:val="005D4B8C"/>
    <w:rsid w:val="005E2C97"/>
    <w:rsid w:val="005E44BD"/>
    <w:rsid w:val="005F20EE"/>
    <w:rsid w:val="00607F95"/>
    <w:rsid w:val="00612E9E"/>
    <w:rsid w:val="006217EF"/>
    <w:rsid w:val="00625375"/>
    <w:rsid w:val="00635DFF"/>
    <w:rsid w:val="00670535"/>
    <w:rsid w:val="00675616"/>
    <w:rsid w:val="00680D9D"/>
    <w:rsid w:val="00690BAD"/>
    <w:rsid w:val="00695249"/>
    <w:rsid w:val="006A389D"/>
    <w:rsid w:val="006D528F"/>
    <w:rsid w:val="006D75D8"/>
    <w:rsid w:val="006F2EC3"/>
    <w:rsid w:val="007057E9"/>
    <w:rsid w:val="0072196B"/>
    <w:rsid w:val="00725B8A"/>
    <w:rsid w:val="00743AB9"/>
    <w:rsid w:val="00750158"/>
    <w:rsid w:val="00754F0E"/>
    <w:rsid w:val="00762E88"/>
    <w:rsid w:val="00777746"/>
    <w:rsid w:val="00787B81"/>
    <w:rsid w:val="00797C33"/>
    <w:rsid w:val="007B0E4F"/>
    <w:rsid w:val="007B18B0"/>
    <w:rsid w:val="007C63B6"/>
    <w:rsid w:val="007D4C7A"/>
    <w:rsid w:val="007D68F7"/>
    <w:rsid w:val="007D6900"/>
    <w:rsid w:val="007D6E78"/>
    <w:rsid w:val="007E023A"/>
    <w:rsid w:val="007E6200"/>
    <w:rsid w:val="007F71B8"/>
    <w:rsid w:val="007F7C38"/>
    <w:rsid w:val="00810612"/>
    <w:rsid w:val="00822586"/>
    <w:rsid w:val="00823EE1"/>
    <w:rsid w:val="00835BC9"/>
    <w:rsid w:val="00837C22"/>
    <w:rsid w:val="008700B4"/>
    <w:rsid w:val="008900E3"/>
    <w:rsid w:val="00895018"/>
    <w:rsid w:val="00896049"/>
    <w:rsid w:val="008A2BAF"/>
    <w:rsid w:val="008E03E7"/>
    <w:rsid w:val="0090416A"/>
    <w:rsid w:val="00916D00"/>
    <w:rsid w:val="009201CB"/>
    <w:rsid w:val="00956621"/>
    <w:rsid w:val="00960678"/>
    <w:rsid w:val="0096656A"/>
    <w:rsid w:val="00980961"/>
    <w:rsid w:val="00986F0C"/>
    <w:rsid w:val="00995C4D"/>
    <w:rsid w:val="009B1BDC"/>
    <w:rsid w:val="009D2A3C"/>
    <w:rsid w:val="009D6FA6"/>
    <w:rsid w:val="009E721C"/>
    <w:rsid w:val="00A0136B"/>
    <w:rsid w:val="00A013E4"/>
    <w:rsid w:val="00A253DF"/>
    <w:rsid w:val="00A449B1"/>
    <w:rsid w:val="00A46137"/>
    <w:rsid w:val="00A47ED9"/>
    <w:rsid w:val="00A62CB9"/>
    <w:rsid w:val="00AA0ACB"/>
    <w:rsid w:val="00AA50B0"/>
    <w:rsid w:val="00AB2E72"/>
    <w:rsid w:val="00AC5F9C"/>
    <w:rsid w:val="00AD1F8B"/>
    <w:rsid w:val="00AD357F"/>
    <w:rsid w:val="00AD7D5F"/>
    <w:rsid w:val="00AF68CF"/>
    <w:rsid w:val="00B3183F"/>
    <w:rsid w:val="00B6246E"/>
    <w:rsid w:val="00B63AFE"/>
    <w:rsid w:val="00B66DDE"/>
    <w:rsid w:val="00B77720"/>
    <w:rsid w:val="00BA7052"/>
    <w:rsid w:val="00BB3E9E"/>
    <w:rsid w:val="00BD4CA6"/>
    <w:rsid w:val="00BE7B62"/>
    <w:rsid w:val="00BF1F41"/>
    <w:rsid w:val="00C01DB9"/>
    <w:rsid w:val="00C02582"/>
    <w:rsid w:val="00C4226C"/>
    <w:rsid w:val="00C61748"/>
    <w:rsid w:val="00C621AC"/>
    <w:rsid w:val="00C65D21"/>
    <w:rsid w:val="00C85687"/>
    <w:rsid w:val="00C9216C"/>
    <w:rsid w:val="00C9520F"/>
    <w:rsid w:val="00C95393"/>
    <w:rsid w:val="00CA4F42"/>
    <w:rsid w:val="00CD6ABB"/>
    <w:rsid w:val="00D13613"/>
    <w:rsid w:val="00D1698C"/>
    <w:rsid w:val="00D67FE6"/>
    <w:rsid w:val="00D817DC"/>
    <w:rsid w:val="00DC0EDC"/>
    <w:rsid w:val="00DD0C79"/>
    <w:rsid w:val="00DD7786"/>
    <w:rsid w:val="00E1034A"/>
    <w:rsid w:val="00E12190"/>
    <w:rsid w:val="00E13FC3"/>
    <w:rsid w:val="00E15FD1"/>
    <w:rsid w:val="00E225B4"/>
    <w:rsid w:val="00E466D6"/>
    <w:rsid w:val="00E515DC"/>
    <w:rsid w:val="00E51917"/>
    <w:rsid w:val="00E734B6"/>
    <w:rsid w:val="00E7664E"/>
    <w:rsid w:val="00E96226"/>
    <w:rsid w:val="00EA18EC"/>
    <w:rsid w:val="00EA4094"/>
    <w:rsid w:val="00EB397C"/>
    <w:rsid w:val="00EE148B"/>
    <w:rsid w:val="00EE2048"/>
    <w:rsid w:val="00EF2318"/>
    <w:rsid w:val="00F11507"/>
    <w:rsid w:val="00F2104C"/>
    <w:rsid w:val="00F263F6"/>
    <w:rsid w:val="00F30A56"/>
    <w:rsid w:val="00F41880"/>
    <w:rsid w:val="00F521A7"/>
    <w:rsid w:val="00F635C5"/>
    <w:rsid w:val="00F63E73"/>
    <w:rsid w:val="00F64EAB"/>
    <w:rsid w:val="00F76DC5"/>
    <w:rsid w:val="00F85CC4"/>
    <w:rsid w:val="00F8790F"/>
    <w:rsid w:val="00F93BDD"/>
    <w:rsid w:val="00FC368F"/>
    <w:rsid w:val="00FD148A"/>
    <w:rsid w:val="00FF359E"/>
    <w:rsid w:val="00FF563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9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B3183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B318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18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B318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B3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6.wmf"/><Relationship Id="rId21" Type="http://schemas.openxmlformats.org/officeDocument/2006/relationships/image" Target="media/image16.wmf"/><Relationship Id="rId63" Type="http://schemas.openxmlformats.org/officeDocument/2006/relationships/hyperlink" Target="consultantplus://offline/ref=2209EAF6E0A6F6D71340694FFFEFC73B0FBB95060DC2C095642DD6BCA4754A9045CEAA7A82DE8A1AU77FB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9.wmf"/><Relationship Id="rId226" Type="http://schemas.openxmlformats.org/officeDocument/2006/relationships/image" Target="media/image214.wmf"/><Relationship Id="rId433" Type="http://schemas.openxmlformats.org/officeDocument/2006/relationships/image" Target="media/image416.wmf"/><Relationship Id="rId268" Type="http://schemas.openxmlformats.org/officeDocument/2006/relationships/image" Target="media/image256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hyperlink" Target="consultantplus://offline/ref=7D3B0102AF85D8F498A895AC13A1D97CC77F1FD48E8877DA05533B113C31B005762B45E7E29AFDA4T0U1M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5.wmf"/><Relationship Id="rId402" Type="http://schemas.openxmlformats.org/officeDocument/2006/relationships/image" Target="media/image387.wmf"/><Relationship Id="rId279" Type="http://schemas.openxmlformats.org/officeDocument/2006/relationships/image" Target="media/image267.wmf"/><Relationship Id="rId444" Type="http://schemas.openxmlformats.org/officeDocument/2006/relationships/image" Target="media/image425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6.wmf"/><Relationship Id="rId248" Type="http://schemas.openxmlformats.org/officeDocument/2006/relationships/image" Target="media/image236.wmf"/><Relationship Id="rId455" Type="http://schemas.openxmlformats.org/officeDocument/2006/relationships/image" Target="media/image434.wmf"/><Relationship Id="rId12" Type="http://schemas.openxmlformats.org/officeDocument/2006/relationships/image" Target="media/image7.wmf"/><Relationship Id="rId108" Type="http://schemas.openxmlformats.org/officeDocument/2006/relationships/image" Target="media/image99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5.wmf"/><Relationship Id="rId399" Type="http://schemas.openxmlformats.org/officeDocument/2006/relationships/image" Target="media/image385.wmf"/><Relationship Id="rId259" Type="http://schemas.openxmlformats.org/officeDocument/2006/relationships/image" Target="media/image247.wmf"/><Relationship Id="rId424" Type="http://schemas.openxmlformats.org/officeDocument/2006/relationships/image" Target="media/image407.wmf"/><Relationship Id="rId466" Type="http://schemas.openxmlformats.org/officeDocument/2006/relationships/hyperlink" Target="consultantplus://offline/ref=877935DE2EEF0D8E97D12559D7611CAC8D7E4A1246BF620526F679E1C69F8B7457EEB88BD0A9C3AAV477B" TargetMode="External"/><Relationship Id="rId23" Type="http://schemas.openxmlformats.org/officeDocument/2006/relationships/image" Target="media/image18.wmf"/><Relationship Id="rId119" Type="http://schemas.openxmlformats.org/officeDocument/2006/relationships/hyperlink" Target="consultantplus://offline/ref=877935DE2EEF0D8E97D12559D7611CAC8D7F451E47B3620526F679E1C69F8B7457EEB88BD0A9C0A3V478B" TargetMode="External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5.wmf"/><Relationship Id="rId172" Type="http://schemas.openxmlformats.org/officeDocument/2006/relationships/image" Target="media/image161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7.wmf"/><Relationship Id="rId435" Type="http://schemas.openxmlformats.org/officeDocument/2006/relationships/image" Target="media/image418.wmf"/><Relationship Id="rId456" Type="http://schemas.openxmlformats.org/officeDocument/2006/relationships/image" Target="media/image435.wmf"/><Relationship Id="rId13" Type="http://schemas.openxmlformats.org/officeDocument/2006/relationships/image" Target="media/image8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281" Type="http://schemas.openxmlformats.org/officeDocument/2006/relationships/hyperlink" Target="consultantplus://offline/ref=877935DE2EEF0D8E97D12559D7611CAC847C4A1540B03F0F2EAF75E3C190D46350A7B48AD0A9C0VA7FB" TargetMode="External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877935DE2EEF0D8E97D12559D7611CAC8D7F451E47B3620526F679E1C69F8B7457EEB88BD0A9C3ABV47AB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image" Target="media/image2.wmf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image" Target="media/image408.wmf"/><Relationship Id="rId446" Type="http://schemas.openxmlformats.org/officeDocument/2006/relationships/image" Target="media/image427.wmf"/><Relationship Id="rId467" Type="http://schemas.openxmlformats.org/officeDocument/2006/relationships/hyperlink" Target="consultantplus://offline/ref=AB2CB6AB895336EF14C9C7F47FD42F47D22C3A07898E0C288613FAD8D6C9F059s2hCA" TargetMode="External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9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398.wmf"/><Relationship Id="rId436" Type="http://schemas.openxmlformats.org/officeDocument/2006/relationships/image" Target="media/image419.wmf"/><Relationship Id="rId457" Type="http://schemas.openxmlformats.org/officeDocument/2006/relationships/hyperlink" Target="consultantplus://offline/ref=877935DE2EEF0D8E97D12559D7611CAC8D7F451E47B3620526F679E1C69F8B7457EEB88BD0A9C0A3V478B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9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image" Target="media/image3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image" Target="media/image409.wmf"/><Relationship Id="rId447" Type="http://schemas.openxmlformats.org/officeDocument/2006/relationships/image" Target="media/image428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fontTable" Target="fontTable.xml"/><Relationship Id="rId25" Type="http://schemas.openxmlformats.org/officeDocument/2006/relationships/image" Target="media/image20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399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0.wmf"/><Relationship Id="rId458" Type="http://schemas.openxmlformats.org/officeDocument/2006/relationships/hyperlink" Target="consultantplus://offline/ref=877935DE2EEF0D8E97D12559D7611CAC8D7F451E47B3620526F679E1C69F8B7457EEB88BD0A9C3ABV47AB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4.wmf"/><Relationship Id="rId210" Type="http://schemas.openxmlformats.org/officeDocument/2006/relationships/image" Target="media/image198.wmf"/><Relationship Id="rId392" Type="http://schemas.openxmlformats.org/officeDocument/2006/relationships/hyperlink" Target="consultantplus://offline/ref=877935DE2EEF0D8E97D12559D7611CAC8D7E4B1741BA620526F679E1C6V97FB" TargetMode="External"/><Relationship Id="rId427" Type="http://schemas.openxmlformats.org/officeDocument/2006/relationships/image" Target="media/image410.wmf"/><Relationship Id="rId448" Type="http://schemas.openxmlformats.org/officeDocument/2006/relationships/hyperlink" Target="consultantplus://offline/ref=877935DE2EEF0D8E97D12559D7611CAC8D7148144BBB620526F679E1C69F8B7457EEB88BD0A9C1ABV477B" TargetMode="External"/><Relationship Id="rId469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0.wmf"/><Relationship Id="rId438" Type="http://schemas.openxmlformats.org/officeDocument/2006/relationships/hyperlink" Target="consultantplus://offline/ref=877935DE2EEF0D8E97D12559D7611CAC8D7F451E47B3620526F679E1C69F8B7457EEB88BD0A9C0A3V478B" TargetMode="External"/><Relationship Id="rId459" Type="http://schemas.openxmlformats.org/officeDocument/2006/relationships/hyperlink" Target="consultantplus://offline/ref=877935DE2EEF0D8E97D12559D7611CAC8D7E4A1246BF620526F679E1C69F8B7457EEB88BD0A9C3AAV477B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7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hyperlink" Target="consultantplus://offline/ref=877935DE2EEF0D8E97D12559D7611CAC8D7E4C174BBB620526F679E1C69F8B7457EEB88BD0A9C7ACV479B" TargetMode="External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28" Type="http://schemas.openxmlformats.org/officeDocument/2006/relationships/image" Target="media/image411.wmf"/><Relationship Id="rId449" Type="http://schemas.openxmlformats.org/officeDocument/2006/relationships/image" Target="media/image429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hyperlink" Target="consultantplus://offline/ref=877935DE2EEF0D8E97D12559D7611CAC8D7E4A1246BF620526F679E1C69F8B7457EEB88BD0A9C3AAV477B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7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1.wmf"/><Relationship Id="rId439" Type="http://schemas.openxmlformats.org/officeDocument/2006/relationships/hyperlink" Target="consultantplus://offline/ref=877935DE2EEF0D8E97D12559D7611CAC8D7F451E47B3620526F679E1C69F8B7457EEB88BD0A9C3ABV47AB" TargetMode="External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image" Target="media/image430.wmf"/><Relationship Id="rId17" Type="http://schemas.openxmlformats.org/officeDocument/2006/relationships/image" Target="media/image12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7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429" Type="http://schemas.openxmlformats.org/officeDocument/2006/relationships/image" Target="media/image412.wmf"/><Relationship Id="rId1" Type="http://schemas.openxmlformats.org/officeDocument/2006/relationships/styles" Target="styles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1.wmf"/><Relationship Id="rId28" Type="http://schemas.openxmlformats.org/officeDocument/2006/relationships/hyperlink" Target="consultantplus://offline/ref=1E96A182F9FEE5D987FA818B31A00AA3C720F90EE9FB6F8426EB93C615607981717DCBCED99FBF73cAo2B" TargetMode="External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hyperlink" Target="consultantplus://offline/ref=877935DE2EEF0D8E97D12559D7611CAC8D7E4A1246BF620526F679E1C69F8B7457EEB88BD0A9C3AAV477B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2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3.wmf"/><Relationship Id="rId18" Type="http://schemas.openxmlformats.org/officeDocument/2006/relationships/image" Target="media/image13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hyperlink" Target="consultantplus://offline/ref=877935DE2EEF0D8E97D12559D7611CAC8D7E4C174BBB620526F679E1C69F8B7457EEB88BD0A9C7ACV479B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3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96A182F9FEE5D987FA818B31A00AA3C720F90EE9FB6F8426EB93C615607981717DCBCED99FB971cAoDB" TargetMode="External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2.wmf"/><Relationship Id="rId462" Type="http://schemas.openxmlformats.org/officeDocument/2006/relationships/image" Target="media/image436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2.wmf"/><Relationship Id="rId19" Type="http://schemas.openxmlformats.org/officeDocument/2006/relationships/image" Target="media/image14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hyperlink" Target="consultantplus://offline/ref=877935DE2EEF0D8E97D12559D7611CAC8D7E4C174BBB620526F679E1C69F8B7457EEB88BD0A9C7ACV479B" TargetMode="External"/><Relationship Id="rId431" Type="http://schemas.openxmlformats.org/officeDocument/2006/relationships/image" Target="media/image414.wmf"/><Relationship Id="rId452" Type="http://schemas.openxmlformats.org/officeDocument/2006/relationships/image" Target="media/image431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2.wmf"/><Relationship Id="rId3" Type="http://schemas.openxmlformats.org/officeDocument/2006/relationships/webSettings" Target="web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400" Type="http://schemas.openxmlformats.org/officeDocument/2006/relationships/image" Target="media/image386.wmf"/><Relationship Id="rId421" Type="http://schemas.openxmlformats.org/officeDocument/2006/relationships/image" Target="media/image404.wmf"/><Relationship Id="rId442" Type="http://schemas.openxmlformats.org/officeDocument/2006/relationships/image" Target="media/image423.wmf"/><Relationship Id="rId463" Type="http://schemas.openxmlformats.org/officeDocument/2006/relationships/image" Target="media/image437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5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2209EAF6E0A6F6D71340694FFFEFC73B0FBB95060DC2C095642DD6BCA4754A9045CEAA7A82DE8912U77DB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5.wmf"/><Relationship Id="rId432" Type="http://schemas.openxmlformats.org/officeDocument/2006/relationships/image" Target="media/image415.wmf"/><Relationship Id="rId453" Type="http://schemas.openxmlformats.org/officeDocument/2006/relationships/image" Target="media/image432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0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3.wmf"/><Relationship Id="rId4" Type="http://schemas.openxmlformats.org/officeDocument/2006/relationships/hyperlink" Target="consultantplus://offline/ref=AB2CB6AB895336EF14C9D9F969B8724FD620620E8E830E7FD34CA18581C0FA0E6B1DCB85sEhDA" TargetMode="External"/><Relationship Id="rId180" Type="http://schemas.openxmlformats.org/officeDocument/2006/relationships/image" Target="media/image169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hyperlink" Target="consultantplus://offline/ref=877935DE2EEF0D8E97D12559D7611CAC8D7E4F1F40BA620526F679E1C69F8B7457EEB88BD0A9C1A3V478B" TargetMode="External"/><Relationship Id="rId422" Type="http://schemas.openxmlformats.org/officeDocument/2006/relationships/image" Target="media/image405.wmf"/><Relationship Id="rId443" Type="http://schemas.openxmlformats.org/officeDocument/2006/relationships/image" Target="media/image424.wmf"/><Relationship Id="rId464" Type="http://schemas.openxmlformats.org/officeDocument/2006/relationships/image" Target="media/image438.wmf"/><Relationship Id="rId303" Type="http://schemas.openxmlformats.org/officeDocument/2006/relationships/image" Target="media/image290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hyperlink" Target="consultantplus://offline/ref=877935DE2EEF0D8E97D12559D7611CAC8D7E4C174BBB620526F679E1C69F8B7457EEB88BD0A9C7ACV479B" TargetMode="External"/><Relationship Id="rId107" Type="http://schemas.openxmlformats.org/officeDocument/2006/relationships/image" Target="media/image98.wmf"/><Relationship Id="rId289" Type="http://schemas.openxmlformats.org/officeDocument/2006/relationships/image" Target="media/image276.wmf"/><Relationship Id="rId454" Type="http://schemas.openxmlformats.org/officeDocument/2006/relationships/image" Target="media/image433.wmf"/><Relationship Id="rId11" Type="http://schemas.openxmlformats.org/officeDocument/2006/relationships/image" Target="media/image6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4.wmf"/><Relationship Id="rId423" Type="http://schemas.openxmlformats.org/officeDocument/2006/relationships/image" Target="media/image406.wmf"/><Relationship Id="rId258" Type="http://schemas.openxmlformats.org/officeDocument/2006/relationships/image" Target="media/image246.wmf"/><Relationship Id="rId465" Type="http://schemas.openxmlformats.org/officeDocument/2006/relationships/image" Target="media/image439.wmf"/><Relationship Id="rId22" Type="http://schemas.openxmlformats.org/officeDocument/2006/relationships/image" Target="media/image17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0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7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3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image" Target="media/image1.wmf"/><Relationship Id="rId238" Type="http://schemas.openxmlformats.org/officeDocument/2006/relationships/image" Target="media/image226.wmf"/><Relationship Id="rId445" Type="http://schemas.openxmlformats.org/officeDocument/2006/relationships/image" Target="media/image426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629</TotalTime>
  <Pages>30</Pages>
  <Words>9106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</cp:lastModifiedBy>
  <cp:revision>92</cp:revision>
  <cp:lastPrinted>2016-04-04T00:11:00Z</cp:lastPrinted>
  <dcterms:created xsi:type="dcterms:W3CDTF">2015-11-12T00:33:00Z</dcterms:created>
  <dcterms:modified xsi:type="dcterms:W3CDTF">2016-04-04T00:18:00Z</dcterms:modified>
</cp:coreProperties>
</file>