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DF" w:rsidRPr="000947F4" w:rsidRDefault="008C2DDF" w:rsidP="00DC6F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F4">
        <w:rPr>
          <w:rFonts w:ascii="Times New Roman" w:hAnsi="Times New Roman"/>
          <w:color w:val="000000"/>
          <w:sz w:val="28"/>
          <w:szCs w:val="28"/>
        </w:rPr>
        <w:t> </w:t>
      </w:r>
      <w:r w:rsidRPr="000947F4">
        <w:rPr>
          <w:rFonts w:ascii="Times New Roman" w:hAnsi="Times New Roman"/>
          <w:b/>
          <w:sz w:val="28"/>
          <w:szCs w:val="28"/>
        </w:rPr>
        <w:t xml:space="preserve">Муниципальное образование   </w:t>
      </w:r>
      <w:r w:rsidRPr="000947F4">
        <w:rPr>
          <w:rFonts w:ascii="Times New Roman" w:hAnsi="Times New Roman"/>
          <w:b/>
          <w:bCs/>
          <w:sz w:val="28"/>
          <w:szCs w:val="28"/>
        </w:rPr>
        <w:t xml:space="preserve">сельское поселение «Хонхолойское» </w:t>
      </w:r>
    </w:p>
    <w:p w:rsidR="008C2DDF" w:rsidRPr="000947F4" w:rsidRDefault="008C2DDF" w:rsidP="00DC6F4C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47F4">
        <w:rPr>
          <w:rFonts w:ascii="Times New Roman" w:hAnsi="Times New Roman"/>
          <w:b/>
          <w:bCs/>
          <w:sz w:val="28"/>
          <w:szCs w:val="28"/>
        </w:rPr>
        <w:t>Мухоршибирского района Республики Бурятия</w:t>
      </w:r>
    </w:p>
    <w:p w:rsidR="008C2DDF" w:rsidRPr="000947F4" w:rsidRDefault="008C2DDF" w:rsidP="00DC6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7F4">
        <w:rPr>
          <w:rFonts w:ascii="Times New Roman" w:hAnsi="Times New Roman"/>
          <w:sz w:val="28"/>
          <w:szCs w:val="28"/>
        </w:rPr>
        <w:t>Индекс 671351, Республика Бурятия, Мухоршибирский район, село Хонхолой,</w:t>
      </w:r>
    </w:p>
    <w:p w:rsidR="008C2DDF" w:rsidRPr="000947F4" w:rsidRDefault="008C2DDF" w:rsidP="00DC6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7F4">
        <w:rPr>
          <w:rFonts w:ascii="Times New Roman" w:hAnsi="Times New Roman"/>
          <w:sz w:val="28"/>
          <w:szCs w:val="28"/>
        </w:rPr>
        <w:t xml:space="preserve"> ул. Советская, дом 52,</w:t>
      </w:r>
    </w:p>
    <w:p w:rsidR="008C2DDF" w:rsidRPr="000947F4" w:rsidRDefault="008C2DDF" w:rsidP="00DC6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7F4">
        <w:rPr>
          <w:rFonts w:ascii="Times New Roman" w:hAnsi="Times New Roman"/>
          <w:sz w:val="28"/>
          <w:szCs w:val="28"/>
        </w:rPr>
        <w:t>телефон / факс 8 (30143) 29-356 / 8 (30143) 29-559</w:t>
      </w:r>
    </w:p>
    <w:p w:rsidR="008C2DDF" w:rsidRPr="000947F4" w:rsidRDefault="008C2DDF" w:rsidP="00DC6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DDF" w:rsidRPr="000947F4" w:rsidRDefault="008C2DDF" w:rsidP="00DC6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DDF" w:rsidRPr="000947F4" w:rsidRDefault="008C2DDF" w:rsidP="00DC6F4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947F4">
        <w:rPr>
          <w:rFonts w:ascii="Times New Roman" w:hAnsi="Times New Roman"/>
          <w:b/>
          <w:sz w:val="28"/>
          <w:szCs w:val="20"/>
        </w:rPr>
        <w:t>ПОСТАНОВЛЕНИЕ</w:t>
      </w:r>
    </w:p>
    <w:p w:rsidR="008C2DDF" w:rsidRPr="000947F4" w:rsidRDefault="008C2DDF" w:rsidP="00DC6F4C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C2DDF" w:rsidRPr="000947F4" w:rsidRDefault="008C2DDF" w:rsidP="00DC6F4C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C2DDF" w:rsidRPr="000947F4" w:rsidRDefault="008C2DDF" w:rsidP="00DC6F4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47F4">
        <w:rPr>
          <w:rFonts w:ascii="Times New Roman" w:hAnsi="Times New Roman"/>
          <w:b/>
          <w:sz w:val="24"/>
          <w:szCs w:val="24"/>
        </w:rPr>
        <w:t>№</w:t>
      </w:r>
      <w:r w:rsidRPr="000947F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32</w:t>
      </w:r>
    </w:p>
    <w:p w:rsidR="008C2DDF" w:rsidRPr="000947F4" w:rsidRDefault="008C2DDF" w:rsidP="00DC6F4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DDF" w:rsidRPr="000947F4" w:rsidRDefault="008C2DDF" w:rsidP="00DC6F4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47F4">
        <w:rPr>
          <w:rFonts w:ascii="Times New Roman" w:hAnsi="Times New Roman"/>
          <w:b/>
          <w:sz w:val="24"/>
          <w:szCs w:val="24"/>
        </w:rPr>
        <w:t xml:space="preserve">« </w:t>
      </w:r>
      <w:r>
        <w:rPr>
          <w:rFonts w:ascii="Times New Roman" w:hAnsi="Times New Roman"/>
          <w:b/>
          <w:sz w:val="24"/>
          <w:szCs w:val="24"/>
        </w:rPr>
        <w:t>11</w:t>
      </w:r>
      <w:r w:rsidRPr="000947F4">
        <w:rPr>
          <w:rFonts w:ascii="Times New Roman" w:hAnsi="Times New Roman"/>
          <w:b/>
          <w:sz w:val="24"/>
          <w:szCs w:val="24"/>
        </w:rPr>
        <w:t xml:space="preserve"> »  апреля  2016 год</w:t>
      </w:r>
    </w:p>
    <w:p w:rsidR="008C2DDF" w:rsidRPr="000947F4" w:rsidRDefault="008C2DDF" w:rsidP="00DC6F4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2DDF" w:rsidRPr="000947F4" w:rsidRDefault="008C2DDF" w:rsidP="00DC6F4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47F4">
        <w:rPr>
          <w:rFonts w:ascii="Times New Roman" w:hAnsi="Times New Roman"/>
          <w:b/>
          <w:sz w:val="24"/>
          <w:szCs w:val="24"/>
        </w:rPr>
        <w:t>с. Хонхолой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947F4">
        <w:rPr>
          <w:rFonts w:ascii="Times New Roman" w:hAnsi="Times New Roman"/>
          <w:b/>
          <w:bCs/>
          <w:sz w:val="26"/>
          <w:szCs w:val="26"/>
        </w:rPr>
        <w:t>ОБ УТВЕРЖДЕНИИ АДМИНИСТРАТИВНОГО РЕГЛАМЕНТА ПРЕДОСТАВЛЕНИЯ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947F4">
        <w:rPr>
          <w:rFonts w:ascii="Times New Roman" w:hAnsi="Times New Roman"/>
          <w:b/>
          <w:bCs/>
          <w:sz w:val="26"/>
          <w:szCs w:val="26"/>
        </w:rPr>
        <w:t xml:space="preserve">МУНИЦИПАЛЬНОЙ УСЛУГИ </w:t>
      </w:r>
    </w:p>
    <w:p w:rsidR="008C2DDF" w:rsidRPr="000947F4" w:rsidRDefault="008C2DDF" w:rsidP="00C366B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7F4">
        <w:rPr>
          <w:rFonts w:ascii="Times New Roman" w:hAnsi="Times New Roman" w:cs="Times New Roman"/>
          <w:b/>
          <w:bCs/>
          <w:sz w:val="26"/>
          <w:szCs w:val="26"/>
        </w:rPr>
        <w:t>"</w:t>
      </w:r>
      <w:r w:rsidRPr="000947F4">
        <w:rPr>
          <w:rFonts w:ascii="Times New Roman" w:hAnsi="Times New Roman" w:cs="Times New Roman"/>
          <w:b/>
          <w:sz w:val="26"/>
          <w:szCs w:val="26"/>
        </w:rPr>
        <w:t xml:space="preserve">ЗАКЛЮЧЕНИЕ СОГЛАШЕНИЙ </w:t>
      </w:r>
    </w:p>
    <w:p w:rsidR="008C2DDF" w:rsidRPr="000947F4" w:rsidRDefault="008C2DDF" w:rsidP="00C366B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7F4">
        <w:rPr>
          <w:rFonts w:ascii="Times New Roman" w:hAnsi="Times New Roman" w:cs="Times New Roman"/>
          <w:b/>
          <w:sz w:val="26"/>
          <w:szCs w:val="26"/>
        </w:rPr>
        <w:t>ОБ УСТАНОВЛЕНИИ СЕРВИТУТА В ОТНОШЕНИИ НЕ ОБРЕМЕНЕННЫХ ПРАВАМИ ТРЕТЬИХ ЛИЦ ЗЕМЕЛЬНЫХ УЧАСТКОВ, НАХОДЯЩИСЯ В МУНИЦИПАЛЬНОЙ СОБСТВЕННОСТИ ИЛИ</w:t>
      </w:r>
    </w:p>
    <w:p w:rsidR="008C2DDF" w:rsidRPr="000947F4" w:rsidRDefault="008C2DDF" w:rsidP="00C366BB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47F4">
        <w:rPr>
          <w:rFonts w:ascii="Times New Roman" w:hAnsi="Times New Roman" w:cs="Times New Roman"/>
          <w:b/>
          <w:sz w:val="26"/>
          <w:szCs w:val="26"/>
        </w:rPr>
        <w:t xml:space="preserve">ГОСУДАРСТВЕННАЯ СОБСТВЕННОСТЬ НА КОТОРЫЙ НЕ РАЗГРАНИЧЕНА </w:t>
      </w:r>
      <w:r w:rsidRPr="000947F4"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 xml:space="preserve">   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DDF" w:rsidRPr="000947F4" w:rsidRDefault="008C2DDF" w:rsidP="00313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5" w:history="1">
        <w:r w:rsidRPr="000947F4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0947F4">
        <w:rPr>
          <w:rFonts w:ascii="Times New Roman" w:hAnsi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 постановляю:</w:t>
      </w:r>
    </w:p>
    <w:p w:rsidR="008C2DDF" w:rsidRPr="000947F4" w:rsidRDefault="008C2DDF" w:rsidP="00313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 xml:space="preserve">1. Утвердить Административный </w:t>
      </w:r>
      <w:hyperlink w:anchor="Par31" w:history="1">
        <w:r w:rsidRPr="000947F4">
          <w:rPr>
            <w:rFonts w:ascii="Times New Roman" w:hAnsi="Times New Roman"/>
            <w:sz w:val="26"/>
            <w:szCs w:val="26"/>
          </w:rPr>
          <w:t>регламент</w:t>
        </w:r>
      </w:hyperlink>
      <w:r w:rsidRPr="000947F4">
        <w:rPr>
          <w:rFonts w:ascii="Times New Roman" w:hAnsi="Times New Roman"/>
          <w:sz w:val="26"/>
          <w:szCs w:val="26"/>
        </w:rPr>
        <w:t xml:space="preserve"> предоставления муниципальной услуги "Заключение соглашений об установлении сервитута в отношении не обремененных правами третьих лиц земельных участков, находящихся в муниципальной собственности или государственная собственность на которые не разграничена" согласно приложению к настоящему постановлению.</w:t>
      </w:r>
    </w:p>
    <w:p w:rsidR="008C2DDF" w:rsidRPr="000947F4" w:rsidRDefault="008C2DDF" w:rsidP="0085307E">
      <w:pPr>
        <w:pStyle w:val="ConsPlusNormal"/>
        <w:ind w:firstLine="540"/>
        <w:jc w:val="both"/>
      </w:pPr>
      <w:r w:rsidRPr="000947F4">
        <w:t xml:space="preserve">2. Настоящее постановление вступает в силу с момента его </w:t>
      </w:r>
      <w:r>
        <w:t>обнародования</w:t>
      </w:r>
      <w:r w:rsidRPr="000947F4">
        <w:t>.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C2DDF" w:rsidRDefault="008C2DDF" w:rsidP="00C3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DDF" w:rsidRDefault="008C2DDF" w:rsidP="00C3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DDF" w:rsidRDefault="008C2DDF" w:rsidP="00C3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DDF" w:rsidRDefault="008C2DDF" w:rsidP="00C3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DDF" w:rsidRDefault="008C2DDF" w:rsidP="00C3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DDF" w:rsidRPr="00256380" w:rsidRDefault="008C2DDF" w:rsidP="000947F4">
      <w:pPr>
        <w:pStyle w:val="ConsPlusNormal"/>
        <w:jc w:val="both"/>
      </w:pPr>
      <w:r>
        <w:t>Глава МО СП «Хонхолойское»                                                                                 М.А. Коденёв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0947F4">
      <w:pPr>
        <w:pStyle w:val="ConsPlusNormal"/>
        <w:jc w:val="right"/>
        <w:rPr>
          <w:sz w:val="22"/>
          <w:szCs w:val="22"/>
        </w:rPr>
      </w:pPr>
      <w:r w:rsidRPr="000947F4">
        <w:rPr>
          <w:sz w:val="22"/>
          <w:szCs w:val="22"/>
        </w:rPr>
        <w:t>Приложение</w:t>
      </w:r>
    </w:p>
    <w:p w:rsidR="008C2DDF" w:rsidRPr="000947F4" w:rsidRDefault="008C2DDF" w:rsidP="000947F4">
      <w:pPr>
        <w:pStyle w:val="ConsPlusNormal"/>
        <w:jc w:val="right"/>
        <w:rPr>
          <w:sz w:val="22"/>
          <w:szCs w:val="22"/>
        </w:rPr>
      </w:pPr>
      <w:r w:rsidRPr="000947F4">
        <w:rPr>
          <w:sz w:val="22"/>
          <w:szCs w:val="22"/>
        </w:rPr>
        <w:t>к Постановлению</w:t>
      </w:r>
    </w:p>
    <w:p w:rsidR="008C2DDF" w:rsidRPr="000947F4" w:rsidRDefault="008C2DDF" w:rsidP="000947F4">
      <w:pPr>
        <w:pStyle w:val="ConsPlusNormal"/>
        <w:jc w:val="right"/>
        <w:rPr>
          <w:sz w:val="22"/>
          <w:szCs w:val="22"/>
        </w:rPr>
      </w:pPr>
      <w:r w:rsidRPr="000947F4">
        <w:rPr>
          <w:sz w:val="22"/>
          <w:szCs w:val="22"/>
        </w:rPr>
        <w:t xml:space="preserve">Администрации МО СП </w:t>
      </w:r>
    </w:p>
    <w:p w:rsidR="008C2DDF" w:rsidRPr="000947F4" w:rsidRDefault="008C2DDF" w:rsidP="000947F4">
      <w:pPr>
        <w:pStyle w:val="ConsPlusNormal"/>
        <w:jc w:val="right"/>
        <w:rPr>
          <w:sz w:val="22"/>
          <w:szCs w:val="22"/>
        </w:rPr>
      </w:pPr>
      <w:r w:rsidRPr="000947F4">
        <w:rPr>
          <w:sz w:val="22"/>
          <w:szCs w:val="22"/>
        </w:rPr>
        <w:t>«Хонхолойское»</w:t>
      </w:r>
    </w:p>
    <w:p w:rsidR="008C2DDF" w:rsidRPr="000947F4" w:rsidRDefault="008C2DDF" w:rsidP="000947F4">
      <w:pPr>
        <w:pStyle w:val="ConsPlusNormal"/>
        <w:jc w:val="right"/>
        <w:rPr>
          <w:sz w:val="22"/>
          <w:szCs w:val="22"/>
        </w:rPr>
      </w:pPr>
      <w:r w:rsidRPr="000947F4">
        <w:rPr>
          <w:sz w:val="22"/>
          <w:szCs w:val="22"/>
        </w:rPr>
        <w:t xml:space="preserve">от </w:t>
      </w:r>
      <w:r>
        <w:rPr>
          <w:sz w:val="22"/>
          <w:szCs w:val="22"/>
        </w:rPr>
        <w:t>11</w:t>
      </w:r>
      <w:r w:rsidRPr="000947F4">
        <w:rPr>
          <w:sz w:val="22"/>
          <w:szCs w:val="22"/>
        </w:rPr>
        <w:t xml:space="preserve">.04.2016 N </w:t>
      </w:r>
      <w:r>
        <w:rPr>
          <w:sz w:val="22"/>
          <w:szCs w:val="22"/>
        </w:rPr>
        <w:t>32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Par31"/>
      <w:bookmarkEnd w:id="0"/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947F4">
        <w:rPr>
          <w:rFonts w:ascii="Times New Roman" w:hAnsi="Times New Roman"/>
          <w:b/>
          <w:bCs/>
          <w:sz w:val="26"/>
          <w:szCs w:val="26"/>
        </w:rPr>
        <w:t>АДМИНИСТРАТИВНЫЙ РЕГЛАМЕНТ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947F4">
        <w:rPr>
          <w:rFonts w:ascii="Times New Roman" w:hAnsi="Times New Roman"/>
          <w:b/>
          <w:bCs/>
          <w:sz w:val="26"/>
          <w:szCs w:val="26"/>
        </w:rPr>
        <w:t xml:space="preserve">ПРЕДОСТАВЛЕНИЯ МУНИЦИПАЛЬНОЙ УСЛУГИ </w:t>
      </w:r>
    </w:p>
    <w:p w:rsidR="008C2DDF" w:rsidRPr="000947F4" w:rsidRDefault="008C2DDF" w:rsidP="0081088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7F4">
        <w:rPr>
          <w:rFonts w:ascii="Times New Roman" w:hAnsi="Times New Roman" w:cs="Times New Roman"/>
          <w:b/>
          <w:bCs/>
          <w:sz w:val="26"/>
          <w:szCs w:val="26"/>
        </w:rPr>
        <w:t>"</w:t>
      </w:r>
      <w:r w:rsidRPr="000947F4">
        <w:rPr>
          <w:rFonts w:ascii="Times New Roman" w:hAnsi="Times New Roman" w:cs="Times New Roman"/>
          <w:b/>
          <w:sz w:val="26"/>
          <w:szCs w:val="26"/>
        </w:rPr>
        <w:t>ЗАКЛЮЧЕНИЕ СОГЛАШЕНИЙ ОБ УСТАНОВЛЕНИИ СЕРВИТУТА В ОТНОШЕНИИ НЕ ОБРЕМЕНЕННЫХ ПРАВАМИ ТРЕТЬИХ ЛИЦ ЗЕМЕЛЬНЫХ УЧАСТКОВ, НАХОДЯЩИСЯ В МУНИЦИПАЛЬНОЙ СОБСТВЕННОСТИ ИЛИ</w:t>
      </w:r>
    </w:p>
    <w:p w:rsidR="008C2DDF" w:rsidRPr="000947F4" w:rsidRDefault="008C2DDF" w:rsidP="00810888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47F4">
        <w:rPr>
          <w:rFonts w:ascii="Times New Roman" w:hAnsi="Times New Roman" w:cs="Times New Roman"/>
          <w:b/>
          <w:sz w:val="26"/>
          <w:szCs w:val="26"/>
        </w:rPr>
        <w:t xml:space="preserve">ГОСУДАРСТВЕННАЯ СОБСТВЕННОСТЬ НА КОТОРЫЙ НЕ РАЗГРАНИЧЕНА </w:t>
      </w:r>
      <w:r w:rsidRPr="000947F4"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:rsidR="008C2DDF" w:rsidRPr="000947F4" w:rsidRDefault="008C2DDF" w:rsidP="0081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1. Общие положения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1.1. Административный регламент предоставления муниципальной услуги "Заключение соглашений об установлении сервитута в отношении не обремененных правами третьих лиц земельных участков, находящихся в муниципальной собственности или государственная собственность на которые не разграничена"  (далее по тексту - муниципальная услуга) разработан в целях повышения качества исполнения и доступности предоставления муниципальной услуги,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8C2DDF" w:rsidRPr="00256380" w:rsidRDefault="008C2DDF" w:rsidP="000947F4">
      <w:pPr>
        <w:pStyle w:val="ConsPlusNormal"/>
        <w:ind w:firstLine="540"/>
        <w:jc w:val="both"/>
      </w:pPr>
      <w:r w:rsidRPr="00256380">
        <w:t xml:space="preserve">Предоставление муниципальной услуги осуществляет Администрация </w:t>
      </w:r>
      <w:r>
        <w:t>МО СП «Хонхолойское» (далее - Администрация)</w:t>
      </w:r>
      <w:r w:rsidRPr="00256380">
        <w:t>.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1.2. Заявителями для получения муниципальной услуги являются граждане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Заявитель)</w:t>
      </w:r>
      <w:r w:rsidRPr="000947F4">
        <w:rPr>
          <w:rFonts w:ascii="Times New Roman" w:hAnsi="Times New Roman"/>
          <w:bCs/>
          <w:sz w:val="26"/>
          <w:szCs w:val="26"/>
        </w:rPr>
        <w:t>.</w:t>
      </w:r>
    </w:p>
    <w:p w:rsidR="008C2DDF" w:rsidRPr="000947F4" w:rsidRDefault="008C2DDF" w:rsidP="006D579C">
      <w:pPr>
        <w:pStyle w:val="ConsPlusNormal"/>
        <w:ind w:firstLine="540"/>
        <w:jc w:val="both"/>
      </w:pPr>
      <w:r w:rsidRPr="000947F4">
        <w:t>1.3. Порядок информирования о предоставлении муниципальной услуги.</w:t>
      </w:r>
    </w:p>
    <w:p w:rsidR="008C2DDF" w:rsidRPr="000947F4" w:rsidRDefault="008C2DDF" w:rsidP="006D579C">
      <w:pPr>
        <w:pStyle w:val="ConsPlusNormal"/>
        <w:ind w:firstLine="540"/>
        <w:jc w:val="both"/>
      </w:pPr>
      <w:r w:rsidRPr="000947F4">
        <w:t>1.3.1. Информация о месте нахождения, графике работы, справочных телефонах органов, предоставляющих муниципальную услугу:</w:t>
      </w:r>
    </w:p>
    <w:p w:rsidR="008C2DDF" w:rsidRPr="00256380" w:rsidRDefault="008C2DDF" w:rsidP="000947F4">
      <w:pPr>
        <w:pStyle w:val="ConsPlusNormal"/>
        <w:ind w:firstLine="540"/>
        <w:jc w:val="both"/>
      </w:pPr>
      <w:r w:rsidRPr="00256380">
        <w:t>а) по номеру телефона</w:t>
      </w:r>
      <w:r>
        <w:t xml:space="preserve"> Администрации</w:t>
      </w:r>
      <w:r w:rsidRPr="00256380">
        <w:t xml:space="preserve"> для консультации</w:t>
      </w:r>
      <w:r>
        <w:t>: 8 (30143) 29-356.</w:t>
      </w:r>
    </w:p>
    <w:p w:rsidR="008C2DDF" w:rsidRPr="00256380" w:rsidRDefault="008C2DDF" w:rsidP="000947F4">
      <w:pPr>
        <w:pStyle w:val="ConsPlusNormal"/>
        <w:ind w:firstLine="540"/>
        <w:jc w:val="both"/>
      </w:pPr>
      <w:r>
        <w:t>б)</w:t>
      </w:r>
      <w:r w:rsidRPr="00256380">
        <w:t xml:space="preserve"> ГБУ "Многофункциональный центр Республики Бурятия по предоставлению государственных и муниципальных услуг" (далее - ГБУ "МФЦ РБ") 8(30</w:t>
      </w:r>
      <w:r>
        <w:t>143) 21-084</w:t>
      </w:r>
      <w:r w:rsidRPr="00256380">
        <w:t>, 8(301</w:t>
      </w:r>
      <w:r>
        <w:t>43</w:t>
      </w:r>
      <w:r w:rsidRPr="00256380">
        <w:t>)</w:t>
      </w:r>
      <w:r>
        <w:t xml:space="preserve"> 21-087</w:t>
      </w:r>
      <w:r w:rsidRPr="00256380">
        <w:t>;</w:t>
      </w:r>
    </w:p>
    <w:p w:rsidR="008C2DDF" w:rsidRPr="00256380" w:rsidRDefault="008C2DDF" w:rsidP="000947F4">
      <w:pPr>
        <w:pStyle w:val="ConsPlusNormal"/>
        <w:ind w:firstLine="540"/>
        <w:jc w:val="both"/>
      </w:pPr>
      <w:r>
        <w:t>в</w:t>
      </w:r>
      <w:r w:rsidRPr="00256380">
        <w:t>) при личном или письменном обращении к специалистам по адресу:</w:t>
      </w:r>
    </w:p>
    <w:p w:rsidR="008C2DDF" w:rsidRPr="00256380" w:rsidRDefault="008C2DDF" w:rsidP="000947F4">
      <w:pPr>
        <w:pStyle w:val="ConsPlusNormal"/>
        <w:ind w:firstLine="540"/>
        <w:jc w:val="both"/>
      </w:pPr>
      <w:r w:rsidRPr="00256380">
        <w:t xml:space="preserve">- </w:t>
      </w:r>
      <w:r>
        <w:t>Администрации МО СП «Хонхолойское»</w:t>
      </w:r>
      <w:r w:rsidRPr="00256380">
        <w:t>: 67</w:t>
      </w:r>
      <w:r>
        <w:t>1351</w:t>
      </w:r>
      <w:r w:rsidRPr="00256380">
        <w:t xml:space="preserve">, </w:t>
      </w:r>
      <w:r>
        <w:t>РБ, Мухоршибирский район, с. Хонхолой, ул. Советская, 52</w:t>
      </w:r>
      <w:r w:rsidRPr="00256380">
        <w:t xml:space="preserve">, адрес электронной почты: </w:t>
      </w:r>
      <w:r>
        <w:rPr>
          <w:lang w:val="en-US"/>
        </w:rPr>
        <w:t>mosphonholoi</w:t>
      </w:r>
      <w:r w:rsidRPr="007F4C1C">
        <w:t>@</w:t>
      </w:r>
      <w:r>
        <w:rPr>
          <w:lang w:val="en-US"/>
        </w:rPr>
        <w:t>yandex</w:t>
      </w:r>
      <w:r w:rsidRPr="007F4C1C">
        <w:t>.</w:t>
      </w:r>
      <w:r>
        <w:rPr>
          <w:lang w:val="en-US"/>
        </w:rPr>
        <w:t>ru</w:t>
      </w:r>
      <w:r w:rsidRPr="00256380">
        <w:t>;</w:t>
      </w:r>
    </w:p>
    <w:p w:rsidR="008C2DDF" w:rsidRPr="00256380" w:rsidRDefault="008C2DDF" w:rsidP="000947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256380">
        <w:rPr>
          <w:rFonts w:ascii="Times New Roman" w:hAnsi="Times New Roman"/>
        </w:rPr>
        <w:t xml:space="preserve">- ГБУ "МФЦ РБ": </w:t>
      </w:r>
      <w:r>
        <w:rPr>
          <w:rFonts w:ascii="Times New Roman" w:hAnsi="Times New Roman"/>
          <w:sz w:val="24"/>
          <w:szCs w:val="24"/>
        </w:rPr>
        <w:t>671340 Республика Бурятия Мухоршибирский район с. Мухоршибирь ул. 30 лет Победы 31, а</w:t>
      </w:r>
      <w:r w:rsidRPr="00291026">
        <w:rPr>
          <w:rFonts w:ascii="Times New Roman" w:hAnsi="Times New Roman"/>
          <w:sz w:val="24"/>
          <w:szCs w:val="24"/>
        </w:rPr>
        <w:t>дрес электронной почты: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mfc</w:t>
      </w:r>
      <w:r w:rsidRPr="00671AC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muxor</w:t>
      </w:r>
      <w:r w:rsidRPr="00671ACA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2910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256380">
        <w:rPr>
          <w:rFonts w:ascii="Times New Roman" w:hAnsi="Times New Roman"/>
        </w:rPr>
        <w:t>, официальный сайт http://mfc.govrb.ru/</w:t>
      </w:r>
      <w:r>
        <w:rPr>
          <w:rFonts w:ascii="Times New Roman" w:hAnsi="Times New Roman"/>
        </w:rPr>
        <w:t>.</w:t>
      </w:r>
    </w:p>
    <w:p w:rsidR="008C2DDF" w:rsidRPr="00256380" w:rsidRDefault="008C2DDF" w:rsidP="000947F4">
      <w:pPr>
        <w:pStyle w:val="ConsPlusNormal"/>
        <w:ind w:firstLine="540"/>
        <w:jc w:val="both"/>
      </w:pPr>
      <w:r w:rsidRPr="00256380">
        <w:t xml:space="preserve">График работы </w:t>
      </w:r>
      <w:r>
        <w:t>Администрации</w:t>
      </w:r>
      <w:r w:rsidRPr="00256380">
        <w:t>:</w:t>
      </w:r>
    </w:p>
    <w:p w:rsidR="008C2DDF" w:rsidRPr="00256380" w:rsidRDefault="008C2DDF" w:rsidP="000947F4">
      <w:pPr>
        <w:pStyle w:val="ConsPlusNormal"/>
        <w:ind w:firstLine="540"/>
        <w:jc w:val="both"/>
      </w:pPr>
      <w:r w:rsidRPr="00256380">
        <w:t xml:space="preserve">понедельник - </w:t>
      </w:r>
      <w:r>
        <w:t>пятница</w:t>
      </w:r>
      <w:r w:rsidRPr="00256380">
        <w:t xml:space="preserve"> с 8.</w:t>
      </w:r>
      <w:r>
        <w:t>0</w:t>
      </w:r>
      <w:r w:rsidRPr="00256380">
        <w:t xml:space="preserve">0 до </w:t>
      </w:r>
      <w:r>
        <w:t>16.00</w:t>
      </w:r>
      <w:r w:rsidRPr="00256380">
        <w:t>;</w:t>
      </w:r>
    </w:p>
    <w:p w:rsidR="008C2DDF" w:rsidRPr="00256380" w:rsidRDefault="008C2DDF" w:rsidP="000947F4">
      <w:pPr>
        <w:pStyle w:val="ConsPlusNormal"/>
        <w:ind w:firstLine="540"/>
        <w:jc w:val="both"/>
      </w:pPr>
      <w:r w:rsidRPr="00256380">
        <w:t xml:space="preserve">обед с 12.00 до </w:t>
      </w:r>
      <w:r>
        <w:t>13.00</w:t>
      </w:r>
      <w:r w:rsidRPr="00256380">
        <w:t>;</w:t>
      </w:r>
    </w:p>
    <w:p w:rsidR="008C2DDF" w:rsidRPr="00256380" w:rsidRDefault="008C2DDF" w:rsidP="000947F4">
      <w:pPr>
        <w:pStyle w:val="ConsPlusNormal"/>
        <w:ind w:firstLine="540"/>
        <w:jc w:val="both"/>
      </w:pPr>
      <w:r w:rsidRPr="00256380">
        <w:t>суббота, воскресенье - выходные.</w:t>
      </w:r>
    </w:p>
    <w:p w:rsidR="008C2DDF" w:rsidRPr="00256380" w:rsidRDefault="008C2DDF" w:rsidP="000947F4">
      <w:pPr>
        <w:pStyle w:val="ConsPlusNormal"/>
        <w:ind w:firstLine="540"/>
        <w:jc w:val="both"/>
      </w:pPr>
      <w:r w:rsidRPr="00256380">
        <w:t>График приема заявителей с документами:</w:t>
      </w:r>
    </w:p>
    <w:p w:rsidR="008C2DDF" w:rsidRPr="00256380" w:rsidRDefault="008C2DDF" w:rsidP="000947F4">
      <w:pPr>
        <w:pStyle w:val="ConsPlusNormal"/>
        <w:ind w:firstLine="540"/>
        <w:jc w:val="both"/>
      </w:pPr>
      <w:r w:rsidRPr="00256380">
        <w:t xml:space="preserve">понедельник - пятница с </w:t>
      </w:r>
      <w:r>
        <w:t>8</w:t>
      </w:r>
      <w:r w:rsidRPr="00256380">
        <w:t xml:space="preserve">.00 до </w:t>
      </w:r>
      <w:r>
        <w:t>16.00</w:t>
      </w:r>
      <w:r w:rsidRPr="00256380">
        <w:t>;</w:t>
      </w:r>
    </w:p>
    <w:p w:rsidR="008C2DDF" w:rsidRPr="00256380" w:rsidRDefault="008C2DDF" w:rsidP="000947F4">
      <w:pPr>
        <w:pStyle w:val="ConsPlusNormal"/>
        <w:ind w:firstLine="540"/>
        <w:jc w:val="both"/>
      </w:pPr>
      <w:r w:rsidRPr="00256380">
        <w:t>суббота, воскресенье - выходные.</w:t>
      </w:r>
    </w:p>
    <w:p w:rsidR="008C2DDF" w:rsidRPr="00256380" w:rsidRDefault="008C2DDF" w:rsidP="000947F4">
      <w:pPr>
        <w:pStyle w:val="ConsPlusNormal"/>
        <w:ind w:firstLine="540"/>
        <w:jc w:val="both"/>
      </w:pPr>
      <w:r w:rsidRPr="00256380">
        <w:t>График работы ГБУ "Многофункциональный центр Республики Бурятия по предоставлению государственных и муниципальных услуг":</w:t>
      </w:r>
    </w:p>
    <w:p w:rsidR="008C2DDF" w:rsidRPr="00256380" w:rsidRDefault="008C2DDF" w:rsidP="000947F4">
      <w:pPr>
        <w:pStyle w:val="ConsPlusNormal"/>
        <w:ind w:firstLine="540"/>
        <w:jc w:val="both"/>
      </w:pPr>
      <w:r w:rsidRPr="00256380">
        <w:t>Понедельник</w:t>
      </w:r>
      <w:r>
        <w:t xml:space="preserve"> - четверг</w:t>
      </w:r>
      <w:r w:rsidRPr="00256380">
        <w:t xml:space="preserve"> с 08.30 ч до </w:t>
      </w:r>
      <w:r>
        <w:t>17</w:t>
      </w:r>
      <w:r w:rsidRPr="00256380">
        <w:t>.</w:t>
      </w:r>
      <w:r>
        <w:t>30</w:t>
      </w:r>
      <w:r w:rsidRPr="00256380">
        <w:t xml:space="preserve"> ч;</w:t>
      </w:r>
    </w:p>
    <w:p w:rsidR="008C2DDF" w:rsidRPr="00256380" w:rsidRDefault="008C2DDF" w:rsidP="000947F4">
      <w:pPr>
        <w:pStyle w:val="ConsPlusNormal"/>
        <w:ind w:firstLine="540"/>
        <w:jc w:val="both"/>
      </w:pPr>
      <w:r>
        <w:t>П</w:t>
      </w:r>
      <w:r w:rsidRPr="00256380">
        <w:t xml:space="preserve">ятница с 08.30 ч до </w:t>
      </w:r>
      <w:r>
        <w:t>16.30</w:t>
      </w:r>
      <w:r w:rsidRPr="00256380">
        <w:t xml:space="preserve"> ч;</w:t>
      </w:r>
    </w:p>
    <w:p w:rsidR="008C2DDF" w:rsidRPr="00256380" w:rsidRDefault="008C2DDF" w:rsidP="000947F4">
      <w:pPr>
        <w:pStyle w:val="ConsPlusNormal"/>
        <w:ind w:firstLine="540"/>
        <w:jc w:val="both"/>
      </w:pPr>
      <w:r w:rsidRPr="00256380">
        <w:t>последняя среда месяца с 08.30 ч до 1</w:t>
      </w:r>
      <w:r>
        <w:t>5</w:t>
      </w:r>
      <w:r w:rsidRPr="00256380">
        <w:t>.00 ч;</w:t>
      </w:r>
    </w:p>
    <w:p w:rsidR="008C2DDF" w:rsidRDefault="008C2DDF" w:rsidP="000947F4">
      <w:pPr>
        <w:pStyle w:val="ConsPlusNormal"/>
        <w:ind w:firstLine="540"/>
        <w:jc w:val="both"/>
      </w:pPr>
      <w:r>
        <w:t>Б</w:t>
      </w:r>
      <w:r w:rsidRPr="00256380">
        <w:t>ез перерыва на обед;</w:t>
      </w:r>
    </w:p>
    <w:p w:rsidR="008C2DDF" w:rsidRPr="00256380" w:rsidRDefault="008C2DDF" w:rsidP="000947F4">
      <w:pPr>
        <w:pStyle w:val="ConsPlusNormal"/>
        <w:ind w:firstLine="540"/>
        <w:jc w:val="both"/>
      </w:pPr>
      <w:r>
        <w:t>Суббота, воскресенье – выходные.</w:t>
      </w:r>
    </w:p>
    <w:p w:rsidR="008C2DDF" w:rsidRPr="000947F4" w:rsidRDefault="008C2DDF" w:rsidP="006D579C">
      <w:pPr>
        <w:pStyle w:val="ConsPlusNormal"/>
        <w:ind w:firstLine="540"/>
        <w:jc w:val="both"/>
      </w:pPr>
      <w:r w:rsidRPr="000947F4">
        <w:t xml:space="preserve">1.3.2. Информацию по вопросам предоставления муниципальной услуги можно получить у специалистов </w:t>
      </w:r>
      <w:r>
        <w:t>Администрации</w:t>
      </w:r>
      <w:r w:rsidRPr="000947F4">
        <w:t xml:space="preserve"> при личном обращении заявителя в письменной или в устной форме по месту нахождения </w:t>
      </w:r>
      <w:r>
        <w:t>Администрации</w:t>
      </w:r>
      <w:r w:rsidRPr="000947F4">
        <w:t>, а также с использованием телефонной связи, по электронной почте, а также:</w:t>
      </w:r>
    </w:p>
    <w:p w:rsidR="008C2DDF" w:rsidRPr="00256380" w:rsidRDefault="008C2DDF" w:rsidP="000947F4">
      <w:pPr>
        <w:pStyle w:val="ConsPlusNormal"/>
        <w:ind w:firstLine="540"/>
        <w:jc w:val="both"/>
      </w:pPr>
      <w:r w:rsidRPr="00256380">
        <w:t xml:space="preserve">- на официальном сайте </w:t>
      </w:r>
      <w:r>
        <w:t>Администрации МО СП «Хонхолойское»: мухоршибирский район.рф – вкладка «сельские поселения»;</w:t>
      </w:r>
    </w:p>
    <w:p w:rsidR="008C2DDF" w:rsidRPr="000947F4" w:rsidRDefault="008C2DDF" w:rsidP="006D579C">
      <w:pPr>
        <w:pStyle w:val="ConsPlusNormal"/>
        <w:ind w:firstLine="540"/>
        <w:jc w:val="both"/>
      </w:pPr>
      <w:r w:rsidRPr="000947F4"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 </w:t>
      </w:r>
      <w:hyperlink r:id="rId6" w:history="1">
        <w:r w:rsidRPr="000947F4">
          <w:rPr>
            <w:rStyle w:val="Hyperlink"/>
          </w:rPr>
          <w:t>http://www.gosuslugi.ru/</w:t>
        </w:r>
      </w:hyperlink>
      <w:r w:rsidRPr="000947F4">
        <w:t xml:space="preserve"> </w:t>
      </w:r>
    </w:p>
    <w:p w:rsidR="008C2DDF" w:rsidRPr="000947F4" w:rsidRDefault="008C2DDF" w:rsidP="006D579C">
      <w:pPr>
        <w:pStyle w:val="ConsPlusNormal"/>
        <w:ind w:firstLine="540"/>
        <w:jc w:val="both"/>
      </w:pPr>
      <w:r w:rsidRPr="000947F4">
        <w:t>- республиканской государственной автоматизированной системы "Портал государственных и муниципальных услуг (функций) Республики Бурятия" http://pgu.govrb.ru/.</w:t>
      </w:r>
    </w:p>
    <w:p w:rsidR="008C2DDF" w:rsidRPr="000947F4" w:rsidRDefault="008C2DDF" w:rsidP="006D579C">
      <w:pPr>
        <w:pStyle w:val="ConsPlusNormal"/>
        <w:ind w:firstLine="540"/>
        <w:jc w:val="both"/>
      </w:pPr>
      <w:r w:rsidRPr="000947F4">
        <w:t>1.3.3. Информация по предоставлению муниципальной услуги размещается:</w:t>
      </w:r>
    </w:p>
    <w:p w:rsidR="008C2DDF" w:rsidRPr="00256380" w:rsidRDefault="008C2DDF" w:rsidP="000947F4">
      <w:pPr>
        <w:pStyle w:val="ConsPlusNormal"/>
        <w:ind w:firstLine="540"/>
        <w:jc w:val="both"/>
      </w:pPr>
      <w:r w:rsidRPr="00256380">
        <w:t xml:space="preserve">- на официальном сайте </w:t>
      </w:r>
      <w:r>
        <w:t>Администрации МО СП «Хонхолойское»: мухоршибирский район.рф – вкладка «сельские поселения»;</w:t>
      </w:r>
    </w:p>
    <w:p w:rsidR="008C2DDF" w:rsidRPr="000947F4" w:rsidRDefault="008C2DDF" w:rsidP="006D579C">
      <w:pPr>
        <w:pStyle w:val="ConsPlusNormal"/>
        <w:ind w:firstLine="540"/>
        <w:jc w:val="both"/>
      </w:pPr>
      <w:r w:rsidRPr="000947F4"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8C2DDF" w:rsidRPr="000947F4" w:rsidRDefault="008C2DDF" w:rsidP="006D579C">
      <w:pPr>
        <w:pStyle w:val="ConsPlusNormal"/>
        <w:ind w:firstLine="540"/>
        <w:jc w:val="both"/>
      </w:pPr>
      <w:r w:rsidRPr="000947F4"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8C2DDF" w:rsidRPr="000947F4" w:rsidRDefault="008C2DDF" w:rsidP="006D579C">
      <w:pPr>
        <w:pStyle w:val="ConsPlusNormal"/>
        <w:ind w:firstLine="540"/>
        <w:jc w:val="both"/>
      </w:pPr>
      <w:r w:rsidRPr="000947F4">
        <w:t xml:space="preserve">- на информационных стендах в </w:t>
      </w:r>
      <w:r>
        <w:t>Администрация</w:t>
      </w:r>
      <w:r w:rsidRPr="000947F4">
        <w:t>е, в ГБУ "МФЦ РБ";</w:t>
      </w:r>
    </w:p>
    <w:p w:rsidR="008C2DDF" w:rsidRPr="000947F4" w:rsidRDefault="008C2DDF" w:rsidP="006D579C">
      <w:pPr>
        <w:pStyle w:val="ConsPlusNormal"/>
        <w:ind w:firstLine="540"/>
        <w:jc w:val="both"/>
      </w:pPr>
      <w:r w:rsidRPr="000947F4">
        <w:t>Информационные стенды оборудуются в доступном для получателя муниципальной услуги месте.</w:t>
      </w:r>
    </w:p>
    <w:p w:rsidR="008C2DDF" w:rsidRPr="000947F4" w:rsidRDefault="008C2DDF" w:rsidP="006D579C">
      <w:pPr>
        <w:pStyle w:val="ConsPlusNormal"/>
        <w:ind w:firstLine="540"/>
        <w:jc w:val="both"/>
      </w:pPr>
      <w:r w:rsidRPr="000947F4">
        <w:t>На стендах в местах предоставления муниципальной услуги размещаются следующие информационные материалы:</w:t>
      </w:r>
    </w:p>
    <w:p w:rsidR="008C2DDF" w:rsidRPr="000947F4" w:rsidRDefault="008C2DDF" w:rsidP="006D579C">
      <w:pPr>
        <w:pStyle w:val="ConsPlusNormal"/>
        <w:ind w:firstLine="540"/>
        <w:jc w:val="both"/>
      </w:pPr>
      <w:r w:rsidRPr="000947F4"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8C2DDF" w:rsidRPr="000947F4" w:rsidRDefault="008C2DDF" w:rsidP="006D579C">
      <w:pPr>
        <w:pStyle w:val="ConsPlusNormal"/>
        <w:ind w:firstLine="540"/>
        <w:jc w:val="both"/>
      </w:pPr>
      <w:r w:rsidRPr="000947F4">
        <w:t>- перечень документов, направляемых заявителем, и требования, предъявляемые к этим документам;</w:t>
      </w:r>
    </w:p>
    <w:p w:rsidR="008C2DDF" w:rsidRPr="000947F4" w:rsidRDefault="008C2DDF" w:rsidP="006D579C">
      <w:pPr>
        <w:pStyle w:val="ConsPlusNormal"/>
        <w:ind w:firstLine="540"/>
        <w:jc w:val="both"/>
      </w:pPr>
      <w:r w:rsidRPr="000947F4">
        <w:t>- формы документов для заполнения, образцы заполнения документов;</w:t>
      </w:r>
    </w:p>
    <w:p w:rsidR="008C2DDF" w:rsidRPr="000947F4" w:rsidRDefault="008C2DDF" w:rsidP="006D579C">
      <w:pPr>
        <w:pStyle w:val="ConsPlusNormal"/>
        <w:ind w:firstLine="540"/>
        <w:jc w:val="both"/>
      </w:pPr>
      <w:r w:rsidRPr="000947F4">
        <w:t>- перечень оснований для отказа в предоставлении муниципальной услуги;</w:t>
      </w:r>
    </w:p>
    <w:p w:rsidR="008C2DDF" w:rsidRPr="000947F4" w:rsidRDefault="008C2DDF" w:rsidP="006D579C">
      <w:pPr>
        <w:pStyle w:val="ConsPlusNormal"/>
        <w:ind w:firstLine="540"/>
        <w:jc w:val="both"/>
      </w:pPr>
      <w:r w:rsidRPr="000947F4">
        <w:t>- порядок обжалования решения, действий или бездействия должностных лиц, предоставляющих муниципальную услугу.</w:t>
      </w:r>
    </w:p>
    <w:p w:rsidR="008C2DDF" w:rsidRPr="000947F4" w:rsidRDefault="008C2DDF" w:rsidP="006D579C">
      <w:pPr>
        <w:pStyle w:val="ConsPlusNormal"/>
        <w:ind w:firstLine="540"/>
        <w:jc w:val="both"/>
      </w:pPr>
      <w:r w:rsidRPr="000947F4"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2. Стандарт предоставления муниципальной услуги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 xml:space="preserve">2.1. Наименование муниципальной услуги "Заключение соглашений об установлении сервитута в отношении не обремененных правами третьих лиц земельных участков, находящихся в муниципальной собственности или государственная собственность на которые не разграничена". </w:t>
      </w:r>
    </w:p>
    <w:p w:rsidR="008C2DDF" w:rsidRPr="00A20ABA" w:rsidRDefault="008C2DDF" w:rsidP="000947F4">
      <w:pPr>
        <w:pStyle w:val="ConsPlusNormal"/>
        <w:ind w:firstLine="540"/>
        <w:jc w:val="both"/>
        <w:rPr>
          <w:szCs w:val="22"/>
        </w:rPr>
      </w:pPr>
      <w:r w:rsidRPr="000947F4">
        <w:t xml:space="preserve">2.2. </w:t>
      </w:r>
      <w:r w:rsidRPr="00256380">
        <w:t xml:space="preserve">Предоставление муниципальной услуги осуществляется Администрацией </w:t>
      </w:r>
      <w:r>
        <w:t>МО СП «Хонхолойское</w:t>
      </w:r>
      <w:r w:rsidRPr="00074DE9">
        <w:rPr>
          <w:szCs w:val="22"/>
        </w:rPr>
        <w:t xml:space="preserve">» (далее </w:t>
      </w:r>
      <w:r>
        <w:rPr>
          <w:szCs w:val="22"/>
        </w:rPr>
        <w:t>Администрация</w:t>
      </w:r>
      <w:r w:rsidRPr="00074DE9">
        <w:rPr>
          <w:szCs w:val="22"/>
        </w:rPr>
        <w:t>)</w:t>
      </w:r>
      <w:r>
        <w:rPr>
          <w:szCs w:val="22"/>
        </w:rPr>
        <w:t>.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</w:t>
      </w:r>
      <w:r w:rsidRPr="000947F4">
        <w:rPr>
          <w:rFonts w:ascii="Times New Roman" w:hAnsi="Times New Roman"/>
          <w:sz w:val="26"/>
          <w:szCs w:val="26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7" w:history="1">
        <w:r w:rsidRPr="000947F4">
          <w:rPr>
            <w:rFonts w:ascii="Times New Roman" w:hAnsi="Times New Roman"/>
            <w:color w:val="0000FF"/>
            <w:sz w:val="26"/>
            <w:szCs w:val="26"/>
          </w:rPr>
          <w:t>Перечень</w:t>
        </w:r>
      </w:hyperlink>
      <w:r w:rsidRPr="000947F4">
        <w:rPr>
          <w:rFonts w:ascii="Times New Roman" w:hAnsi="Times New Roman"/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услуг, утвержденный Решением Совета депутатов МО СП «Хонхолойское» № 169  от 15.02.2016 г.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2.3. Результатом предоставления муниципальной услуги является:</w:t>
      </w:r>
    </w:p>
    <w:p w:rsidR="008C2DDF" w:rsidRPr="000947F4" w:rsidRDefault="008C2DDF" w:rsidP="00DF3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- заключение соглашения об установлении сервитута в отношении не обремененных правами третьих лиц земельных участков, находящихся в муниципальной собственности или государственная собственность на которые не разграничена;</w:t>
      </w:r>
    </w:p>
    <w:p w:rsidR="008C2DDF" w:rsidRPr="000947F4" w:rsidRDefault="008C2DDF" w:rsidP="00DF3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- отказ в установлении сервитута.</w:t>
      </w:r>
    </w:p>
    <w:p w:rsidR="008C2DDF" w:rsidRPr="000947F4" w:rsidRDefault="008C2DDF" w:rsidP="00270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2.4. Срок предоставления муниципальной услуги.</w:t>
      </w:r>
    </w:p>
    <w:p w:rsidR="008C2DDF" w:rsidRPr="000947F4" w:rsidRDefault="008C2DDF" w:rsidP="00270FE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 xml:space="preserve">2.4.1  При поступлении заявления о заключении соглашения об установлении сервитута в отношении всего земельного участка или в случае поступления заявления о заключении соглашения об установлении сервитута на срок до трех лет в отношении части земельного участка срок предоставления государственной услуги - 30 календарных дней с даты поступления указанных заявлений. Не позднее 30 календарных дней с даты поступления таких заявлений </w:t>
      </w:r>
      <w:r>
        <w:rPr>
          <w:rFonts w:ascii="Times New Roman" w:hAnsi="Times New Roman"/>
          <w:sz w:val="26"/>
          <w:szCs w:val="26"/>
        </w:rPr>
        <w:t>Администрация</w:t>
      </w:r>
      <w:r w:rsidRPr="000947F4">
        <w:rPr>
          <w:rFonts w:ascii="Times New Roman" w:hAnsi="Times New Roman"/>
          <w:sz w:val="26"/>
          <w:szCs w:val="26"/>
        </w:rPr>
        <w:t xml:space="preserve"> направляет заявителю проекты соглашений об установлении сервитута.</w:t>
      </w:r>
    </w:p>
    <w:p w:rsidR="008C2DDF" w:rsidRPr="000947F4" w:rsidRDefault="008C2DDF" w:rsidP="00270F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" w:name="sub_242"/>
      <w:r w:rsidRPr="000947F4">
        <w:rPr>
          <w:rFonts w:ascii="Times New Roman" w:hAnsi="Times New Roman"/>
          <w:sz w:val="26"/>
          <w:szCs w:val="26"/>
        </w:rPr>
        <w:t>2.4.2. При поступлении заявления об установлении сервитута в отношении части земельного участка на срок более трех лет общий срок предоставления государственной услуги составляет 60 календарных дней, в том числе:</w:t>
      </w:r>
    </w:p>
    <w:bookmarkEnd w:id="1"/>
    <w:p w:rsidR="008C2DDF" w:rsidRPr="000947F4" w:rsidRDefault="008C2DDF" w:rsidP="00270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- 30 календарных дней с даты поступления заявления -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8C2DDF" w:rsidRPr="000947F4" w:rsidRDefault="008C2DDF" w:rsidP="000D4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 xml:space="preserve">- 30 календарных дней с даты предоставления заявителем в </w:t>
      </w:r>
      <w:r>
        <w:rPr>
          <w:rFonts w:ascii="Times New Roman" w:hAnsi="Times New Roman"/>
          <w:sz w:val="26"/>
          <w:szCs w:val="26"/>
        </w:rPr>
        <w:t>Администрацию</w:t>
      </w:r>
      <w:r w:rsidRPr="000947F4">
        <w:rPr>
          <w:rFonts w:ascii="Times New Roman" w:hAnsi="Times New Roman"/>
          <w:sz w:val="26"/>
          <w:szCs w:val="26"/>
        </w:rPr>
        <w:t xml:space="preserve"> уведомления о государственном кадастровом учете части земельного участка, в отношении которой устанавливается сервитут - срок для направления заявителю подписанного Министерством соглашения об установлении сервитута.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2.5. Правовыми основаниями для предоставления муниципальной услуги являются:</w:t>
      </w:r>
    </w:p>
    <w:p w:rsidR="008C2DDF" w:rsidRPr="000947F4" w:rsidRDefault="008C2DDF" w:rsidP="000D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- Гражданский кодекс Российской Федерации ("Собрание законодательства РФ", 05.12.1994, N 32, ст. 3301,"Российская газета", N 238-239, 08.12.1994),</w:t>
      </w:r>
    </w:p>
    <w:p w:rsidR="008C2DDF" w:rsidRPr="000947F4" w:rsidRDefault="008C2DDF" w:rsidP="0067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 xml:space="preserve">- Земельный </w:t>
      </w:r>
      <w:hyperlink r:id="rId8" w:history="1">
        <w:r w:rsidRPr="000947F4">
          <w:rPr>
            <w:rFonts w:ascii="Times New Roman" w:hAnsi="Times New Roman"/>
            <w:color w:val="0000FF"/>
            <w:sz w:val="26"/>
            <w:szCs w:val="26"/>
          </w:rPr>
          <w:t>кодекс</w:t>
        </w:r>
      </w:hyperlink>
      <w:r w:rsidRPr="000947F4">
        <w:rPr>
          <w:rFonts w:ascii="Times New Roman" w:hAnsi="Times New Roman"/>
          <w:sz w:val="26"/>
          <w:szCs w:val="26"/>
        </w:rPr>
        <w:t xml:space="preserve"> Российской Федерации (Собрание законодательства РФ, 29.10.2001, N 44, ст. 4147; "Парламентская газета", N 204 - 205, 30.10.2001; "Российская газета", N 211 - 212, 30.10.2001);</w:t>
      </w:r>
    </w:p>
    <w:p w:rsidR="008C2DDF" w:rsidRPr="000947F4" w:rsidRDefault="008C2DDF" w:rsidP="0067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 xml:space="preserve">- Федеральный </w:t>
      </w:r>
      <w:hyperlink r:id="rId9" w:history="1">
        <w:r w:rsidRPr="000947F4">
          <w:rPr>
            <w:rFonts w:ascii="Times New Roman" w:hAnsi="Times New Roman"/>
            <w:color w:val="0000FF"/>
            <w:sz w:val="26"/>
            <w:szCs w:val="26"/>
          </w:rPr>
          <w:t>закон</w:t>
        </w:r>
      </w:hyperlink>
      <w:r w:rsidRPr="000947F4">
        <w:rPr>
          <w:rFonts w:ascii="Times New Roman" w:hAnsi="Times New Roman"/>
          <w:sz w:val="26"/>
          <w:szCs w:val="26"/>
        </w:rPr>
        <w:t xml:space="preserve"> от 25.10.2001 N 137-ФЗ "О введении в действие Земельного кодекса Российской Федерации" (Собрание законодательства РФ, 29.10.2001, N 44, ст. 4148; "Парламентская газета", N 204 - 205, 30.10.2001; "Российская газета", N 211 - 212, 30.10.2001); </w:t>
      </w:r>
    </w:p>
    <w:p w:rsidR="008C2DDF" w:rsidRPr="000947F4" w:rsidRDefault="008C2DDF" w:rsidP="006D579C">
      <w:pPr>
        <w:pStyle w:val="ConsPlusNormal"/>
        <w:ind w:firstLine="540"/>
        <w:jc w:val="both"/>
      </w:pPr>
      <w:r w:rsidRPr="000947F4">
        <w:t xml:space="preserve">- Градостроительный </w:t>
      </w:r>
      <w:hyperlink r:id="rId10" w:history="1">
        <w:r w:rsidRPr="000947F4">
          <w:rPr>
            <w:color w:val="0000FF"/>
          </w:rPr>
          <w:t>кодекс</w:t>
        </w:r>
      </w:hyperlink>
      <w:r w:rsidRPr="000947F4">
        <w:t xml:space="preserve"> Российской Федерации ("Российская газета", N 290, 30.12.2004);</w:t>
      </w:r>
    </w:p>
    <w:p w:rsidR="008C2DDF" w:rsidRPr="000947F4" w:rsidRDefault="008C2DDF" w:rsidP="006D579C">
      <w:pPr>
        <w:pStyle w:val="ConsPlusNormal"/>
        <w:ind w:firstLine="540"/>
        <w:jc w:val="both"/>
      </w:pPr>
      <w:r w:rsidRPr="000947F4">
        <w:t xml:space="preserve">- Федеральный </w:t>
      </w:r>
      <w:hyperlink r:id="rId11" w:history="1">
        <w:r w:rsidRPr="000947F4">
          <w:rPr>
            <w:color w:val="0000FF"/>
          </w:rPr>
          <w:t>закон</w:t>
        </w:r>
      </w:hyperlink>
      <w:r w:rsidRPr="000947F4">
        <w:t xml:space="preserve"> от 29 декабря 2004 г. N 191-ФЗ "О введении в действие Градостроительного кодекса Российской Федерации" ("Российская газета", N 290, 30.12.2004), </w:t>
      </w:r>
      <w:hyperlink r:id="rId12" w:history="1">
        <w:r w:rsidRPr="000947F4">
          <w:rPr>
            <w:color w:val="0000FF"/>
          </w:rPr>
          <w:t>статьи 1</w:t>
        </w:r>
      </w:hyperlink>
      <w:r w:rsidRPr="000947F4">
        <w:t xml:space="preserve"> - </w:t>
      </w:r>
      <w:hyperlink r:id="rId13" w:history="1">
        <w:r w:rsidRPr="000947F4">
          <w:rPr>
            <w:color w:val="0000FF"/>
          </w:rPr>
          <w:t>17</w:t>
        </w:r>
      </w:hyperlink>
      <w:r w:rsidRPr="000947F4">
        <w:t>;</w:t>
      </w:r>
    </w:p>
    <w:p w:rsidR="008C2DDF" w:rsidRPr="000947F4" w:rsidRDefault="008C2DDF" w:rsidP="006D579C">
      <w:pPr>
        <w:pStyle w:val="ConsPlusNormal"/>
        <w:ind w:firstLine="540"/>
        <w:jc w:val="both"/>
      </w:pPr>
      <w:r w:rsidRPr="000947F4">
        <w:t xml:space="preserve">- Федеральный </w:t>
      </w:r>
      <w:hyperlink r:id="rId14" w:history="1">
        <w:r w:rsidRPr="000947F4">
          <w:rPr>
            <w:color w:val="0000FF"/>
          </w:rPr>
          <w:t>закон</w:t>
        </w:r>
      </w:hyperlink>
      <w:r w:rsidRPr="000947F4">
        <w:t xml:space="preserve"> от 18.06.2001 N 78-ФЗ "О землеустройстве" ("Парламентская газета", N 114 - 115, 23.06.2001);</w:t>
      </w:r>
    </w:p>
    <w:p w:rsidR="008C2DDF" w:rsidRPr="000947F4" w:rsidRDefault="008C2DDF" w:rsidP="006D579C">
      <w:pPr>
        <w:pStyle w:val="ConsPlusNormal"/>
        <w:ind w:firstLine="540"/>
        <w:jc w:val="both"/>
      </w:pPr>
      <w:r w:rsidRPr="000947F4">
        <w:t xml:space="preserve">- Федеральный </w:t>
      </w:r>
      <w:hyperlink r:id="rId15" w:history="1">
        <w:r w:rsidRPr="000947F4">
          <w:rPr>
            <w:color w:val="0000FF"/>
          </w:rPr>
          <w:t>закон</w:t>
        </w:r>
      </w:hyperlink>
      <w:r w:rsidRPr="000947F4">
        <w:t xml:space="preserve"> от 24 июля 2007 г. N 221-ФЗ "О государственном кадастре недвижимости" ("Российская газета", N 165, 01.08.2007);</w:t>
      </w:r>
    </w:p>
    <w:p w:rsidR="008C2DDF" w:rsidRPr="000947F4" w:rsidRDefault="008C2DDF" w:rsidP="000947F4">
      <w:pPr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r>
        <w:rPr>
          <w:rFonts w:ascii="Times New Roman" w:hAnsi="Times New Roman"/>
          <w:sz w:val="26"/>
          <w:szCs w:val="26"/>
        </w:rPr>
        <w:t>МО СП «Хонхолойское»</w:t>
      </w:r>
      <w:r w:rsidRPr="000947F4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15.09</w:t>
      </w:r>
      <w:r w:rsidRPr="000947F4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 xml:space="preserve">5г. </w:t>
      </w:r>
      <w:r w:rsidRPr="000947F4">
        <w:rPr>
          <w:rFonts w:ascii="Times New Roman" w:hAnsi="Times New Roman"/>
          <w:sz w:val="26"/>
          <w:szCs w:val="26"/>
        </w:rPr>
        <w:t xml:space="preserve"> N </w:t>
      </w:r>
      <w:r>
        <w:rPr>
          <w:rFonts w:ascii="Times New Roman" w:hAnsi="Times New Roman"/>
          <w:sz w:val="26"/>
          <w:szCs w:val="26"/>
        </w:rPr>
        <w:t>20</w:t>
      </w:r>
      <w:r w:rsidRPr="000947F4">
        <w:rPr>
          <w:rFonts w:ascii="Times New Roman" w:hAnsi="Times New Roman"/>
          <w:sz w:val="26"/>
          <w:szCs w:val="26"/>
        </w:rPr>
        <w:t xml:space="preserve"> "Об утверждении Правил определения размера платы по соглашению об установлении сервитута в отношении земельных участков, находящихся в муниципальной собственности  администрации муниципального образования сельское поселение «Хонхолойское»";</w:t>
      </w:r>
    </w:p>
    <w:p w:rsidR="008C2DDF" w:rsidRDefault="008C2DDF" w:rsidP="000947F4">
      <w:pPr>
        <w:pStyle w:val="ConsPlusNormal"/>
        <w:ind w:firstLine="540"/>
        <w:jc w:val="both"/>
        <w:rPr>
          <w:szCs w:val="22"/>
        </w:rPr>
      </w:pPr>
      <w:bookmarkStart w:id="2" w:name="Par107"/>
      <w:bookmarkEnd w:id="2"/>
      <w:r w:rsidRPr="00074DE9">
        <w:rPr>
          <w:szCs w:val="22"/>
        </w:rPr>
        <w:t>- Решение сессии Совета депутатов от 15.02.2016 г №169 «Об утверждении перечня услуг, которые являются необходимыми и обязательными для предоставления муниципальных услуг администрацией МО СП «Хонхолойское</w:t>
      </w:r>
      <w:r>
        <w:rPr>
          <w:szCs w:val="22"/>
        </w:rPr>
        <w:t>».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8C2DDF" w:rsidRPr="000947F4" w:rsidRDefault="008C2DDF" w:rsidP="0067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2.6.1 Исчерпывающий перечень документов, необходимых для предоставления муниципальной услуги, представляемых заявителем: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 xml:space="preserve">2.6.1.1 </w:t>
      </w:r>
      <w:hyperlink w:anchor="Par362" w:history="1">
        <w:r w:rsidRPr="000947F4">
          <w:rPr>
            <w:rFonts w:ascii="Times New Roman" w:hAnsi="Times New Roman"/>
            <w:color w:val="0000FF"/>
            <w:sz w:val="26"/>
            <w:szCs w:val="26"/>
          </w:rPr>
          <w:t>Заявление</w:t>
        </w:r>
      </w:hyperlink>
      <w:r w:rsidRPr="000947F4">
        <w:rPr>
          <w:rFonts w:ascii="Times New Roman" w:hAnsi="Times New Roman"/>
          <w:sz w:val="26"/>
          <w:szCs w:val="26"/>
        </w:rPr>
        <w:t xml:space="preserve"> о заключении соглашения об установлении сервитута в отношении земельного участка (части земельного участка) в соответствии с формой (приложение N 1 к настоящему Административному регламенту);</w:t>
      </w:r>
    </w:p>
    <w:p w:rsidR="008C2DDF" w:rsidRPr="000947F4" w:rsidRDefault="008C2DDF" w:rsidP="001C06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В заявлении о заключении соглашения об установлении сервитута должны быть указаны:</w:t>
      </w:r>
    </w:p>
    <w:p w:rsidR="008C2DDF" w:rsidRPr="000947F4" w:rsidRDefault="008C2DDF" w:rsidP="001C06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- сведения о заявителе: физическом лице (фамилия, имя, отчество (указывается при наличии), адрес места жительства), юридическом лице (наименование, в том числе организационно-правовая форма, место нахождения, основной государственный регистрационный номер (ОГРН);</w:t>
      </w:r>
    </w:p>
    <w:p w:rsidR="008C2DDF" w:rsidRPr="000947F4" w:rsidRDefault="008C2DDF" w:rsidP="001C06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- сведения о представителе заявителя: фамилия, имя, отчество (указывается при наличии), наименование документа, подтверждающего полномочия представителя заявителя;</w:t>
      </w:r>
    </w:p>
    <w:p w:rsidR="008C2DDF" w:rsidRPr="000947F4" w:rsidRDefault="008C2DDF" w:rsidP="001C06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- контактная информация (номер телефона);</w:t>
      </w:r>
    </w:p>
    <w:p w:rsidR="008C2DDF" w:rsidRPr="000947F4" w:rsidRDefault="008C2DDF" w:rsidP="001C06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- наименование, кадастровый номер, адрес (местоположение) недвижимого имущества заявителя, в связи с использованием которого предлагается установить сервитут, вид права на указанное имущество (данные сведения не указываются если сервитут предлагается установить для целей, предусмотренных </w:t>
      </w:r>
      <w:hyperlink r:id="rId16" w:history="1">
        <w:r w:rsidRPr="000947F4">
          <w:rPr>
            <w:rFonts w:ascii="Times New Roman" w:hAnsi="Times New Roman"/>
            <w:color w:val="106BBE"/>
            <w:sz w:val="24"/>
            <w:szCs w:val="24"/>
          </w:rPr>
          <w:t>подпунктами 1 - 3 статьи 39.23</w:t>
        </w:r>
      </w:hyperlink>
      <w:r w:rsidRPr="000947F4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Федерации);</w:t>
      </w:r>
    </w:p>
    <w:p w:rsidR="008C2DDF" w:rsidRPr="000947F4" w:rsidRDefault="008C2DDF" w:rsidP="001C06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- кадастровый номер, адрес (местоположение) земельного участка, в отношении которого или в отношении части которого предлагается установить сервитут;</w:t>
      </w:r>
    </w:p>
    <w:p w:rsidR="008C2DDF" w:rsidRPr="000947F4" w:rsidRDefault="008C2DDF" w:rsidP="001C06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- цель и предполагаемый срок действия сервитута;</w:t>
      </w:r>
    </w:p>
    <w:p w:rsidR="008C2DDF" w:rsidRPr="000947F4" w:rsidRDefault="008C2DDF" w:rsidP="001C06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- подпись заявителя (представителя заявителя);</w:t>
      </w:r>
    </w:p>
    <w:p w:rsidR="008C2DDF" w:rsidRPr="000947F4" w:rsidRDefault="008C2DDF" w:rsidP="003C55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- перечень прилагаемых к заявлению документов.</w:t>
      </w:r>
    </w:p>
    <w:p w:rsidR="008C2DDF" w:rsidRPr="000947F4" w:rsidRDefault="008C2DDF" w:rsidP="003C559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3" w:name="sub_2612"/>
      <w:r w:rsidRPr="000947F4">
        <w:rPr>
          <w:rFonts w:ascii="Times New Roman" w:hAnsi="Times New Roman"/>
          <w:sz w:val="24"/>
          <w:szCs w:val="24"/>
        </w:rPr>
        <w:t>2.6.1.2.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8C2DDF" w:rsidRPr="000947F4" w:rsidRDefault="008C2DDF" w:rsidP="003C55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sub_2613"/>
      <w:bookmarkEnd w:id="3"/>
      <w:r w:rsidRPr="000947F4">
        <w:rPr>
          <w:rFonts w:ascii="Times New Roman" w:hAnsi="Times New Roman"/>
          <w:sz w:val="24"/>
          <w:szCs w:val="24"/>
        </w:rPr>
        <w:t>2.6.1.3.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bookmarkEnd w:id="4"/>
    <w:p w:rsidR="008C2DDF" w:rsidRPr="000947F4" w:rsidRDefault="008C2DDF" w:rsidP="003C55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4"/>
          <w:szCs w:val="24"/>
        </w:rPr>
        <w:t xml:space="preserve">2.6.1.4 </w:t>
      </w:r>
      <w:r w:rsidRPr="000947F4">
        <w:rPr>
          <w:rFonts w:ascii="Times New Roman" w:hAnsi="Times New Roman"/>
          <w:sz w:val="26"/>
          <w:szCs w:val="26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лицо.</w:t>
      </w:r>
    </w:p>
    <w:p w:rsidR="008C2DDF" w:rsidRPr="000947F4" w:rsidRDefault="008C2DDF" w:rsidP="003C55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Прилагаемые к заявлению документы, указанные в </w:t>
      </w:r>
      <w:hyperlink w:anchor="sub_2612" w:history="1">
        <w:r w:rsidRPr="000947F4">
          <w:rPr>
            <w:rFonts w:ascii="Times New Roman" w:hAnsi="Times New Roman"/>
            <w:color w:val="106BBE"/>
            <w:sz w:val="24"/>
            <w:szCs w:val="24"/>
          </w:rPr>
          <w:t>пунктах 2.6.1.2 - 2.6.1.3 раздела II</w:t>
        </w:r>
      </w:hyperlink>
      <w:r w:rsidRPr="000947F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не должны содержать приписок, подчисток, зачеркиваний, иных исправлений.</w:t>
      </w:r>
    </w:p>
    <w:p w:rsidR="008C2DDF" w:rsidRPr="000947F4" w:rsidRDefault="008C2DDF" w:rsidP="003C55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262"/>
      <w:r w:rsidRPr="000947F4">
        <w:rPr>
          <w:rFonts w:ascii="Times New Roman" w:hAnsi="Times New Roman"/>
          <w:sz w:val="24"/>
          <w:szCs w:val="24"/>
        </w:rPr>
        <w:t>2.6.2.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8C2DDF" w:rsidRPr="000947F4" w:rsidRDefault="008C2DDF" w:rsidP="003C55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2621"/>
      <w:bookmarkEnd w:id="5"/>
      <w:r w:rsidRPr="000947F4">
        <w:rPr>
          <w:rFonts w:ascii="Times New Roman" w:hAnsi="Times New Roman"/>
          <w:sz w:val="24"/>
          <w:szCs w:val="24"/>
        </w:rPr>
        <w:t>2.6.2.1.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государственного реестра юридических лиц для юридического лица или выписка из государственного реестра индивидуальных предпринимателей для индивидуального предпринимателя, являющихся заявителями;</w:t>
      </w:r>
    </w:p>
    <w:p w:rsidR="008C2DDF" w:rsidRPr="000947F4" w:rsidRDefault="008C2DDF" w:rsidP="003C55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2622"/>
      <w:bookmarkEnd w:id="6"/>
      <w:r w:rsidRPr="000947F4">
        <w:rPr>
          <w:rFonts w:ascii="Times New Roman" w:hAnsi="Times New Roman"/>
          <w:sz w:val="24"/>
          <w:szCs w:val="24"/>
        </w:rPr>
        <w:t xml:space="preserve">2.6.2.2. При наличии зданий, строений, сооружений на земельном участке заявителя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этом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 (указанные документы не предоставляются, если сервитут предлагается установить для целей, предусмотренных </w:t>
      </w:r>
      <w:hyperlink r:id="rId17" w:history="1">
        <w:r w:rsidRPr="000947F4">
          <w:rPr>
            <w:rFonts w:ascii="Times New Roman" w:hAnsi="Times New Roman"/>
            <w:color w:val="106BBE"/>
            <w:sz w:val="24"/>
            <w:szCs w:val="24"/>
          </w:rPr>
          <w:t>подпунктами 1 - 3 статьи 39.23</w:t>
        </w:r>
      </w:hyperlink>
      <w:r w:rsidRPr="000947F4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Федерации);</w:t>
      </w:r>
    </w:p>
    <w:p w:rsidR="008C2DDF" w:rsidRPr="000947F4" w:rsidRDefault="008C2DDF" w:rsidP="003C55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2623"/>
      <w:bookmarkEnd w:id="7"/>
      <w:r w:rsidRPr="000947F4">
        <w:rPr>
          <w:rFonts w:ascii="Times New Roman" w:hAnsi="Times New Roman"/>
          <w:sz w:val="24"/>
          <w:szCs w:val="24"/>
        </w:rPr>
        <w:t xml:space="preserve">2.6.2.3. Выписка из ЕГРП о правах на земельный участок или иную недвижимость заявителя, указанные в поданном им заявлении, или уведомление об отсутствии в ЕГРП запрашиваемых сведений о зарегистрированных правах на указанные земельный участок или иную недвижимость (указанные документы не предоставляются, если сервитут предлагается установить для целей, предусмотренных </w:t>
      </w:r>
      <w:hyperlink r:id="rId18" w:history="1">
        <w:r w:rsidRPr="000947F4">
          <w:rPr>
            <w:rFonts w:ascii="Times New Roman" w:hAnsi="Times New Roman"/>
            <w:color w:val="106BBE"/>
            <w:sz w:val="24"/>
            <w:szCs w:val="24"/>
          </w:rPr>
          <w:t>подпунктами 1 - 3 статьи 39.23</w:t>
        </w:r>
      </w:hyperlink>
      <w:r w:rsidRPr="000947F4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Федерации);</w:t>
      </w:r>
    </w:p>
    <w:p w:rsidR="008C2DDF" w:rsidRPr="000947F4" w:rsidRDefault="008C2DDF" w:rsidP="003C55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2624"/>
      <w:bookmarkEnd w:id="8"/>
      <w:r w:rsidRPr="000947F4">
        <w:rPr>
          <w:rFonts w:ascii="Times New Roman" w:hAnsi="Times New Roman"/>
          <w:sz w:val="24"/>
          <w:szCs w:val="24"/>
        </w:rPr>
        <w:t xml:space="preserve">2.6.2.4. Кадастровый паспорт земельного участка либо кадастровая выписка о земельном участке, в отношении которого устанавливается сервитут, и земельного участка заявителя, в случае если в отношении земельных участков осуществлен государственный кадастровый учет (кадастровый паспорт либо кадастровая выписка o земельном участке заявителя не предоставляются, если сервитут предлагается установить для целей, предусмотренных </w:t>
      </w:r>
      <w:hyperlink r:id="rId19" w:history="1">
        <w:r w:rsidRPr="000947F4">
          <w:rPr>
            <w:rFonts w:ascii="Times New Roman" w:hAnsi="Times New Roman"/>
            <w:color w:val="106BBE"/>
            <w:sz w:val="24"/>
            <w:szCs w:val="24"/>
          </w:rPr>
          <w:t>подпунктами 1 - 3 статьи 39.23</w:t>
        </w:r>
      </w:hyperlink>
      <w:r w:rsidRPr="000947F4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Федерации);</w:t>
      </w:r>
    </w:p>
    <w:p w:rsidR="008C2DDF" w:rsidRPr="000947F4" w:rsidRDefault="008C2DDF" w:rsidP="003C55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2625"/>
      <w:bookmarkEnd w:id="9"/>
      <w:r w:rsidRPr="000947F4">
        <w:rPr>
          <w:rFonts w:ascii="Times New Roman" w:hAnsi="Times New Roman"/>
          <w:sz w:val="24"/>
          <w:szCs w:val="24"/>
        </w:rPr>
        <w:t xml:space="preserve">2.6.2.5. Копия правоустанавливающего документа на земельный участок или иной объект недвижимости заявителя, указанные в поданном им заявлении, права на которые не зарегистрированы в Едином государственном реестре прав на недвижимое имущество и сделок с ним (указанные документы не предоставляются, если сервитут предлагается установить для целей, предусмотренных </w:t>
      </w:r>
      <w:hyperlink r:id="rId20" w:history="1">
        <w:r w:rsidRPr="000947F4">
          <w:rPr>
            <w:rFonts w:ascii="Times New Roman" w:hAnsi="Times New Roman"/>
            <w:color w:val="106BBE"/>
            <w:sz w:val="24"/>
            <w:szCs w:val="24"/>
          </w:rPr>
          <w:t>подпунктами 1 - 3 статьи 39.23</w:t>
        </w:r>
      </w:hyperlink>
      <w:r w:rsidRPr="000947F4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Федерации).</w:t>
      </w:r>
    </w:p>
    <w:bookmarkEnd w:id="10"/>
    <w:p w:rsidR="008C2DDF" w:rsidRPr="000947F4" w:rsidRDefault="008C2DDF" w:rsidP="003C55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2.6.3 </w:t>
      </w:r>
      <w:r w:rsidRPr="000947F4">
        <w:rPr>
          <w:rFonts w:ascii="Times New Roman" w:hAnsi="Times New Roman"/>
          <w:sz w:val="26"/>
          <w:szCs w:val="26"/>
        </w:rPr>
        <w:t>Схема границ сервитута на кадастровом плане территории, 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заявлению не требуется.</w:t>
      </w:r>
    </w:p>
    <w:p w:rsidR="008C2DDF" w:rsidRPr="000947F4" w:rsidRDefault="008C2DDF" w:rsidP="004F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2.7. При предоставлении муниципальной услуги запрещено требовать от заявителя: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21" w:history="1">
        <w:r w:rsidRPr="000947F4">
          <w:rPr>
            <w:rFonts w:ascii="Times New Roman" w:hAnsi="Times New Roman"/>
            <w:color w:val="0000FF"/>
            <w:sz w:val="26"/>
            <w:szCs w:val="26"/>
          </w:rPr>
          <w:t>части 6 статьи 7</w:t>
        </w:r>
      </w:hyperlink>
      <w:r w:rsidRPr="000947F4">
        <w:rPr>
          <w:rFonts w:ascii="Times New Roman" w:hAnsi="Times New Roman"/>
          <w:sz w:val="26"/>
          <w:szCs w:val="26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8C2DDF" w:rsidRPr="000947F4" w:rsidRDefault="008C2DDF" w:rsidP="004F18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2.8. </w:t>
      </w:r>
      <w:bookmarkStart w:id="11" w:name="sub_27"/>
      <w:r w:rsidRPr="000947F4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bookmarkEnd w:id="11"/>
    <w:p w:rsidR="008C2DDF" w:rsidRPr="000947F4" w:rsidRDefault="008C2DDF" w:rsidP="004F1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государственной услуги:</w:t>
      </w:r>
    </w:p>
    <w:p w:rsidR="008C2DDF" w:rsidRPr="000947F4" w:rsidRDefault="008C2DDF" w:rsidP="004F1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- не предоставлен полный пакет документов, указанных в </w:t>
      </w:r>
      <w:hyperlink w:anchor="sub_261" w:history="1">
        <w:r w:rsidRPr="000947F4">
          <w:rPr>
            <w:rFonts w:ascii="Times New Roman" w:hAnsi="Times New Roman"/>
            <w:color w:val="106BBE"/>
            <w:sz w:val="24"/>
            <w:szCs w:val="24"/>
          </w:rPr>
          <w:t>п. 2.6.1.</w:t>
        </w:r>
      </w:hyperlink>
      <w:r w:rsidRPr="000947F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необходимых для заключения соглашения об установлении сервитута;</w:t>
      </w:r>
    </w:p>
    <w:p w:rsidR="008C2DDF" w:rsidRPr="000947F4" w:rsidRDefault="008C2DDF" w:rsidP="004F1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- в заявлении отсутствуют сведения, указанные в </w:t>
      </w:r>
      <w:hyperlink w:anchor="sub_2611" w:history="1">
        <w:r w:rsidRPr="000947F4">
          <w:rPr>
            <w:rFonts w:ascii="Times New Roman" w:hAnsi="Times New Roman"/>
            <w:color w:val="106BBE"/>
            <w:sz w:val="24"/>
            <w:szCs w:val="24"/>
          </w:rPr>
          <w:t>п. 2.6.1.1</w:t>
        </w:r>
      </w:hyperlink>
      <w:r w:rsidRPr="000947F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8C2DDF" w:rsidRPr="000947F4" w:rsidRDefault="008C2DDF" w:rsidP="004F1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- заявление подписано не уполномоченным на то лицом.</w:t>
      </w:r>
    </w:p>
    <w:p w:rsidR="008C2DDF" w:rsidRPr="000947F4" w:rsidRDefault="008C2DDF" w:rsidP="004F18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2.9. </w:t>
      </w:r>
      <w:bookmarkStart w:id="12" w:name="sub_28"/>
      <w:r w:rsidRPr="000947F4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8C2DDF" w:rsidRPr="000947F4" w:rsidRDefault="008C2DDF" w:rsidP="004F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281"/>
      <w:bookmarkEnd w:id="12"/>
      <w:r w:rsidRPr="000947F4">
        <w:rPr>
          <w:rFonts w:ascii="Times New Roman" w:hAnsi="Times New Roman"/>
          <w:sz w:val="24"/>
          <w:szCs w:val="24"/>
        </w:rPr>
        <w:t>2.9.1. Оснований для приостановления государственной услуги законодательством Российской Федерации не предусмотрено.</w:t>
      </w:r>
    </w:p>
    <w:p w:rsidR="008C2DDF" w:rsidRPr="000947F4" w:rsidRDefault="008C2DDF" w:rsidP="004F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282"/>
      <w:bookmarkEnd w:id="13"/>
      <w:r w:rsidRPr="000947F4">
        <w:rPr>
          <w:rFonts w:ascii="Times New Roman" w:hAnsi="Times New Roman"/>
          <w:sz w:val="24"/>
          <w:szCs w:val="24"/>
        </w:rPr>
        <w:t>2.9.2. Основания для отказа в предоставлении государственной услуги:</w:t>
      </w:r>
    </w:p>
    <w:bookmarkEnd w:id="14"/>
    <w:p w:rsidR="008C2DDF" w:rsidRPr="000947F4" w:rsidRDefault="008C2DDF" w:rsidP="004F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0947F4">
        <w:rPr>
          <w:rFonts w:ascii="Times New Roman" w:hAnsi="Times New Roman"/>
          <w:sz w:val="24"/>
          <w:szCs w:val="24"/>
        </w:rPr>
        <w:t xml:space="preserve"> не вправе заключать соглашение об установлении сервитута;</w:t>
      </w:r>
    </w:p>
    <w:p w:rsidR="008C2DDF" w:rsidRPr="000947F4" w:rsidRDefault="008C2DDF" w:rsidP="004F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8C2DDF" w:rsidRPr="000947F4" w:rsidRDefault="008C2DDF" w:rsidP="004F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8C2DDF" w:rsidRPr="000947F4" w:rsidRDefault="008C2DDF" w:rsidP="004F18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 2.10. Перечень услуг, которые являются необходимыми и обязательными для предоставления государственной услуги</w:t>
      </w:r>
    </w:p>
    <w:p w:rsidR="008C2DDF" w:rsidRPr="000947F4" w:rsidRDefault="008C2DDF" w:rsidP="004F18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             В случае подачи заявления об установлении сервитута в отношении части земельного участка на срок более трех лет:</w:t>
      </w:r>
    </w:p>
    <w:p w:rsidR="008C2DDF" w:rsidRPr="000947F4" w:rsidRDefault="008C2DDF" w:rsidP="004F18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- кадастровые работы в целях выдачи межевого плана;</w:t>
      </w:r>
    </w:p>
    <w:p w:rsidR="008C2DDF" w:rsidRPr="000947F4" w:rsidRDefault="008C2DDF" w:rsidP="004F18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- государственный кадастровый учет указанной части земельного участка.</w:t>
      </w:r>
    </w:p>
    <w:p w:rsidR="008C2DDF" w:rsidRPr="000947F4" w:rsidRDefault="008C2DDF" w:rsidP="004F18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</w:rPr>
        <w:t xml:space="preserve"> </w:t>
      </w:r>
      <w:r w:rsidRPr="000947F4">
        <w:rPr>
          <w:rFonts w:ascii="Times New Roman" w:hAnsi="Times New Roman"/>
          <w:sz w:val="24"/>
          <w:szCs w:val="24"/>
        </w:rPr>
        <w:t>2.11. Муниципальная услуга предоставляется бесплатно.</w:t>
      </w:r>
    </w:p>
    <w:p w:rsidR="008C2DDF" w:rsidRPr="000947F4" w:rsidRDefault="008C2DDF" w:rsidP="000947F4">
      <w:pPr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4"/>
          <w:szCs w:val="24"/>
        </w:rPr>
        <w:t xml:space="preserve">Размер платы по соглашению об установлении сервитута определяется на основании </w:t>
      </w:r>
      <w:r w:rsidRPr="000947F4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я</w:t>
      </w:r>
      <w:r w:rsidRPr="000947F4">
        <w:rPr>
          <w:rFonts w:ascii="Times New Roman" w:hAnsi="Times New Roman"/>
          <w:sz w:val="26"/>
          <w:szCs w:val="26"/>
        </w:rPr>
        <w:t xml:space="preserve"> Администрации </w:t>
      </w:r>
      <w:r>
        <w:rPr>
          <w:rFonts w:ascii="Times New Roman" w:hAnsi="Times New Roman"/>
          <w:sz w:val="26"/>
          <w:szCs w:val="26"/>
        </w:rPr>
        <w:t>МО СП «Хонхолойское»</w:t>
      </w:r>
      <w:r w:rsidRPr="000947F4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15.09</w:t>
      </w:r>
      <w:r w:rsidRPr="000947F4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 xml:space="preserve">5г. </w:t>
      </w:r>
      <w:r w:rsidRPr="000947F4">
        <w:rPr>
          <w:rFonts w:ascii="Times New Roman" w:hAnsi="Times New Roman"/>
          <w:sz w:val="26"/>
          <w:szCs w:val="26"/>
        </w:rPr>
        <w:t xml:space="preserve"> N </w:t>
      </w:r>
      <w:r>
        <w:rPr>
          <w:rFonts w:ascii="Times New Roman" w:hAnsi="Times New Roman"/>
          <w:sz w:val="26"/>
          <w:szCs w:val="26"/>
        </w:rPr>
        <w:t>20</w:t>
      </w:r>
      <w:r w:rsidRPr="000947F4">
        <w:rPr>
          <w:rFonts w:ascii="Times New Roman" w:hAnsi="Times New Roman"/>
          <w:sz w:val="26"/>
          <w:szCs w:val="26"/>
        </w:rPr>
        <w:t xml:space="preserve"> "Об утверждении Правил определения размера платы по соглашению об установлении сервитута в отношении земельных участков, находящихся в муниципальной собственности  администрации муниципального образования сельское поселение «Хонхолойское»";</w:t>
      </w:r>
    </w:p>
    <w:p w:rsidR="008C2DDF" w:rsidRPr="000947F4" w:rsidRDefault="008C2DDF" w:rsidP="006D579C">
      <w:pPr>
        <w:pStyle w:val="ConsPlusNormal"/>
        <w:ind w:firstLine="540"/>
        <w:jc w:val="both"/>
      </w:pPr>
      <w:r w:rsidRPr="000947F4">
        <w:rPr>
          <w:sz w:val="24"/>
          <w:szCs w:val="24"/>
        </w:rPr>
        <w:t>2.12. Максимальный срок ожидания</w:t>
      </w:r>
      <w:r w:rsidRPr="000947F4">
        <w:t xml:space="preserve">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8C2DDF" w:rsidRPr="000947F4" w:rsidRDefault="008C2DDF" w:rsidP="006D579C">
      <w:pPr>
        <w:pStyle w:val="ConsPlusNormal"/>
        <w:ind w:firstLine="540"/>
        <w:jc w:val="both"/>
      </w:pPr>
      <w:r w:rsidRPr="000947F4">
        <w:t>2.13. Срок регистрации заявления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делопроизводства.</w:t>
      </w:r>
    </w:p>
    <w:p w:rsidR="008C2DDF" w:rsidRPr="000947F4" w:rsidRDefault="008C2DDF" w:rsidP="006D579C">
      <w:pPr>
        <w:pStyle w:val="ConsPlusNormal"/>
        <w:ind w:firstLine="540"/>
        <w:jc w:val="both"/>
      </w:pPr>
      <w:r w:rsidRPr="000947F4">
        <w:t>Регистрация запроса о предоставлении муниципальной услуги, направленного через Единый портал, не должна превышать рабочий день с момента получения запроса.</w:t>
      </w:r>
    </w:p>
    <w:p w:rsidR="008C2DDF" w:rsidRPr="000947F4" w:rsidRDefault="008C2DDF" w:rsidP="006D579C">
      <w:pPr>
        <w:pStyle w:val="ConsPlusNormal"/>
        <w:ind w:firstLine="540"/>
        <w:jc w:val="both"/>
      </w:pPr>
      <w:r w:rsidRPr="000947F4">
        <w:t>В случае поступления заявления в электронной форме в праздничный или выходной день регистрация производится в рабочий день, следующий за праздничным или выходным днем.</w:t>
      </w:r>
    </w:p>
    <w:p w:rsidR="008C2DDF" w:rsidRPr="000947F4" w:rsidRDefault="008C2DDF" w:rsidP="000A4071">
      <w:pPr>
        <w:pStyle w:val="ConsPlusNormal"/>
        <w:ind w:firstLine="540"/>
        <w:jc w:val="both"/>
      </w:pPr>
      <w:r w:rsidRPr="000947F4">
        <w:t>2.14. Помещения, в которых предоставляется муниципальная услуга, места ожидания, места для заполнения заявления на предоставление муниципальной услуги должны соответствовать требованиям санитарных правил и норм (СанПиН).</w:t>
      </w:r>
    </w:p>
    <w:p w:rsidR="008C2DDF" w:rsidRPr="000947F4" w:rsidRDefault="008C2DDF" w:rsidP="000A4071">
      <w:pPr>
        <w:pStyle w:val="ConsPlusNormal"/>
        <w:ind w:firstLine="540"/>
        <w:jc w:val="both"/>
      </w:pPr>
      <w:r w:rsidRPr="000947F4">
        <w:t xml:space="preserve">Муниципальная услуга предоставляется с учетом требований Федерального </w:t>
      </w:r>
      <w:hyperlink r:id="rId22" w:history="1">
        <w:r w:rsidRPr="000947F4">
          <w:rPr>
            <w:color w:val="0000FF"/>
          </w:rPr>
          <w:t>закона</w:t>
        </w:r>
      </w:hyperlink>
      <w:r w:rsidRPr="000947F4">
        <w:t xml:space="preserve"> от 24.11.1995 N 181-ФЗ "О социальной защите инвалидов в Российской Федерации".</w:t>
      </w:r>
    </w:p>
    <w:p w:rsidR="008C2DDF" w:rsidRPr="000947F4" w:rsidRDefault="008C2DDF" w:rsidP="000A4071">
      <w:pPr>
        <w:pStyle w:val="ConsPlusNormal"/>
        <w:ind w:firstLine="540"/>
        <w:jc w:val="both"/>
      </w:pPr>
      <w:r w:rsidRPr="000947F4">
        <w:t>Здание, в котором осуществляется прием документов и выдача результата предоставления муниципальной услуги, располагается с учетом пешеходной доступности для заявителей от остановок общественного транспорта.</w:t>
      </w:r>
    </w:p>
    <w:p w:rsidR="008C2DDF" w:rsidRPr="000947F4" w:rsidRDefault="008C2DDF" w:rsidP="000A4071">
      <w:pPr>
        <w:pStyle w:val="ConsPlusNormal"/>
        <w:ind w:firstLine="540"/>
        <w:jc w:val="both"/>
      </w:pPr>
      <w:r w:rsidRPr="000947F4">
        <w:t xml:space="preserve">Доступ заявителей к парковочным местам является бесплатным. Центральный вход в здание </w:t>
      </w:r>
      <w:r>
        <w:t>Администрации</w:t>
      </w:r>
      <w:r w:rsidRPr="000947F4">
        <w:t xml:space="preserve"> оборудован информационной табличкой (вывеской), содержащей следующую информацию о </w:t>
      </w:r>
      <w:r>
        <w:t>Администрации</w:t>
      </w:r>
      <w:r w:rsidRPr="000947F4">
        <w:t>:</w:t>
      </w:r>
    </w:p>
    <w:p w:rsidR="008C2DDF" w:rsidRPr="000947F4" w:rsidRDefault="008C2DDF" w:rsidP="000A4071">
      <w:pPr>
        <w:pStyle w:val="ConsPlusNormal"/>
        <w:ind w:firstLine="540"/>
        <w:jc w:val="both"/>
      </w:pPr>
      <w:r w:rsidRPr="000947F4">
        <w:t>- наименование;</w:t>
      </w:r>
    </w:p>
    <w:p w:rsidR="008C2DDF" w:rsidRPr="000947F4" w:rsidRDefault="008C2DDF" w:rsidP="000A4071">
      <w:pPr>
        <w:pStyle w:val="ConsPlusNormal"/>
        <w:ind w:firstLine="540"/>
        <w:jc w:val="both"/>
      </w:pPr>
      <w:r w:rsidRPr="000947F4">
        <w:t>- место нахождения;</w:t>
      </w:r>
    </w:p>
    <w:p w:rsidR="008C2DDF" w:rsidRPr="000947F4" w:rsidRDefault="008C2DDF" w:rsidP="000A4071">
      <w:pPr>
        <w:pStyle w:val="ConsPlusNormal"/>
        <w:ind w:firstLine="540"/>
        <w:jc w:val="both"/>
      </w:pPr>
      <w:r w:rsidRPr="000947F4">
        <w:t>- режим работы.</w:t>
      </w:r>
    </w:p>
    <w:p w:rsidR="008C2DDF" w:rsidRPr="000947F4" w:rsidRDefault="008C2DDF" w:rsidP="000A4071">
      <w:pPr>
        <w:pStyle w:val="ConsPlusNormal"/>
        <w:ind w:firstLine="540"/>
        <w:jc w:val="both"/>
      </w:pPr>
      <w:r w:rsidRPr="000947F4">
        <w:t>Места информирования, предназначенные для ознакомления заявителей с информационными материалами, оборудованы:</w:t>
      </w:r>
    </w:p>
    <w:p w:rsidR="008C2DDF" w:rsidRPr="000947F4" w:rsidRDefault="008C2DDF" w:rsidP="000A4071">
      <w:pPr>
        <w:pStyle w:val="ConsPlusNormal"/>
        <w:ind w:firstLine="540"/>
        <w:jc w:val="both"/>
      </w:pPr>
      <w:r w:rsidRPr="000947F4">
        <w:t>- информационными стендами;</w:t>
      </w:r>
    </w:p>
    <w:p w:rsidR="008C2DDF" w:rsidRPr="000947F4" w:rsidRDefault="008C2DDF" w:rsidP="000A4071">
      <w:pPr>
        <w:pStyle w:val="ConsPlusNormal"/>
        <w:ind w:firstLine="540"/>
        <w:jc w:val="both"/>
      </w:pPr>
      <w:r w:rsidRPr="000947F4">
        <w:t>- стульями и столами для возможности оформления документов.</w:t>
      </w:r>
    </w:p>
    <w:p w:rsidR="008C2DDF" w:rsidRPr="000947F4" w:rsidRDefault="008C2DDF" w:rsidP="000A4071">
      <w:pPr>
        <w:pStyle w:val="ConsPlusNormal"/>
        <w:ind w:firstLine="540"/>
        <w:jc w:val="both"/>
      </w:pPr>
      <w:r w:rsidRPr="000947F4">
        <w:t>Места ожидания соответствуют комфортным условиям для заявителей и оптимальным условиям работы специалистов. Места ожидания в очереди на предоставление или получение документов оборудованы стульями, столами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8C2DDF" w:rsidRPr="000947F4" w:rsidRDefault="008C2DDF" w:rsidP="000A4071">
      <w:pPr>
        <w:pStyle w:val="ConsPlusNormal"/>
        <w:ind w:firstLine="540"/>
        <w:jc w:val="both"/>
      </w:pPr>
      <w:r w:rsidRPr="000947F4">
        <w:t>Кабинеты приема заявителей оборудованы информационными табличками (вывесками) с указанием:</w:t>
      </w:r>
    </w:p>
    <w:p w:rsidR="008C2DDF" w:rsidRPr="000947F4" w:rsidRDefault="008C2DDF" w:rsidP="000A4071">
      <w:pPr>
        <w:pStyle w:val="ConsPlusNormal"/>
        <w:ind w:firstLine="540"/>
        <w:jc w:val="both"/>
      </w:pPr>
      <w:r w:rsidRPr="000947F4">
        <w:t>- номера кабинета;</w:t>
      </w:r>
    </w:p>
    <w:p w:rsidR="008C2DDF" w:rsidRPr="000947F4" w:rsidRDefault="008C2DDF" w:rsidP="000A4071">
      <w:pPr>
        <w:pStyle w:val="ConsPlusNormal"/>
        <w:ind w:firstLine="540"/>
        <w:jc w:val="both"/>
      </w:pPr>
      <w:r w:rsidRPr="000947F4">
        <w:t>- фамилии, имени, отчества и должности специалиста, осуществляющего прием.</w:t>
      </w:r>
    </w:p>
    <w:p w:rsidR="008C2DDF" w:rsidRPr="000947F4" w:rsidRDefault="008C2DDF" w:rsidP="000A4071">
      <w:pPr>
        <w:pStyle w:val="ConsPlusNormal"/>
        <w:ind w:firstLine="540"/>
        <w:jc w:val="both"/>
      </w:pPr>
      <w:r w:rsidRPr="000947F4"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8C2DDF" w:rsidRPr="000947F4" w:rsidRDefault="008C2DDF" w:rsidP="000A4071">
      <w:pPr>
        <w:pStyle w:val="ConsPlusNormal"/>
        <w:ind w:firstLine="540"/>
        <w:jc w:val="both"/>
      </w:pPr>
      <w:r w:rsidRPr="000947F4">
        <w:t>2.15. Показателями доступности муниципальной услуги являются:</w:t>
      </w:r>
    </w:p>
    <w:p w:rsidR="008C2DDF" w:rsidRPr="000947F4" w:rsidRDefault="008C2DDF" w:rsidP="00DF3529">
      <w:pPr>
        <w:pStyle w:val="ConsPlusNormal"/>
        <w:widowControl w:val="0"/>
        <w:numPr>
          <w:ilvl w:val="0"/>
          <w:numId w:val="4"/>
        </w:numPr>
        <w:adjustRightInd/>
        <w:ind w:left="0" w:firstLine="624"/>
        <w:jc w:val="both"/>
      </w:pPr>
      <w:r w:rsidRPr="000947F4">
        <w:t>взаимодействие заявителя с должностными лицами при предоставлении муниципальной услуги не более двух раз;</w:t>
      </w:r>
    </w:p>
    <w:p w:rsidR="008C2DDF" w:rsidRPr="000947F4" w:rsidRDefault="008C2DDF" w:rsidP="00DF3529">
      <w:pPr>
        <w:pStyle w:val="ConsPlusNormal"/>
        <w:widowControl w:val="0"/>
        <w:numPr>
          <w:ilvl w:val="0"/>
          <w:numId w:val="4"/>
        </w:numPr>
        <w:adjustRightInd/>
        <w:ind w:left="0" w:firstLine="624"/>
        <w:jc w:val="both"/>
      </w:pPr>
      <w:r w:rsidRPr="000947F4">
        <w:t>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8C2DDF" w:rsidRPr="000947F4" w:rsidRDefault="008C2DDF" w:rsidP="00DF3529">
      <w:pPr>
        <w:pStyle w:val="ConsPlusNormal"/>
        <w:widowControl w:val="0"/>
        <w:numPr>
          <w:ilvl w:val="0"/>
          <w:numId w:val="4"/>
        </w:numPr>
        <w:adjustRightInd/>
        <w:ind w:left="0" w:firstLine="624"/>
        <w:jc w:val="both"/>
      </w:pPr>
      <w:r w:rsidRPr="000947F4">
        <w:t>среднее время ожидания заявителя в очереди на получение результата предоставления муниципальной услуги не более 15 минут;</w:t>
      </w:r>
    </w:p>
    <w:p w:rsidR="008C2DDF" w:rsidRPr="000947F4" w:rsidRDefault="008C2DDF" w:rsidP="00DF3529">
      <w:pPr>
        <w:pStyle w:val="ConsPlusNormal"/>
        <w:widowControl w:val="0"/>
        <w:numPr>
          <w:ilvl w:val="0"/>
          <w:numId w:val="4"/>
        </w:numPr>
        <w:adjustRightInd/>
        <w:ind w:left="0" w:firstLine="624"/>
        <w:jc w:val="both"/>
      </w:pPr>
      <w:r w:rsidRPr="000947F4">
        <w:t>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 сайте органов местного самоуправления городского округа «город Улан-Удэ»;</w:t>
      </w:r>
    </w:p>
    <w:p w:rsidR="008C2DDF" w:rsidRPr="000947F4" w:rsidRDefault="008C2DDF" w:rsidP="00DF3529">
      <w:pPr>
        <w:pStyle w:val="ConsPlusNormal"/>
        <w:widowControl w:val="0"/>
        <w:numPr>
          <w:ilvl w:val="0"/>
          <w:numId w:val="4"/>
        </w:numPr>
        <w:adjustRightInd/>
        <w:ind w:left="0" w:firstLine="624"/>
        <w:jc w:val="both"/>
      </w:pPr>
      <w:r w:rsidRPr="000947F4">
        <w:t>отсутствие нарушений сроков предоставления муниципальной услуги;</w:t>
      </w:r>
    </w:p>
    <w:p w:rsidR="008C2DDF" w:rsidRPr="000947F4" w:rsidRDefault="008C2DDF" w:rsidP="00DF3529">
      <w:pPr>
        <w:pStyle w:val="ConsPlusNormal"/>
        <w:widowControl w:val="0"/>
        <w:numPr>
          <w:ilvl w:val="0"/>
          <w:numId w:val="4"/>
        </w:numPr>
        <w:adjustRightInd/>
        <w:ind w:left="0" w:firstLine="624"/>
        <w:jc w:val="both"/>
      </w:pPr>
      <w:r w:rsidRPr="000947F4">
        <w:t>отсутствие жалоб со стороны заявителей по результатам предоставления муниципальной услуги.</w:t>
      </w:r>
    </w:p>
    <w:p w:rsidR="008C2DDF" w:rsidRPr="000947F4" w:rsidRDefault="008C2DDF" w:rsidP="00DB7C9A">
      <w:pPr>
        <w:pStyle w:val="ConsPlusNormal"/>
        <w:ind w:firstLine="540"/>
        <w:jc w:val="both"/>
        <w:rPr>
          <w:sz w:val="24"/>
          <w:szCs w:val="24"/>
        </w:rPr>
      </w:pPr>
      <w:r w:rsidRPr="000947F4">
        <w:t>2.</w:t>
      </w:r>
      <w:r w:rsidRPr="000947F4">
        <w:rPr>
          <w:sz w:val="24"/>
          <w:szCs w:val="24"/>
        </w:rPr>
        <w:t>16.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8C2DDF" w:rsidRPr="000947F4" w:rsidRDefault="008C2DDF" w:rsidP="00DB7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взаимодействии, в форме электронного документа с использованием информационно-телекоммуникационной сети "Интернет" на официальную электронную почту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0947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mosphonholoi</w:t>
      </w:r>
      <w:r w:rsidRPr="000947F4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yandex</w:t>
      </w:r>
      <w:r w:rsidRPr="000947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0947F4">
        <w:rPr>
          <w:rFonts w:ascii="Times New Roman" w:hAnsi="Times New Roman"/>
          <w:sz w:val="24"/>
          <w:szCs w:val="24"/>
        </w:rPr>
        <w:t>).</w:t>
      </w:r>
    </w:p>
    <w:p w:rsidR="008C2DDF" w:rsidRPr="000947F4" w:rsidRDefault="008C2DDF" w:rsidP="00DB7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8C2DDF" w:rsidRPr="000947F4" w:rsidRDefault="008C2DDF" w:rsidP="00DB7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Pr="000947F4">
          <w:rPr>
            <w:rStyle w:val="a"/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0947F4">
        <w:rPr>
          <w:rFonts w:ascii="Times New Roman" w:hAnsi="Times New Roman"/>
          <w:sz w:val="24"/>
          <w:szCs w:val="24"/>
        </w:rPr>
        <w:t xml:space="preserve"> заявителя (представителя заявителя);</w:t>
      </w:r>
    </w:p>
    <w:p w:rsidR="008C2DDF" w:rsidRPr="000947F4" w:rsidRDefault="008C2DDF" w:rsidP="00DB7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усиленной квалифицированной </w:t>
      </w:r>
      <w:hyperlink r:id="rId24" w:history="1">
        <w:r w:rsidRPr="000947F4">
          <w:rPr>
            <w:rStyle w:val="a"/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0947F4">
        <w:rPr>
          <w:rFonts w:ascii="Times New Roman" w:hAnsi="Times New Roman"/>
          <w:sz w:val="24"/>
          <w:szCs w:val="24"/>
        </w:rPr>
        <w:t xml:space="preserve"> заявителя (представителя заявителя).</w:t>
      </w:r>
    </w:p>
    <w:p w:rsidR="008C2DDF" w:rsidRPr="000947F4" w:rsidRDefault="008C2DDF" w:rsidP="00DB7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Заявление от имени юридического лица заверяется по выбору заявителя </w:t>
      </w:r>
      <w:hyperlink r:id="rId25" w:history="1">
        <w:r w:rsidRPr="000947F4">
          <w:rPr>
            <w:rStyle w:val="a"/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0947F4">
        <w:rPr>
          <w:rFonts w:ascii="Times New Roman" w:hAnsi="Times New Roman"/>
          <w:sz w:val="24"/>
          <w:szCs w:val="24"/>
        </w:rPr>
        <w:t xml:space="preserve"> либо усиленной квалифицированной электронной подписью (если заявителем является юридическое лицо):</w:t>
      </w:r>
    </w:p>
    <w:p w:rsidR="008C2DDF" w:rsidRPr="000947F4" w:rsidRDefault="008C2DDF" w:rsidP="00DB7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лица, действующего от имени юридического лица без доверенности;</w:t>
      </w:r>
    </w:p>
    <w:p w:rsidR="008C2DDF" w:rsidRPr="000947F4" w:rsidRDefault="008C2DDF" w:rsidP="00DB7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8C2DDF" w:rsidRPr="000947F4" w:rsidRDefault="008C2DDF" w:rsidP="00DB7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При подаче заявлений к ним прилагаются документы, указанные в </w:t>
      </w:r>
      <w:hyperlink w:anchor="sub_26" w:history="1">
        <w:r w:rsidRPr="000947F4">
          <w:rPr>
            <w:rStyle w:val="a"/>
            <w:rFonts w:ascii="Times New Roman" w:hAnsi="Times New Roman"/>
            <w:sz w:val="24"/>
            <w:szCs w:val="24"/>
          </w:rPr>
          <w:t>пункте 2.6</w:t>
        </w:r>
      </w:hyperlink>
      <w:r w:rsidRPr="000947F4">
        <w:rPr>
          <w:rFonts w:ascii="Times New Roman" w:hAnsi="Times New Roman"/>
          <w:sz w:val="24"/>
          <w:szCs w:val="24"/>
        </w:rPr>
        <w:t>.1 настоящего Административного регламента.</w:t>
      </w:r>
    </w:p>
    <w:p w:rsidR="008C2DDF" w:rsidRPr="000947F4" w:rsidRDefault="008C2DDF" w:rsidP="00DB7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Заявитель вправе самостоятельно представить с заявлением документы, указанные в </w:t>
      </w:r>
      <w:hyperlink w:anchor="sub_261" w:history="1">
        <w:r w:rsidRPr="000947F4">
          <w:rPr>
            <w:rStyle w:val="a"/>
            <w:rFonts w:ascii="Times New Roman" w:hAnsi="Times New Roman"/>
            <w:sz w:val="24"/>
            <w:szCs w:val="24"/>
          </w:rPr>
          <w:t>пункте 2.6.2</w:t>
        </w:r>
      </w:hyperlink>
      <w:r w:rsidRPr="000947F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8C2DDF" w:rsidRPr="000947F4" w:rsidRDefault="008C2DDF" w:rsidP="00DB7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документа, кроме случаев представления заявления посредством отправки через личный кабинет </w:t>
      </w:r>
      <w:hyperlink r:id="rId26" w:history="1">
        <w:r w:rsidRPr="000947F4">
          <w:rPr>
            <w:rStyle w:val="a"/>
            <w:rFonts w:ascii="Times New Roman" w:hAnsi="Times New Roman"/>
            <w:sz w:val="24"/>
            <w:szCs w:val="24"/>
          </w:rPr>
          <w:t>единого портала</w:t>
        </w:r>
      </w:hyperlink>
      <w:r w:rsidRPr="000947F4">
        <w:rPr>
          <w:rFonts w:ascii="Times New Roman" w:hAnsi="Times New Roman"/>
          <w:sz w:val="24"/>
          <w:szCs w:val="24"/>
        </w:rPr>
        <w:t xml:space="preserve"> или местного портала, а также, если заявление подписано усиленной квалифицированной </w:t>
      </w:r>
      <w:hyperlink r:id="rId27" w:history="1">
        <w:r w:rsidRPr="000947F4">
          <w:rPr>
            <w:rStyle w:val="a"/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0947F4">
        <w:rPr>
          <w:rFonts w:ascii="Times New Roman" w:hAnsi="Times New Roman"/>
          <w:sz w:val="24"/>
          <w:szCs w:val="24"/>
        </w:rPr>
        <w:t>.</w:t>
      </w:r>
    </w:p>
    <w:p w:rsidR="008C2DDF" w:rsidRPr="000947F4" w:rsidRDefault="008C2DDF" w:rsidP="00DB7C9A">
      <w:pPr>
        <w:jc w:val="both"/>
        <w:rPr>
          <w:rFonts w:ascii="Times New Roman" w:hAnsi="Times New Roman"/>
        </w:rPr>
      </w:pP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3. Состав, последовательность и сроки выполнения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административных процедур, требований к порядку их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выполнения, в том числе особенностей выполнения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административных процедур в электронной форме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1.  прием документов и регистрация заявления;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2. формирование и направление межведомственного запроса, в том числе кадастрового паспорта земельного участка;</w:t>
      </w:r>
    </w:p>
    <w:p w:rsidR="008C2DDF" w:rsidRPr="000947F4" w:rsidRDefault="008C2DDF" w:rsidP="00793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         3.  рассмотрение принятых документов и межведомственных запросов (при необходимости) подготовка и выдача заявителю одного из следующих документов:</w:t>
      </w:r>
    </w:p>
    <w:p w:rsidR="008C2DDF" w:rsidRPr="000947F4" w:rsidRDefault="008C2DDF" w:rsidP="00793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- уведомления о возможности заключения соглашения об установлении сервитута в предложенных заявителем границах;</w:t>
      </w:r>
    </w:p>
    <w:p w:rsidR="008C2DDF" w:rsidRPr="000947F4" w:rsidRDefault="008C2DDF" w:rsidP="00793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-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8C2DDF" w:rsidRPr="000947F4" w:rsidRDefault="008C2DDF" w:rsidP="00793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- проекта соглашения об установлении сервитута всего земельного участка или части земельного участка на срок до трех лет;</w:t>
      </w:r>
    </w:p>
    <w:p w:rsidR="008C2DDF" w:rsidRPr="000947F4" w:rsidRDefault="008C2DDF" w:rsidP="00644C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- решения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0947F4">
        <w:rPr>
          <w:rFonts w:ascii="Times New Roman" w:hAnsi="Times New Roman"/>
          <w:sz w:val="24"/>
          <w:szCs w:val="24"/>
        </w:rPr>
        <w:t xml:space="preserve"> об отказе в установлении сервитута.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3.2. Основанием для начала административной процедуры "прием документов и регистрация заявления" является: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6"/>
          <w:szCs w:val="26"/>
        </w:rPr>
        <w:t xml:space="preserve">1) обращение заявителя с документами, указанными в </w:t>
      </w:r>
      <w:hyperlink w:anchor="Par107" w:history="1">
        <w:r w:rsidRPr="000947F4">
          <w:rPr>
            <w:rFonts w:ascii="Times New Roman" w:hAnsi="Times New Roman"/>
            <w:color w:val="0000FF"/>
            <w:sz w:val="26"/>
            <w:szCs w:val="26"/>
          </w:rPr>
          <w:t>п. 2.6</w:t>
        </w:r>
      </w:hyperlink>
      <w:r w:rsidRPr="000947F4">
        <w:rPr>
          <w:rFonts w:ascii="Times New Roman" w:hAnsi="Times New Roman"/>
          <w:sz w:val="26"/>
          <w:szCs w:val="26"/>
        </w:rPr>
        <w:t xml:space="preserve">. настоящего Регламента, в </w:t>
      </w:r>
      <w:r>
        <w:rPr>
          <w:rFonts w:ascii="Times New Roman" w:hAnsi="Times New Roman"/>
          <w:sz w:val="26"/>
          <w:szCs w:val="26"/>
        </w:rPr>
        <w:t>Администрацию</w:t>
      </w:r>
      <w:r w:rsidRPr="000947F4">
        <w:rPr>
          <w:rFonts w:ascii="Times New Roman" w:hAnsi="Times New Roman"/>
          <w:sz w:val="26"/>
          <w:szCs w:val="26"/>
        </w:rPr>
        <w:t>;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2) обращение заявителя с документами, указанными в </w:t>
      </w:r>
      <w:hyperlink w:anchor="Par107" w:history="1">
        <w:r w:rsidRPr="000947F4">
          <w:rPr>
            <w:rFonts w:ascii="Times New Roman" w:hAnsi="Times New Roman"/>
            <w:color w:val="0000FF"/>
            <w:sz w:val="24"/>
            <w:szCs w:val="24"/>
          </w:rPr>
          <w:t>п. 2.6</w:t>
        </w:r>
      </w:hyperlink>
      <w:r w:rsidRPr="000947F4">
        <w:rPr>
          <w:rFonts w:ascii="Times New Roman" w:hAnsi="Times New Roman"/>
          <w:sz w:val="24"/>
          <w:szCs w:val="24"/>
        </w:rPr>
        <w:t xml:space="preserve">  настоящего Регламента, через ГБУ "МФЦ РБ";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6"/>
          <w:szCs w:val="26"/>
        </w:rPr>
        <w:t xml:space="preserve">3) обращение заявителя с документами, указанными в </w:t>
      </w:r>
      <w:hyperlink w:anchor="Par107" w:history="1">
        <w:r w:rsidRPr="000947F4">
          <w:rPr>
            <w:rFonts w:ascii="Times New Roman" w:hAnsi="Times New Roman"/>
            <w:color w:val="0000FF"/>
            <w:sz w:val="24"/>
            <w:szCs w:val="24"/>
          </w:rPr>
          <w:t>пункте 2.6</w:t>
        </w:r>
      </w:hyperlink>
      <w:r w:rsidRPr="000947F4">
        <w:rPr>
          <w:rFonts w:ascii="Times New Roman" w:hAnsi="Times New Roman"/>
          <w:sz w:val="24"/>
          <w:szCs w:val="24"/>
        </w:rPr>
        <w:t xml:space="preserve"> настоящего Регламента, в электронной форме через Единый портал www.gosuslugi.ru.</w:t>
      </w:r>
    </w:p>
    <w:p w:rsidR="008C2DDF" w:rsidRPr="000947F4" w:rsidRDefault="008C2DDF" w:rsidP="00276476">
      <w:pPr>
        <w:pStyle w:val="ConsPlusNormal"/>
        <w:ind w:firstLine="540"/>
        <w:jc w:val="both"/>
      </w:pPr>
      <w:r w:rsidRPr="000947F4">
        <w:t xml:space="preserve">3.2.1. при личном обращении заявителя в </w:t>
      </w:r>
      <w:r>
        <w:t>Администрацию</w:t>
      </w:r>
      <w:r w:rsidRPr="000947F4">
        <w:t xml:space="preserve"> специалист, ответственный за прием документов: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- устанавливает предмет обращения, проверяет личность заявителя, полномочия заявителя, в том числе полномочия представителя заявителя действовать от его имени;</w:t>
      </w:r>
    </w:p>
    <w:p w:rsidR="008C2DDF" w:rsidRPr="000947F4" w:rsidRDefault="008C2DDF" w:rsidP="00276476">
      <w:pPr>
        <w:pStyle w:val="ConsPlusNormal"/>
        <w:ind w:firstLine="540"/>
        <w:jc w:val="both"/>
      </w:pPr>
      <w:r w:rsidRPr="000947F4"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r:id="rId28" w:history="1">
        <w:r w:rsidRPr="000947F4">
          <w:rPr>
            <w:color w:val="0000FF"/>
          </w:rPr>
          <w:t>пункте 2.6</w:t>
        </w:r>
      </w:hyperlink>
      <w:r w:rsidRPr="000947F4">
        <w:t xml:space="preserve"> настоящего Административного регламента;</w:t>
      </w:r>
    </w:p>
    <w:p w:rsidR="008C2DDF" w:rsidRPr="000947F4" w:rsidRDefault="008C2DDF" w:rsidP="00276476">
      <w:pPr>
        <w:pStyle w:val="ConsPlusNormal"/>
        <w:ind w:firstLine="540"/>
        <w:jc w:val="both"/>
      </w:pPr>
      <w:r w:rsidRPr="000947F4">
        <w:t xml:space="preserve">- проверяет представленные заявление и прилагаемые документы, указанные в </w:t>
      </w:r>
      <w:hyperlink r:id="rId29" w:history="1">
        <w:r w:rsidRPr="000947F4">
          <w:rPr>
            <w:color w:val="0000FF"/>
          </w:rPr>
          <w:t>пункте 2.6</w:t>
        </w:r>
      </w:hyperlink>
      <w:r w:rsidRPr="000947F4">
        <w:t xml:space="preserve"> настоящего Административного регламента, на предмет оформления заявления в соответствии с установленными требованиями и наличия прилагаемых документов, указанных в заявлении;</w:t>
      </w:r>
    </w:p>
    <w:p w:rsidR="008C2DDF" w:rsidRPr="000947F4" w:rsidRDefault="008C2DDF" w:rsidP="00276476">
      <w:pPr>
        <w:pStyle w:val="ConsPlusNormal"/>
        <w:ind w:firstLine="540"/>
        <w:jc w:val="both"/>
      </w:pPr>
      <w:r w:rsidRPr="000947F4">
        <w:t xml:space="preserve">- заверяет копии документов, указанных в </w:t>
      </w:r>
      <w:hyperlink r:id="rId30" w:history="1">
        <w:r w:rsidRPr="000947F4">
          <w:rPr>
            <w:color w:val="0000FF"/>
          </w:rPr>
          <w:t>пункте 2.6</w:t>
        </w:r>
      </w:hyperlink>
      <w:r w:rsidRPr="000947F4">
        <w:t xml:space="preserve"> настоящего Административного регламента.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 xml:space="preserve">При установлении фактов отсутствия документов, предусмотренных </w:t>
      </w:r>
      <w:hyperlink w:anchor="Par107" w:history="1">
        <w:r w:rsidRPr="000947F4">
          <w:rPr>
            <w:rFonts w:ascii="Times New Roman" w:hAnsi="Times New Roman"/>
            <w:color w:val="0000FF"/>
            <w:sz w:val="26"/>
            <w:szCs w:val="26"/>
          </w:rPr>
          <w:t>пунктом 2.6</w:t>
        </w:r>
      </w:hyperlink>
      <w:r w:rsidRPr="000947F4">
        <w:rPr>
          <w:rFonts w:ascii="Times New Roman" w:hAnsi="Times New Roman"/>
          <w:sz w:val="26"/>
          <w:szCs w:val="26"/>
        </w:rPr>
        <w:t xml:space="preserve"> настоящего Регламента, за исключением документов, предоставляемых в порядке межведомственного информационного взаимодействия, специалист, ответственный за прием документов: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 xml:space="preserve">- уведомляет заявителя о наличии препятствий для предоставления муниципальной услуги,  </w:t>
      </w:r>
    </w:p>
    <w:p w:rsidR="008C2DDF" w:rsidRPr="000947F4" w:rsidRDefault="008C2DDF" w:rsidP="00940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- объясняет заявителю содержание выявленных недостатков, представленных документов и предлагает принять меры по их устранению.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Специалист, ответственный за прием документов: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- принимает заявление и документы;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- заверяет копии принятых документов после проверки их соответствия оригиналу;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- выдает заявителю копию заявления со штампом регистрации;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 xml:space="preserve">- осуществляет регистрацию заявления в электронной базе "Учет и регистрация входящей корреспонденции"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0947F4">
        <w:rPr>
          <w:rFonts w:ascii="Times New Roman" w:hAnsi="Times New Roman"/>
          <w:sz w:val="26"/>
          <w:szCs w:val="26"/>
        </w:rPr>
        <w:t>, при этом на лицевой стороне первой страницы заявления проставляется дата регистрации и регистрационный номер, присвоенный в электронной базе "Учет и регистрация входящей корреспонденции".</w:t>
      </w:r>
    </w:p>
    <w:p w:rsidR="008C2DDF" w:rsidRPr="000947F4" w:rsidRDefault="008C2DDF" w:rsidP="00EE4B1C">
      <w:pPr>
        <w:pStyle w:val="ConsPlusNormal"/>
        <w:ind w:firstLine="540"/>
        <w:jc w:val="both"/>
      </w:pPr>
      <w:r w:rsidRPr="000947F4">
        <w:t xml:space="preserve">3.2.2. при обращении заявителя за предоставлением муниципальной услуги через ГБУ "МФЦ РБ" специалист, ответственный за прием, распечатывает заявление и документы, указанные в </w:t>
      </w:r>
      <w:hyperlink r:id="rId31" w:history="1">
        <w:r w:rsidRPr="000947F4">
          <w:rPr>
            <w:color w:val="0000FF"/>
          </w:rPr>
          <w:t>пункте 2.6</w:t>
        </w:r>
      </w:hyperlink>
      <w:r w:rsidRPr="000947F4">
        <w:t xml:space="preserve"> настоящего Административного регламента, из АИС "Электронные услуги Республики Бурятия":</w:t>
      </w:r>
    </w:p>
    <w:p w:rsidR="008C2DDF" w:rsidRPr="000947F4" w:rsidRDefault="008C2DDF" w:rsidP="00EE4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- проводит сверку реестра документов с представленными документами по каждому заявителю;</w:t>
      </w:r>
    </w:p>
    <w:p w:rsidR="008C2DDF" w:rsidRPr="000947F4" w:rsidRDefault="008C2DDF" w:rsidP="00EE4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- сверяет количество заявлений с документами с количеством заявителей, указанных в акте приема-передачи, подписывает акт приема-передачи;</w:t>
      </w:r>
    </w:p>
    <w:p w:rsidR="008C2DDF" w:rsidRPr="000947F4" w:rsidRDefault="008C2DDF" w:rsidP="00EE4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 xml:space="preserve">- осуществляет регистрацию заявления и документов в порядке, установленном </w:t>
      </w:r>
      <w:hyperlink w:anchor="Par129" w:history="1">
        <w:r w:rsidRPr="000947F4">
          <w:rPr>
            <w:rFonts w:ascii="Times New Roman" w:hAnsi="Times New Roman"/>
            <w:color w:val="0000FF"/>
            <w:sz w:val="26"/>
            <w:szCs w:val="26"/>
          </w:rPr>
          <w:t>п. 2.14</w:t>
        </w:r>
      </w:hyperlink>
      <w:r w:rsidRPr="000947F4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8C2DDF" w:rsidRPr="000947F4" w:rsidRDefault="008C2DDF" w:rsidP="00EE4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В случае представления документов через многофункциональный центр расписка в получении от заявителя документов с указанием их перечня и даты их получения выдается многофункциональным центром.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 xml:space="preserve">3.2.3. Специалист, ответственный за прием документов, направляет принятые документы в порядке делопроизводства в течение рабочего дня на рассмотрение </w:t>
      </w:r>
      <w:r>
        <w:rPr>
          <w:rFonts w:ascii="Times New Roman" w:hAnsi="Times New Roman"/>
          <w:sz w:val="26"/>
          <w:szCs w:val="26"/>
        </w:rPr>
        <w:t>Главе</w:t>
      </w:r>
      <w:r w:rsidRPr="000947F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0947F4">
        <w:rPr>
          <w:rFonts w:ascii="Times New Roman" w:hAnsi="Times New Roman"/>
          <w:sz w:val="26"/>
          <w:szCs w:val="26"/>
        </w:rPr>
        <w:t>.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A417F">
        <w:rPr>
          <w:rFonts w:ascii="Times New Roman" w:hAnsi="Times New Roman"/>
          <w:sz w:val="26"/>
          <w:szCs w:val="26"/>
        </w:rPr>
        <w:t>Глава Администрации назначает специалиста, ответственного за предоставление муниципальной услуги (далее - ответственный исполнитель).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 xml:space="preserve">Максимальный срок административной процедуры - 3 рабочих дня со дня поступления заявления в </w:t>
      </w:r>
      <w:r>
        <w:rPr>
          <w:rFonts w:ascii="Times New Roman" w:hAnsi="Times New Roman"/>
          <w:sz w:val="26"/>
          <w:szCs w:val="26"/>
        </w:rPr>
        <w:t>Администрацию</w:t>
      </w:r>
      <w:r w:rsidRPr="000947F4">
        <w:rPr>
          <w:rFonts w:ascii="Times New Roman" w:hAnsi="Times New Roman"/>
          <w:sz w:val="26"/>
          <w:szCs w:val="26"/>
        </w:rPr>
        <w:t>.</w:t>
      </w:r>
    </w:p>
    <w:p w:rsidR="008C2DDF" w:rsidRPr="000947F4" w:rsidRDefault="008C2DDF" w:rsidP="00940B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6"/>
          <w:szCs w:val="26"/>
        </w:rPr>
        <w:t xml:space="preserve"> </w:t>
      </w:r>
      <w:bookmarkStart w:id="15" w:name="sub_33"/>
      <w:r w:rsidRPr="000947F4">
        <w:rPr>
          <w:rFonts w:ascii="Times New Roman" w:hAnsi="Times New Roman"/>
          <w:sz w:val="24"/>
          <w:szCs w:val="24"/>
        </w:rPr>
        <w:t>3.3 Основанием для начала административной процедуры  "рассмотрение принятых документов и направление межведомственных запросов (при необходимости)" является получение зарегистрированного заявления о перераспределении земельных участков и пакета документов заявителя специалистом, ответственным за предоставление муниципальной услуги.</w:t>
      </w:r>
    </w:p>
    <w:bookmarkEnd w:id="15"/>
    <w:p w:rsidR="008C2DDF" w:rsidRPr="000947F4" w:rsidRDefault="008C2DDF" w:rsidP="00940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устанавливает:</w:t>
      </w:r>
    </w:p>
    <w:p w:rsidR="008C2DDF" w:rsidRPr="000947F4" w:rsidRDefault="008C2DDF" w:rsidP="00940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1) наличие всех необходимых документов, предусмотренных </w:t>
      </w:r>
      <w:hyperlink w:anchor="sub_26" w:history="1">
        <w:r w:rsidRPr="000947F4">
          <w:rPr>
            <w:rFonts w:ascii="Times New Roman" w:hAnsi="Times New Roman"/>
            <w:color w:val="106BBE"/>
            <w:sz w:val="24"/>
            <w:szCs w:val="24"/>
          </w:rPr>
          <w:t>пунктом 2.6.</w:t>
        </w:r>
      </w:hyperlink>
      <w:r w:rsidRPr="000947F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8C2DDF" w:rsidRPr="000947F4" w:rsidRDefault="008C2DDF" w:rsidP="00940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2) необходимость направления межведомственных запросов;</w:t>
      </w:r>
    </w:p>
    <w:p w:rsidR="008C2DDF" w:rsidRPr="000947F4" w:rsidRDefault="008C2DDF" w:rsidP="00940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3) наличие или отсутствие оснований для отказа в установлении сервитута.</w:t>
      </w:r>
    </w:p>
    <w:p w:rsidR="008C2DDF" w:rsidRPr="000947F4" w:rsidRDefault="008C2DDF" w:rsidP="00940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В случае если заявление не соответствует требованиям </w:t>
      </w:r>
      <w:hyperlink w:anchor="sub_26" w:history="1">
        <w:r w:rsidRPr="000947F4">
          <w:rPr>
            <w:rFonts w:ascii="Times New Roman" w:hAnsi="Times New Roman"/>
            <w:color w:val="106BBE"/>
            <w:sz w:val="24"/>
            <w:szCs w:val="24"/>
          </w:rPr>
          <w:t>пункта 2.6</w:t>
        </w:r>
      </w:hyperlink>
      <w:r w:rsidRPr="000947F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подано в иной орган или к заявлению не приложены документы, предусмотренные </w:t>
      </w:r>
      <w:hyperlink w:anchor="sub_26" w:history="1">
        <w:r w:rsidRPr="000947F4">
          <w:rPr>
            <w:rFonts w:ascii="Times New Roman" w:hAnsi="Times New Roman"/>
            <w:color w:val="106BBE"/>
            <w:sz w:val="24"/>
            <w:szCs w:val="24"/>
          </w:rPr>
          <w:t>пунктом 2.6.</w:t>
        </w:r>
      </w:hyperlink>
      <w:r w:rsidRPr="000947F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 обеспечивает возврат заявления заявителю, с письменным указанием причины возврата, и передает документы специалисту, ответственному за делопроизводство для направления заявителю.</w:t>
      </w:r>
    </w:p>
    <w:p w:rsidR="008C2DDF" w:rsidRPr="000947F4" w:rsidRDefault="008C2DDF" w:rsidP="00940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В случае отсутствия оснований для возврата заявления специалист, ответственный за предоставление муниципальной услуги:</w:t>
      </w:r>
    </w:p>
    <w:p w:rsidR="008C2DDF" w:rsidRPr="009A417F" w:rsidRDefault="008C2DDF" w:rsidP="00940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417F">
        <w:rPr>
          <w:rFonts w:ascii="Times New Roman" w:hAnsi="Times New Roman"/>
          <w:sz w:val="24"/>
          <w:szCs w:val="24"/>
        </w:rPr>
        <w:t xml:space="preserve">- запрашивает документы в рамках межведомственного взаимодействия, указанные в </w:t>
      </w:r>
      <w:hyperlink w:anchor="sub_261" w:history="1">
        <w:r w:rsidRPr="009A417F">
          <w:rPr>
            <w:rFonts w:ascii="Times New Roman" w:hAnsi="Times New Roman"/>
            <w:color w:val="106BBE"/>
            <w:sz w:val="24"/>
            <w:szCs w:val="24"/>
          </w:rPr>
          <w:t>подпункте 2.6.</w:t>
        </w:r>
      </w:hyperlink>
      <w:r w:rsidRPr="009A417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8C2DDF" w:rsidRPr="000947F4" w:rsidRDefault="008C2DDF" w:rsidP="00940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- после поступления ответов приобщает документы к пакету документов заявителя и проверяет наличие оснований для отказа в установлении сервитута, указанные в </w:t>
      </w:r>
      <w:hyperlink w:anchor="sub_211" w:history="1">
        <w:r w:rsidRPr="000947F4">
          <w:rPr>
            <w:rFonts w:ascii="Times New Roman" w:hAnsi="Times New Roman"/>
            <w:color w:val="106BBE"/>
            <w:sz w:val="24"/>
            <w:szCs w:val="24"/>
          </w:rPr>
          <w:t>подпункте 2.11</w:t>
        </w:r>
      </w:hyperlink>
      <w:r w:rsidRPr="000947F4">
        <w:rPr>
          <w:rFonts w:ascii="Times New Roman" w:hAnsi="Times New Roman"/>
          <w:sz w:val="24"/>
          <w:szCs w:val="24"/>
          <w:highlight w:val="yellow"/>
        </w:rPr>
        <w:t>.</w:t>
      </w:r>
      <w:r w:rsidRPr="000947F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8C2DDF" w:rsidRPr="000947F4" w:rsidRDefault="008C2DDF" w:rsidP="00940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В случае выявления оснований для отказа в заключении соглашения в установлении сервитута специалист, ответственный за предоставление муниципальной услуги, готовит решение об отказе в установлении сервитута.</w:t>
      </w:r>
    </w:p>
    <w:p w:rsidR="008C2DDF" w:rsidRPr="000947F4" w:rsidRDefault="008C2DDF" w:rsidP="004D1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           В случае, если отсутствуют основания для отказа в установлении сервитута в отношении всего земельного участка или в установлении сервитута на срок до трех лет в отношении части земельного участка подготавливает проект соглашения об установлении сервитута.</w:t>
      </w:r>
    </w:p>
    <w:p w:rsidR="008C2DDF" w:rsidRPr="000947F4" w:rsidRDefault="008C2DDF" w:rsidP="00FB7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 xml:space="preserve">            В случае, если отсутствуют основания для отказа</w:t>
      </w:r>
      <w:r w:rsidRPr="000947F4">
        <w:rPr>
          <w:rFonts w:ascii="Times New Roman" w:hAnsi="Times New Roman"/>
        </w:rPr>
        <w:t xml:space="preserve"> в </w:t>
      </w:r>
      <w:r w:rsidRPr="000947F4">
        <w:rPr>
          <w:rFonts w:ascii="Times New Roman" w:hAnsi="Times New Roman"/>
          <w:sz w:val="24"/>
          <w:szCs w:val="24"/>
        </w:rPr>
        <w:t>установлении сервитута в отношении части земельного участка на срок более трех лет специалист, ответственный за предоставление муниципальной услуги подготавливает проект уведомления о возможности заключения соглашения об установлении сервитута в предложенных заявителем границах или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территории. Заявитель,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участка.</w:t>
      </w:r>
    </w:p>
    <w:p w:rsidR="008C2DDF" w:rsidRPr="000947F4" w:rsidRDefault="008C2DDF" w:rsidP="00940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47F4">
        <w:rPr>
          <w:rFonts w:ascii="Times New Roman" w:hAnsi="Times New Roman"/>
          <w:sz w:val="24"/>
          <w:szCs w:val="24"/>
        </w:rPr>
        <w:t>Максимальный срок административной процедуры - 25 календарных дней.</w:t>
      </w:r>
    </w:p>
    <w:p w:rsidR="008C2DDF" w:rsidRPr="000947F4" w:rsidRDefault="008C2DDF" w:rsidP="00C25B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sub_353"/>
      <w:r w:rsidRPr="000947F4">
        <w:rPr>
          <w:rFonts w:ascii="Times New Roman" w:hAnsi="Times New Roman"/>
          <w:sz w:val="24"/>
          <w:szCs w:val="24"/>
        </w:rPr>
        <w:t>3.4. При наличии оснований для отказа в установлении сервитута специлист подготавливает проект решения об отказе в установлении сервитута.</w:t>
      </w:r>
    </w:p>
    <w:p w:rsidR="008C2DDF" w:rsidRPr="000947F4" w:rsidRDefault="008C2DDF" w:rsidP="00C25B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sub_354"/>
      <w:bookmarkEnd w:id="16"/>
      <w:r w:rsidRPr="000947F4">
        <w:rPr>
          <w:rFonts w:ascii="Times New Roman" w:hAnsi="Times New Roman"/>
          <w:sz w:val="24"/>
          <w:szCs w:val="24"/>
        </w:rPr>
        <w:t xml:space="preserve">3.4. Подготовленные вышеуказанные проекты уведомлений, предложения, соглашения, решения об отказе специалист представляет для согласования </w:t>
      </w:r>
      <w:r>
        <w:rPr>
          <w:rFonts w:ascii="Times New Roman" w:hAnsi="Times New Roman"/>
          <w:sz w:val="24"/>
          <w:szCs w:val="24"/>
        </w:rPr>
        <w:t>Главе Администрации</w:t>
      </w:r>
      <w:r w:rsidRPr="000947F4">
        <w:rPr>
          <w:rFonts w:ascii="Times New Roman" w:hAnsi="Times New Roman"/>
          <w:sz w:val="24"/>
          <w:szCs w:val="24"/>
        </w:rPr>
        <w:t xml:space="preserve"> либо лицу, исполняющему его обязанности</w:t>
      </w:r>
      <w:r>
        <w:rPr>
          <w:rFonts w:ascii="Times New Roman" w:hAnsi="Times New Roman"/>
          <w:sz w:val="24"/>
          <w:szCs w:val="24"/>
        </w:rPr>
        <w:t>.</w:t>
      </w:r>
    </w:p>
    <w:p w:rsidR="008C2DDF" w:rsidRPr="000947F4" w:rsidRDefault="008C2DDF" w:rsidP="00C25B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8" w:name="sub_355"/>
      <w:bookmarkEnd w:id="17"/>
      <w:r w:rsidRPr="000947F4">
        <w:rPr>
          <w:rFonts w:ascii="Times New Roman" w:hAnsi="Times New Roman"/>
          <w:sz w:val="24"/>
          <w:szCs w:val="24"/>
        </w:rPr>
        <w:t xml:space="preserve">3.4.1. После согласования вышеуказанных проектов уведомлений, предложения, соглашения, решения об отказе специалист передает их </w:t>
      </w:r>
      <w:r>
        <w:rPr>
          <w:rFonts w:ascii="Times New Roman" w:hAnsi="Times New Roman"/>
          <w:sz w:val="24"/>
          <w:szCs w:val="24"/>
        </w:rPr>
        <w:t>Главе</w:t>
      </w:r>
      <w:r w:rsidRPr="000947F4">
        <w:rPr>
          <w:rFonts w:ascii="Times New Roman" w:hAnsi="Times New Roman"/>
          <w:sz w:val="24"/>
          <w:szCs w:val="24"/>
        </w:rPr>
        <w:t xml:space="preserve"> либо лицу, исполняющему его обязанности, для подписания.</w:t>
      </w:r>
    </w:p>
    <w:bookmarkEnd w:id="18"/>
    <w:p w:rsidR="008C2DDF" w:rsidRPr="000947F4" w:rsidRDefault="008C2DDF" w:rsidP="00004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Pr="000947F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0947F4">
        <w:rPr>
          <w:rFonts w:ascii="Times New Roman" w:hAnsi="Times New Roman"/>
          <w:sz w:val="26"/>
          <w:szCs w:val="26"/>
        </w:rPr>
        <w:t xml:space="preserve"> или заместитель </w:t>
      </w:r>
      <w:r>
        <w:rPr>
          <w:rFonts w:ascii="Times New Roman" w:hAnsi="Times New Roman"/>
          <w:sz w:val="26"/>
          <w:szCs w:val="26"/>
        </w:rPr>
        <w:t>Главы</w:t>
      </w:r>
      <w:r w:rsidRPr="000947F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0947F4">
        <w:rPr>
          <w:rFonts w:ascii="Times New Roman" w:hAnsi="Times New Roman"/>
          <w:sz w:val="26"/>
          <w:szCs w:val="26"/>
        </w:rPr>
        <w:t xml:space="preserve"> рассматривает проект уведомления о возможности заключения соглашения об установлении сервитута в предложенных заявителем границах либо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территории, подписывает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и передает специалисту, ответственному за делопроизводство. 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Специалист, ответственный за делопроизводство:</w:t>
      </w:r>
    </w:p>
    <w:p w:rsidR="008C2DDF" w:rsidRPr="000947F4" w:rsidRDefault="008C2DDF" w:rsidP="0082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- регистрирует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в электронной базе "Учет и регистрация входящей корреспонденции";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- направляет один экземпляр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заявителю.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- второй экземпляр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подшивает в учетное дело для архивирования.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Максимальный срок административной процедуры - 27 календарных дней со дня поступления заявления в отдел землеустройства.</w:t>
      </w:r>
    </w:p>
    <w:p w:rsidR="008C2DDF" w:rsidRPr="000947F4" w:rsidRDefault="008C2DDF" w:rsidP="00220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3.4. Основанием для начала административной процедуры "направление заявителю подписанны</w:t>
      </w:r>
      <w:r>
        <w:rPr>
          <w:rFonts w:ascii="Times New Roman" w:hAnsi="Times New Roman"/>
          <w:sz w:val="26"/>
          <w:szCs w:val="26"/>
        </w:rPr>
        <w:t>х Главой Администрации</w:t>
      </w:r>
      <w:r w:rsidRPr="000947F4">
        <w:rPr>
          <w:rFonts w:ascii="Times New Roman" w:hAnsi="Times New Roman"/>
          <w:sz w:val="26"/>
          <w:szCs w:val="26"/>
        </w:rPr>
        <w:t xml:space="preserve"> экземпляр</w:t>
      </w:r>
      <w:r>
        <w:rPr>
          <w:rFonts w:ascii="Times New Roman" w:hAnsi="Times New Roman"/>
          <w:sz w:val="26"/>
          <w:szCs w:val="26"/>
        </w:rPr>
        <w:t>ов</w:t>
      </w:r>
      <w:r w:rsidRPr="000947F4">
        <w:rPr>
          <w:rFonts w:ascii="Times New Roman" w:hAnsi="Times New Roman"/>
          <w:sz w:val="26"/>
          <w:szCs w:val="26"/>
        </w:rPr>
        <w:t xml:space="preserve"> проекта соглашения об установлении сервитута" является зарегистрированный пакет документов, при этом  заявление предусматривает установление сервитута в отношении всего земельного участка или в случае, предусмотренном </w:t>
      </w:r>
      <w:hyperlink r:id="rId32" w:history="1">
        <w:r w:rsidRPr="000947F4">
          <w:rPr>
            <w:rFonts w:ascii="Times New Roman" w:hAnsi="Times New Roman"/>
            <w:color w:val="0000FF"/>
            <w:sz w:val="26"/>
            <w:szCs w:val="26"/>
          </w:rPr>
          <w:t>пунктом 4 статьи 39.25</w:t>
        </w:r>
      </w:hyperlink>
      <w:r w:rsidRPr="000947F4">
        <w:rPr>
          <w:rFonts w:ascii="Times New Roman" w:hAnsi="Times New Roman"/>
          <w:sz w:val="26"/>
          <w:szCs w:val="26"/>
        </w:rPr>
        <w:t xml:space="preserve"> Земельного кодекса РФ, либо поступления в </w:t>
      </w:r>
      <w:r>
        <w:rPr>
          <w:rFonts w:ascii="Times New Roman" w:hAnsi="Times New Roman"/>
          <w:sz w:val="26"/>
          <w:szCs w:val="26"/>
        </w:rPr>
        <w:t>Администрацию</w:t>
      </w:r>
      <w:r w:rsidRPr="000947F4">
        <w:rPr>
          <w:rFonts w:ascii="Times New Roman" w:hAnsi="Times New Roman"/>
          <w:sz w:val="26"/>
          <w:szCs w:val="26"/>
        </w:rPr>
        <w:t xml:space="preserve"> уведомления о государственном кадастровом учете частей земельных участков, в отношении которых устанавливается сервитут. </w:t>
      </w:r>
    </w:p>
    <w:p w:rsidR="008C2DDF" w:rsidRPr="000947F4" w:rsidRDefault="008C2DDF" w:rsidP="00220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Уведомление о государственном кадастровом учете частей земельных участков, в отношении которых устанавливается сервитут, подается согласно формы (приложение N 2 к настоящему Административному регламенту);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Ответственный исполнитель: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- подготавливает проект соглашения об установлении сервитута в 3 экземплярах (далее - проект соглашения);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 xml:space="preserve">- направляет проект соглашения с приложением пакета документов для рассмотрения и согласования </w:t>
      </w:r>
      <w:r>
        <w:rPr>
          <w:rFonts w:ascii="Times New Roman" w:hAnsi="Times New Roman"/>
          <w:sz w:val="26"/>
          <w:szCs w:val="26"/>
        </w:rPr>
        <w:t>Главе Администрации.</w:t>
      </w:r>
    </w:p>
    <w:p w:rsidR="008C2DDF" w:rsidRDefault="008C2DDF" w:rsidP="00C3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A417F">
        <w:rPr>
          <w:rFonts w:ascii="Times New Roman" w:hAnsi="Times New Roman"/>
          <w:sz w:val="26"/>
          <w:szCs w:val="26"/>
        </w:rPr>
        <w:t>Глава Администрации рассматривает и согласовывает проект соглашения</w:t>
      </w:r>
      <w:r>
        <w:rPr>
          <w:rFonts w:ascii="Times New Roman" w:hAnsi="Times New Roman"/>
          <w:sz w:val="26"/>
          <w:szCs w:val="26"/>
        </w:rPr>
        <w:t>.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Pr="000947F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0947F4">
        <w:rPr>
          <w:rFonts w:ascii="Times New Roman" w:hAnsi="Times New Roman"/>
          <w:sz w:val="26"/>
          <w:szCs w:val="26"/>
        </w:rPr>
        <w:t xml:space="preserve"> или заместитель </w:t>
      </w:r>
      <w:r>
        <w:rPr>
          <w:rFonts w:ascii="Times New Roman" w:hAnsi="Times New Roman"/>
          <w:sz w:val="26"/>
          <w:szCs w:val="26"/>
        </w:rPr>
        <w:t>Главы</w:t>
      </w:r>
      <w:r w:rsidRPr="000947F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0947F4">
        <w:rPr>
          <w:rFonts w:ascii="Times New Roman" w:hAnsi="Times New Roman"/>
          <w:sz w:val="26"/>
          <w:szCs w:val="26"/>
        </w:rPr>
        <w:t xml:space="preserve"> подписывает проект соглашения и направляет ответственному исполнителю. 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Ответственный исполнитель уведомляет заявителя о необходимости подписания проект соглашения (по телефону, электронной почте).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Ответственный исполнитель передает проект соглашения для подписания заявителю при предъявлении документа, удостоверяющего личность заявителя (представителя заявителя), и документа, удостоверяющего полномочия представителя заявителя, и делает отметку в журнале регистрации соглашений об установлении сервитутов.</w:t>
      </w:r>
    </w:p>
    <w:p w:rsidR="008C2DDF" w:rsidRPr="000947F4" w:rsidRDefault="008C2DDF" w:rsidP="00787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Общий срок исполнения административной процедуры составляет:</w:t>
      </w:r>
    </w:p>
    <w:p w:rsidR="008C2DDF" w:rsidRPr="000947F4" w:rsidRDefault="008C2DDF" w:rsidP="00787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 xml:space="preserve">а) не более 27 календарных дней со дня поступления заявления в отдел землеустройства, если заявление предусматривает установление сервитута в отношении всего земельного участка или в случае, предусмотренном </w:t>
      </w:r>
      <w:hyperlink r:id="rId33" w:history="1">
        <w:r w:rsidRPr="000947F4">
          <w:rPr>
            <w:rFonts w:ascii="Times New Roman" w:hAnsi="Times New Roman"/>
            <w:color w:val="0000FF"/>
            <w:sz w:val="26"/>
            <w:szCs w:val="26"/>
          </w:rPr>
          <w:t>пунктом 4 статьи 39.25</w:t>
        </w:r>
      </w:hyperlink>
      <w:r w:rsidRPr="000947F4">
        <w:rPr>
          <w:rFonts w:ascii="Times New Roman" w:hAnsi="Times New Roman"/>
          <w:sz w:val="26"/>
          <w:szCs w:val="26"/>
        </w:rPr>
        <w:t xml:space="preserve"> Земельного кодекса РФ;  </w:t>
      </w:r>
    </w:p>
    <w:p w:rsidR="008C2DDF" w:rsidRPr="000947F4" w:rsidRDefault="008C2DDF" w:rsidP="00787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 xml:space="preserve">б) не более 30 календарных дней со дня поступления в </w:t>
      </w:r>
      <w:r>
        <w:rPr>
          <w:rFonts w:ascii="Times New Roman" w:hAnsi="Times New Roman"/>
          <w:sz w:val="26"/>
          <w:szCs w:val="26"/>
        </w:rPr>
        <w:t>Администрацию</w:t>
      </w:r>
      <w:r w:rsidRPr="000947F4">
        <w:rPr>
          <w:rFonts w:ascii="Times New Roman" w:hAnsi="Times New Roman"/>
          <w:sz w:val="26"/>
          <w:szCs w:val="26"/>
        </w:rPr>
        <w:t xml:space="preserve"> уведомления о государственном кадастровом учете частей земельных участков, в отношении которых устанавливается сервитут.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 xml:space="preserve">3.5. </w:t>
      </w:r>
      <w:hyperlink w:anchor="Par426" w:history="1">
        <w:r w:rsidRPr="000947F4">
          <w:rPr>
            <w:rFonts w:ascii="Times New Roman" w:hAnsi="Times New Roman"/>
            <w:color w:val="0000FF"/>
            <w:sz w:val="26"/>
            <w:szCs w:val="26"/>
          </w:rPr>
          <w:t>Блок-схема</w:t>
        </w:r>
      </w:hyperlink>
      <w:r w:rsidRPr="000947F4">
        <w:rPr>
          <w:rFonts w:ascii="Times New Roman" w:hAnsi="Times New Roman"/>
          <w:sz w:val="26"/>
          <w:szCs w:val="26"/>
        </w:rPr>
        <w:t xml:space="preserve"> последовательности административных действий при предоставлении муниципальной услуги приводится в приложении N 3 к настоящему Регламенту.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DDF" w:rsidRPr="000947F4" w:rsidRDefault="008C2DDF" w:rsidP="004134B6">
      <w:pPr>
        <w:pStyle w:val="ConsPlusNormal"/>
        <w:jc w:val="center"/>
        <w:outlineLvl w:val="0"/>
      </w:pPr>
      <w:r w:rsidRPr="000947F4">
        <w:t>4. Формы контроля за исполнением Регламента</w:t>
      </w:r>
    </w:p>
    <w:p w:rsidR="008C2DDF" w:rsidRPr="000947F4" w:rsidRDefault="008C2DDF" w:rsidP="004134B6">
      <w:pPr>
        <w:pStyle w:val="ConsPlusNormal"/>
        <w:jc w:val="both"/>
      </w:pP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 xml:space="preserve">Текущий контроль за соблюдением и исполнением ответственными должностными лицами </w:t>
      </w:r>
      <w:r>
        <w:t>Администрации</w:t>
      </w:r>
      <w:r w:rsidRPr="000947F4"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>
        <w:t>Главой</w:t>
      </w:r>
      <w:r w:rsidRPr="000947F4">
        <w:t xml:space="preserve"> </w:t>
      </w:r>
      <w:r>
        <w:t>Администрации</w:t>
      </w:r>
      <w:r w:rsidRPr="000947F4">
        <w:t>.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>Текущий контроль осуществляется путем проведения плановых и внеплановых проверок.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 xml:space="preserve">Плановые проверки осуществляются на основании планов. План утверждается </w:t>
      </w:r>
      <w:r>
        <w:t>распоряжением Главы</w:t>
      </w:r>
      <w:r w:rsidRPr="000947F4">
        <w:t xml:space="preserve"> </w:t>
      </w:r>
      <w:r>
        <w:t>Администрации</w:t>
      </w:r>
      <w:r w:rsidRPr="000947F4">
        <w:t>.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 xml:space="preserve">Внеплановые проверки проводятся в случае поступления жалобы от заявителей на решения, действия (бездействие) должностных лиц, муниципальных служащих </w:t>
      </w:r>
      <w:r>
        <w:t>Администрации</w:t>
      </w:r>
      <w:r w:rsidRPr="000947F4">
        <w:t>, предоставляющих муниципальную услугу.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 xml:space="preserve">Проверки осуществляются на основании </w:t>
      </w:r>
      <w:r>
        <w:t>Распоряжений Главы</w:t>
      </w:r>
      <w:r w:rsidRPr="000947F4">
        <w:t xml:space="preserve"> </w:t>
      </w:r>
      <w:r>
        <w:t>Администрации</w:t>
      </w:r>
      <w:r w:rsidRPr="000947F4">
        <w:t>.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 xml:space="preserve">4.3. Ответственность должностных лиц </w:t>
      </w:r>
      <w:r>
        <w:t>Администрации</w:t>
      </w:r>
      <w:r w:rsidRPr="000947F4"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 xml:space="preserve">Должностные лица, муниципальные служащие </w:t>
      </w:r>
      <w:r>
        <w:t>Администрации</w:t>
      </w:r>
      <w:r w:rsidRPr="000947F4"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>Граждане, объединения и организации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DDF" w:rsidRPr="000947F4" w:rsidRDefault="008C2DDF" w:rsidP="004134B6">
      <w:pPr>
        <w:pStyle w:val="ConsPlusNormal"/>
        <w:jc w:val="center"/>
        <w:outlineLvl w:val="0"/>
      </w:pPr>
      <w:r w:rsidRPr="000947F4">
        <w:t>5. Досудебный (внесудебный) порядок обжалования решений и</w:t>
      </w:r>
    </w:p>
    <w:p w:rsidR="008C2DDF" w:rsidRPr="000947F4" w:rsidRDefault="008C2DDF" w:rsidP="004134B6">
      <w:pPr>
        <w:pStyle w:val="ConsPlusNormal"/>
        <w:jc w:val="center"/>
      </w:pPr>
      <w:r w:rsidRPr="000947F4">
        <w:t xml:space="preserve">действий (бездействия) </w:t>
      </w:r>
      <w:r>
        <w:t>Администрации</w:t>
      </w:r>
      <w:r w:rsidRPr="000947F4">
        <w:t>, а также должностных лиц,</w:t>
      </w:r>
    </w:p>
    <w:p w:rsidR="008C2DDF" w:rsidRPr="000947F4" w:rsidRDefault="008C2DDF" w:rsidP="004134B6">
      <w:pPr>
        <w:pStyle w:val="ConsPlusNormal"/>
        <w:jc w:val="center"/>
      </w:pPr>
      <w:r w:rsidRPr="000947F4">
        <w:t>муниципальных служащих</w:t>
      </w:r>
    </w:p>
    <w:p w:rsidR="008C2DDF" w:rsidRPr="000947F4" w:rsidRDefault="008C2DDF" w:rsidP="004134B6">
      <w:pPr>
        <w:pStyle w:val="ConsPlusNormal"/>
        <w:jc w:val="both"/>
      </w:pP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 xml:space="preserve">5.1. Информация для заявителя о его праве подать жалобу на решение и (или) действие (бездействие) </w:t>
      </w:r>
      <w:r>
        <w:t>Администрации</w:t>
      </w:r>
      <w:r w:rsidRPr="000947F4">
        <w:t>, а также должностных лиц, муниципальных служащих.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 xml:space="preserve">Заявители имеют право на обжалование решений и (или) действий (бездействия) </w:t>
      </w:r>
      <w:r>
        <w:t>Администрации</w:t>
      </w:r>
      <w:r w:rsidRPr="000947F4">
        <w:t>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>5.2. Предмет жалобы.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>Заявитель может обратиться с жалобой в том числе в следующих случаях: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>- нарушение срока регистрации запроса заявителя о предоставлении муниципальной услуги;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>- нарушение срока предоставления муниципальной услуги;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 xml:space="preserve">- требование у заявителя документов, не предусмотренных Земельным </w:t>
      </w:r>
      <w:hyperlink r:id="rId34" w:history="1">
        <w:r w:rsidRPr="000947F4">
          <w:rPr>
            <w:color w:val="0000FF"/>
          </w:rPr>
          <w:t>кодексом</w:t>
        </w:r>
      </w:hyperlink>
      <w:r w:rsidRPr="000947F4">
        <w:t xml:space="preserve"> Российской Федерации и настоящим Административным регламентом;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 xml:space="preserve">- отказ в приеме у заявителя документов, предоставление которых предусмотрено Земельным </w:t>
      </w:r>
      <w:hyperlink r:id="rId35" w:history="1">
        <w:r w:rsidRPr="000947F4">
          <w:rPr>
            <w:color w:val="0000FF"/>
          </w:rPr>
          <w:t>кодексом</w:t>
        </w:r>
      </w:hyperlink>
      <w:r w:rsidRPr="000947F4">
        <w:t xml:space="preserve"> Российской Федерации и настоящим Административным регламентом;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 xml:space="preserve">- отказ в предоставлении муниципальной услуги, если основания отказа не предусмотрены Земельным </w:t>
      </w:r>
      <w:hyperlink r:id="rId36" w:history="1">
        <w:r w:rsidRPr="000947F4">
          <w:rPr>
            <w:color w:val="0000FF"/>
          </w:rPr>
          <w:t>кодексом</w:t>
        </w:r>
      </w:hyperlink>
      <w:r w:rsidRPr="000947F4">
        <w:t xml:space="preserve"> Российской Федерации и настоящим Административным регламентом;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 xml:space="preserve">- затребование с заявителя при предоставлении муниципальной услуги платы, не предусмотренной Земельным </w:t>
      </w:r>
      <w:hyperlink r:id="rId37" w:history="1">
        <w:r w:rsidRPr="000947F4">
          <w:rPr>
            <w:color w:val="0000FF"/>
          </w:rPr>
          <w:t>кодексом</w:t>
        </w:r>
      </w:hyperlink>
      <w:r w:rsidRPr="000947F4">
        <w:t xml:space="preserve"> Российской Федерации и настоящим Административным регламентом;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 xml:space="preserve">- отказ </w:t>
      </w:r>
      <w:r>
        <w:t>Администрации</w:t>
      </w:r>
      <w:r w:rsidRPr="000947F4">
        <w:t xml:space="preserve">, должностного лица </w:t>
      </w:r>
      <w:r>
        <w:t>Администрации</w:t>
      </w:r>
      <w:r w:rsidRPr="000947F4"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жалобы.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>5.4. Орган и уполномоченные на рассмотрение жалобы должностные лица, которым может быть направлена жалоба.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 xml:space="preserve">Должностным лицом </w:t>
      </w:r>
      <w:r>
        <w:t>Администрации</w:t>
      </w:r>
      <w:r w:rsidRPr="000947F4">
        <w:t xml:space="preserve">, уполномоченным на рассмотрение жалоб, является </w:t>
      </w:r>
      <w:r>
        <w:t>Глава</w:t>
      </w:r>
      <w:r w:rsidRPr="000947F4">
        <w:t xml:space="preserve"> </w:t>
      </w:r>
      <w:r>
        <w:t>Администрации</w:t>
      </w:r>
      <w:r w:rsidRPr="000947F4">
        <w:t>.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 xml:space="preserve">В случае отсутствия </w:t>
      </w:r>
      <w:r>
        <w:t>Главы</w:t>
      </w:r>
      <w:r w:rsidRPr="000947F4">
        <w:t xml:space="preserve"> </w:t>
      </w:r>
      <w:r>
        <w:t>Администрации</w:t>
      </w:r>
      <w:r w:rsidRPr="000947F4">
        <w:t xml:space="preserve"> должностное лицо, уполномоченное на рассмотрение жалоб, назначается </w:t>
      </w:r>
      <w:r>
        <w:t>распоряжением Главы</w:t>
      </w:r>
      <w:r w:rsidRPr="000947F4">
        <w:t xml:space="preserve"> </w:t>
      </w:r>
      <w:r>
        <w:t>Администрации</w:t>
      </w:r>
      <w:r w:rsidRPr="000947F4">
        <w:t>.</w:t>
      </w:r>
    </w:p>
    <w:p w:rsidR="008C2DDF" w:rsidRPr="009A417F" w:rsidRDefault="008C2DDF" w:rsidP="009A417F">
      <w:pPr>
        <w:spacing w:after="0"/>
        <w:ind w:firstLine="227"/>
        <w:jc w:val="both"/>
        <w:rPr>
          <w:rFonts w:ascii="Times New Roman" w:hAnsi="Times New Roman"/>
          <w:sz w:val="26"/>
          <w:szCs w:val="26"/>
        </w:rPr>
      </w:pPr>
      <w:r w:rsidRPr="009A417F">
        <w:rPr>
          <w:rFonts w:ascii="Times New Roman" w:hAnsi="Times New Roman"/>
          <w:sz w:val="26"/>
          <w:szCs w:val="26"/>
        </w:rPr>
        <w:t>5.5. Жалоба на решения и действия (бездействие) должностных лиц, муниципальных служащих Администрации подается Главе Администрации. На решения Главы Администрации - руководителю Администрации МО «Мухоршибирский район» или лицу, его замещающему.</w:t>
      </w:r>
    </w:p>
    <w:p w:rsidR="008C2DDF" w:rsidRPr="000947F4" w:rsidRDefault="008C2DDF" w:rsidP="004134B6">
      <w:pPr>
        <w:pStyle w:val="ConsPlusNormal"/>
        <w:ind w:firstLine="540"/>
        <w:jc w:val="both"/>
      </w:pPr>
      <w:bookmarkStart w:id="19" w:name="Par20"/>
      <w:bookmarkEnd w:id="19"/>
      <w:r w:rsidRPr="000947F4">
        <w:t xml:space="preserve">5.6. В случае поступления в </w:t>
      </w:r>
      <w:r>
        <w:t>Администрацию</w:t>
      </w:r>
      <w:r w:rsidRPr="000947F4">
        <w:t xml:space="preserve"> жалобы в отношении муниципальной услуги, которую оказывает другой орган, жалоба регистрируется в </w:t>
      </w:r>
      <w:r>
        <w:t>Администрации</w:t>
      </w:r>
      <w:r w:rsidRPr="000947F4">
        <w:t xml:space="preserve">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 xml:space="preserve">В течение 3-х рабочих дней со дня регистрации жалобы </w:t>
      </w:r>
      <w:r>
        <w:t>Администрация</w:t>
      </w:r>
      <w:r w:rsidRPr="000947F4">
        <w:t xml:space="preserve"> уведомляет гражданина, направившего жалобу, о переадресации ее в соответствующий орган.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>5.7. Порядок подачи и рассмотрения жалобы.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>Жалоба на решения и действия (бездействие) подается в письменной форме на бумажном носителе, в электронной форме.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 xml:space="preserve">5.7.1. Жалоба на должностных лиц, муниципальных служащих </w:t>
      </w:r>
      <w:r>
        <w:t>Администрации</w:t>
      </w:r>
      <w:r w:rsidRPr="000947F4">
        <w:t xml:space="preserve"> - </w:t>
      </w:r>
      <w:r>
        <w:t>Главе</w:t>
      </w:r>
      <w:r w:rsidRPr="000947F4">
        <w:t xml:space="preserve"> </w:t>
      </w:r>
      <w:r>
        <w:t>Администрации</w:t>
      </w:r>
      <w:r w:rsidRPr="000947F4">
        <w:t>:</w:t>
      </w:r>
    </w:p>
    <w:p w:rsidR="008C2DDF" w:rsidRPr="00256380" w:rsidRDefault="008C2DDF" w:rsidP="003C6578">
      <w:pPr>
        <w:pStyle w:val="ConsPlusNormal"/>
        <w:ind w:firstLine="540"/>
        <w:jc w:val="both"/>
      </w:pPr>
      <w:r w:rsidRPr="00256380">
        <w:t>- по адресу: 67</w:t>
      </w:r>
      <w:r>
        <w:t>1351</w:t>
      </w:r>
      <w:r w:rsidRPr="00256380">
        <w:t xml:space="preserve">, </w:t>
      </w:r>
      <w:r>
        <w:t>Мухоршибирский район, с. Хонхолой, ул. Советская 52</w:t>
      </w:r>
      <w:r w:rsidRPr="00256380">
        <w:t>;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 xml:space="preserve">- при личном приеме </w:t>
      </w:r>
      <w:r>
        <w:t>Главы</w:t>
      </w:r>
      <w:r w:rsidRPr="000947F4">
        <w:t xml:space="preserve"> </w:t>
      </w:r>
      <w:r>
        <w:t>Администрации</w:t>
      </w:r>
      <w:r w:rsidRPr="000947F4">
        <w:t>.</w:t>
      </w:r>
    </w:p>
    <w:p w:rsidR="008C2DDF" w:rsidRPr="009A417F" w:rsidRDefault="008C2DDF" w:rsidP="009A417F">
      <w:pPr>
        <w:spacing w:after="0"/>
        <w:ind w:firstLine="227"/>
        <w:jc w:val="both"/>
        <w:rPr>
          <w:rFonts w:ascii="Times New Roman" w:hAnsi="Times New Roman"/>
          <w:sz w:val="26"/>
          <w:szCs w:val="26"/>
        </w:rPr>
      </w:pPr>
      <w:r w:rsidRPr="009A417F">
        <w:rPr>
          <w:rFonts w:ascii="Times New Roman" w:hAnsi="Times New Roman"/>
          <w:sz w:val="26"/>
          <w:szCs w:val="26"/>
        </w:rPr>
        <w:t>5.7.2. Жалоба на решения главы руководителю Администрации МО «Мухоршибирский район» или лицу, его замещающему:</w:t>
      </w:r>
    </w:p>
    <w:p w:rsidR="008C2DDF" w:rsidRPr="009A417F" w:rsidRDefault="008C2DDF" w:rsidP="009A417F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9A417F">
        <w:rPr>
          <w:rFonts w:ascii="Times New Roman" w:hAnsi="Times New Roman"/>
          <w:sz w:val="26"/>
          <w:szCs w:val="26"/>
        </w:rPr>
        <w:t>- по адресу: 671340, Администрация МО «Мухоршибирский район», с. Мухоршибирь, ул. Доржиева, 38 (отдел по обращениям граждан Управления по работе с населением);</w:t>
      </w:r>
    </w:p>
    <w:p w:rsidR="008C2DDF" w:rsidRPr="009A417F" w:rsidRDefault="008C2DDF" w:rsidP="009A417F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9A417F">
        <w:rPr>
          <w:rFonts w:ascii="Times New Roman" w:hAnsi="Times New Roman"/>
          <w:sz w:val="26"/>
          <w:szCs w:val="26"/>
        </w:rPr>
        <w:t>- при личном приеме заявителя руководителем Администрации МО «Мухоршибирский район».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>5.7.3. Жалоба может быть направлена через ГБУ "МФЦ РБ":</w:t>
      </w:r>
    </w:p>
    <w:p w:rsidR="008C2DDF" w:rsidRPr="00D2654E" w:rsidRDefault="008C2DDF" w:rsidP="003C6578">
      <w:pPr>
        <w:pStyle w:val="ConsPlusNormal"/>
        <w:ind w:firstLine="540"/>
        <w:jc w:val="both"/>
        <w:rPr>
          <w:szCs w:val="22"/>
        </w:rPr>
      </w:pPr>
      <w:r w:rsidRPr="00D2654E">
        <w:rPr>
          <w:szCs w:val="22"/>
        </w:rPr>
        <w:t>по адресу: 671340 Республика Бурятия Мухоршибирский район с. Мухоршибирь ул. 30 лет Победы 31;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>Жалоба может быть направлена в электронном виде через официальный сайт органов местного самоуправления городского округа "Город Улан-Удэ" www.ulan-ude-eg.ru.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>5.8. Жалоба должна содержать: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 xml:space="preserve">- наименование </w:t>
      </w:r>
      <w:r>
        <w:t>Администрации</w:t>
      </w:r>
      <w:r w:rsidRPr="000947F4">
        <w:t>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 xml:space="preserve">- доводы, на основании которых заявитель не согласен с решением и действием (бездействием) </w:t>
      </w:r>
      <w:r>
        <w:t>Администрации</w:t>
      </w:r>
      <w:r w:rsidRPr="000947F4"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C2DDF" w:rsidRPr="000947F4" w:rsidRDefault="008C2DDF" w:rsidP="004134B6">
      <w:pPr>
        <w:pStyle w:val="ConsPlusNormal"/>
        <w:ind w:firstLine="540"/>
        <w:jc w:val="both"/>
      </w:pPr>
      <w:bookmarkStart w:id="20" w:name="Par41"/>
      <w:bookmarkEnd w:id="20"/>
      <w:r w:rsidRPr="000947F4">
        <w:t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>- оформленная в соответствии с законодательством Российской Федерации доверенность (для физических лиц);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 xml:space="preserve">5.10. При подаче жалобы в электронном виде документы, указанные в </w:t>
      </w:r>
      <w:hyperlink w:anchor="Par41" w:history="1">
        <w:r w:rsidRPr="000947F4">
          <w:rPr>
            <w:color w:val="0000FF"/>
          </w:rPr>
          <w:t>п. 5.9</w:t>
        </w:r>
      </w:hyperlink>
      <w:r w:rsidRPr="000947F4"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 xml:space="preserve">5.11. </w:t>
      </w:r>
      <w:r>
        <w:t>Глава</w:t>
      </w:r>
      <w:r w:rsidRPr="000947F4">
        <w:t xml:space="preserve"> </w:t>
      </w:r>
      <w:r>
        <w:t>Администрации</w:t>
      </w:r>
      <w:r w:rsidRPr="000947F4">
        <w:t xml:space="preserve"> (в случае его отсутствия - должностное лицо, назначенное </w:t>
      </w:r>
      <w:r>
        <w:t>распоряжением Главы</w:t>
      </w:r>
      <w:r w:rsidRPr="000947F4">
        <w:t xml:space="preserve"> </w:t>
      </w:r>
      <w:r>
        <w:t>Администрации</w:t>
      </w:r>
      <w:r w:rsidRPr="000947F4">
        <w:t>) обеспечивает: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 xml:space="preserve">- рассмотрение жалобы в сроки, указанные в </w:t>
      </w:r>
      <w:hyperlink w:anchor="Par50" w:history="1">
        <w:r w:rsidRPr="000947F4">
          <w:rPr>
            <w:color w:val="0000FF"/>
          </w:rPr>
          <w:t>п. 5.12</w:t>
        </w:r>
      </w:hyperlink>
      <w:r w:rsidRPr="000947F4">
        <w:t xml:space="preserve"> настоящего Регламента;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 xml:space="preserve">- направление жалобы в уполномоченный на их рассмотрение орган в соответствии с </w:t>
      </w:r>
      <w:hyperlink w:anchor="Par20" w:history="1">
        <w:r w:rsidRPr="000947F4">
          <w:rPr>
            <w:color w:val="0000FF"/>
          </w:rPr>
          <w:t>пунктом 5.6</w:t>
        </w:r>
      </w:hyperlink>
      <w:r w:rsidRPr="000947F4">
        <w:t xml:space="preserve"> настоящего Регламента.</w:t>
      </w:r>
    </w:p>
    <w:p w:rsidR="008C2DDF" w:rsidRPr="000947F4" w:rsidRDefault="008C2DDF" w:rsidP="004134B6">
      <w:pPr>
        <w:pStyle w:val="ConsPlusNormal"/>
        <w:ind w:firstLine="540"/>
        <w:jc w:val="both"/>
      </w:pPr>
      <w:bookmarkStart w:id="21" w:name="Par50"/>
      <w:bookmarkEnd w:id="21"/>
      <w:r w:rsidRPr="000947F4">
        <w:t>5.12. Сроки рассмотрения жалобы.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 xml:space="preserve">Жалоба, поступившая в </w:t>
      </w:r>
      <w:r>
        <w:t>Администрацию</w:t>
      </w:r>
      <w:r w:rsidRPr="000947F4">
        <w:t xml:space="preserve">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</w:t>
      </w:r>
      <w:r>
        <w:t>Администрации</w:t>
      </w:r>
      <w:r w:rsidRPr="000947F4">
        <w:t xml:space="preserve"> в предоставлении услуги, должностного лица </w:t>
      </w:r>
      <w:r>
        <w:t>Администрации</w:t>
      </w:r>
      <w:r w:rsidRPr="000947F4">
        <w:t xml:space="preserve">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>Основания для приостановления рассмотрения жалобы отсутствуют.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>5.14. Результат рассмотрения жалобы.</w:t>
      </w:r>
    </w:p>
    <w:p w:rsidR="008C2DDF" w:rsidRDefault="008C2DDF" w:rsidP="004134B6">
      <w:pPr>
        <w:pStyle w:val="ConsPlusNormal"/>
        <w:ind w:firstLine="540"/>
        <w:jc w:val="both"/>
      </w:pPr>
      <w:r w:rsidRPr="000947F4">
        <w:t xml:space="preserve">По результатам рассмотрения жалобы в соответствии с </w:t>
      </w:r>
      <w:hyperlink r:id="rId38" w:history="1">
        <w:r w:rsidRPr="000947F4">
          <w:rPr>
            <w:color w:val="0000FF"/>
          </w:rPr>
          <w:t>частью 7 статьи 11.2</w:t>
        </w:r>
      </w:hyperlink>
      <w:r w:rsidRPr="000947F4">
        <w:t xml:space="preserve"> Федерального закона "Об организации предоставления государственных и муниципальных услуг" </w:t>
      </w:r>
      <w:r>
        <w:t>Глава</w:t>
      </w:r>
      <w:r w:rsidRPr="000947F4">
        <w:t xml:space="preserve"> </w:t>
      </w:r>
      <w:r>
        <w:t>Администрации</w:t>
      </w:r>
      <w:r w:rsidRPr="000947F4">
        <w:t xml:space="preserve"> (в случае его отсутствия - должностное лицо, назначенное </w:t>
      </w:r>
      <w:r>
        <w:t>распоряжением Главы</w:t>
      </w:r>
      <w:r w:rsidRPr="000947F4">
        <w:t xml:space="preserve"> </w:t>
      </w:r>
      <w:r>
        <w:t>Администрации</w:t>
      </w:r>
      <w:r w:rsidRPr="000947F4">
        <w:t xml:space="preserve">) принимает решение об удовлетворении жалобы либо об отказе в ее удовлетворении. Указанное решение принимается в форме акта. 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 xml:space="preserve">При удовлетворении жалобы </w:t>
      </w:r>
      <w:r>
        <w:t>Администрация</w:t>
      </w:r>
      <w:r w:rsidRPr="000947F4"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>5.16. В ответе по результатам рассмотрения жалобы указываются: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 xml:space="preserve">- наименование </w:t>
      </w:r>
      <w:r>
        <w:t>Администрации</w:t>
      </w:r>
      <w:r w:rsidRPr="000947F4">
        <w:t>, должность, фамилия, имя, отчество (при наличии) его должностного лица, принявшего решение по жалобе;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>- фамилия, имя, отчество (при наличии) заявителя;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>- основания для принятия решения по жалобе;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>- принятое по жалобе решение;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>- сведения о порядке обжалования принятого по жалобе решения.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 xml:space="preserve">5.17. Ответ по результатам рассмотрения жалобы на решения и действия (бездействие) должностных лиц, муниципальных служащих </w:t>
      </w:r>
      <w:r>
        <w:t>Администрации</w:t>
      </w:r>
      <w:r w:rsidRPr="000947F4">
        <w:t xml:space="preserve"> подписывает </w:t>
      </w:r>
      <w:r>
        <w:t>Глава</w:t>
      </w:r>
      <w:r w:rsidRPr="000947F4">
        <w:t xml:space="preserve"> </w:t>
      </w:r>
      <w:r>
        <w:t>Администрации</w:t>
      </w:r>
      <w:r w:rsidRPr="000947F4">
        <w:t xml:space="preserve"> (в случае его отсутствия - должностное лицо, назначенное </w:t>
      </w:r>
      <w:r>
        <w:t>распоряжением Главы</w:t>
      </w:r>
      <w:r w:rsidRPr="000947F4">
        <w:t xml:space="preserve"> </w:t>
      </w:r>
      <w:r>
        <w:t>Администрации</w:t>
      </w:r>
      <w:r w:rsidRPr="000947F4">
        <w:t>).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9" w:history="1">
        <w:r w:rsidRPr="000947F4">
          <w:rPr>
            <w:color w:val="0000FF"/>
          </w:rPr>
          <w:t>статьей 74.2</w:t>
        </w:r>
      </w:hyperlink>
      <w:r w:rsidRPr="000947F4">
        <w:t xml:space="preserve"> Закона Республики Бурятия от 05.05.2011 N 2003-IV "Об административных правонарушениях", или признаков состава преступления </w:t>
      </w:r>
      <w:r>
        <w:t>Глава</w:t>
      </w:r>
      <w:r w:rsidRPr="000947F4">
        <w:t xml:space="preserve"> </w:t>
      </w:r>
      <w:r>
        <w:t>Администрации</w:t>
      </w:r>
      <w:r w:rsidRPr="000947F4">
        <w:t xml:space="preserve"> (в случае его отсутствия - должностное лицо, назначенное </w:t>
      </w:r>
      <w:r>
        <w:t>распоряжением Главы</w:t>
      </w:r>
      <w:r w:rsidRPr="000947F4">
        <w:t xml:space="preserve"> </w:t>
      </w:r>
      <w:r>
        <w:t>Администрации</w:t>
      </w:r>
      <w:r w:rsidRPr="000947F4">
        <w:t>) незамедлительно направляет соответствующие материалы в органы прокуратуры.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 xml:space="preserve">5.19. </w:t>
      </w:r>
      <w:r>
        <w:t>Администрация</w:t>
      </w:r>
      <w:r w:rsidRPr="000947F4">
        <w:t xml:space="preserve"> оставляет жалобу без ответа в следующих случаях: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 xml:space="preserve">5.20. </w:t>
      </w:r>
      <w:r>
        <w:t>Администрация</w:t>
      </w:r>
      <w:r w:rsidRPr="000947F4">
        <w:t xml:space="preserve"> отказывает в удовлетворении жалобы в следующих случаях: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>- наличие решения по жалобе, принятого ранее в отношении того же заявителя и по тому же предмету жалобы.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>5.21. Порядок обжалования решения по жалобе.</w:t>
      </w:r>
    </w:p>
    <w:p w:rsidR="008C2DDF" w:rsidRPr="009A417F" w:rsidRDefault="008C2DDF" w:rsidP="009A417F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9A417F">
        <w:rPr>
          <w:rFonts w:ascii="Times New Roman" w:hAnsi="Times New Roman"/>
          <w:sz w:val="26"/>
          <w:szCs w:val="26"/>
        </w:rPr>
        <w:t>Заявитель имеет право обжаловать принятое по жалобе решение в вышестоящий орган - Администрацию МО «Мухоршибирский район» и (или) в судебном порядке в соответствии с законодательством Российской Федерации.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>5.22. Право заявителя на получение информации и документов, необходимых для обоснования и рассмотрения жалобы.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>- запрашивать дополнительные документы и материалы, в том числе в электронном виде;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>- получать письменный ответ по существу поставленных в жалобе вопросов;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>- обращаться с заявлением о прекращении рассмотрения жалобы.</w:t>
      </w:r>
    </w:p>
    <w:p w:rsidR="008C2DDF" w:rsidRPr="000947F4" w:rsidRDefault="008C2DDF" w:rsidP="004134B6">
      <w:pPr>
        <w:pStyle w:val="ConsPlusNormal"/>
        <w:ind w:firstLine="540"/>
        <w:jc w:val="both"/>
      </w:pPr>
      <w:r w:rsidRPr="000947F4">
        <w:t>5.23. Способы информирования заявителей о порядке подачи и рассмотрения жалобы.</w:t>
      </w:r>
    </w:p>
    <w:p w:rsidR="008C2DDF" w:rsidRPr="000947F4" w:rsidRDefault="008C2DDF" w:rsidP="004134B6">
      <w:pPr>
        <w:pStyle w:val="ConsPlusNormal"/>
        <w:ind w:firstLine="540"/>
        <w:jc w:val="both"/>
      </w:pPr>
      <w:r>
        <w:t>Администрация</w:t>
      </w:r>
      <w:r w:rsidRPr="000947F4">
        <w:t xml:space="preserve"> обеспечивает информирование заявителей о порядке обжалования решений и действий (бездействия) </w:t>
      </w:r>
      <w:r>
        <w:t>Администрации</w:t>
      </w:r>
      <w:r w:rsidRPr="000947F4">
        <w:t xml:space="preserve">, должностных лиц </w:t>
      </w:r>
      <w:r>
        <w:t>Администрации</w:t>
      </w:r>
      <w:r w:rsidRPr="000947F4">
        <w:t xml:space="preserve">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0040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Default="008C2DDF" w:rsidP="00C366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Default="008C2DDF" w:rsidP="00C366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Default="008C2DDF" w:rsidP="00C366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Default="008C2DDF" w:rsidP="00C366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Default="008C2DDF" w:rsidP="00C366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Default="008C2DDF" w:rsidP="00C366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Default="008C2DDF" w:rsidP="00C366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Default="008C2DDF" w:rsidP="00C366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Default="008C2DDF" w:rsidP="00C366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Default="008C2DDF" w:rsidP="00C366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Default="008C2DDF" w:rsidP="00C366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Default="008C2DDF" w:rsidP="00C366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Default="008C2DDF" w:rsidP="00C366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Default="008C2DDF" w:rsidP="00C366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Default="008C2DDF" w:rsidP="00C366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>Приложение N 1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8C2DDF" w:rsidRPr="000947F4" w:rsidRDefault="008C2DDF" w:rsidP="00787E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 xml:space="preserve">"Заключение соглашений об установлении </w:t>
      </w:r>
    </w:p>
    <w:p w:rsidR="008C2DDF" w:rsidRPr="000947F4" w:rsidRDefault="008C2DDF" w:rsidP="00787E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>сервитута в отношении земельного участка,</w:t>
      </w:r>
    </w:p>
    <w:p w:rsidR="008C2DDF" w:rsidRPr="000947F4" w:rsidRDefault="008C2DDF" w:rsidP="00501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 xml:space="preserve">находящегося в муниципальной </w:t>
      </w:r>
    </w:p>
    <w:p w:rsidR="008C2DDF" w:rsidRPr="000947F4" w:rsidRDefault="008C2DDF" w:rsidP="00501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 xml:space="preserve">собственности или государственная собственность на который </w:t>
      </w:r>
    </w:p>
    <w:p w:rsidR="008C2DDF" w:rsidRPr="000947F4" w:rsidRDefault="008C2DDF" w:rsidP="00787E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>не разграничена или"</w:t>
      </w:r>
    </w:p>
    <w:p w:rsidR="008C2DDF" w:rsidRPr="000947F4" w:rsidRDefault="008C2DDF" w:rsidP="00787E4A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8C2DDF" w:rsidRPr="000947F4" w:rsidRDefault="008C2DDF" w:rsidP="00787E4A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Администрацию</w:t>
      </w:r>
      <w:r w:rsidRPr="000947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СП «Хонхолойское»</w:t>
      </w:r>
    </w:p>
    <w:p w:rsidR="008C2DDF" w:rsidRPr="000947F4" w:rsidRDefault="008C2DDF" w:rsidP="00787E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2" w:name="Par341"/>
      <w:bookmarkEnd w:id="22"/>
    </w:p>
    <w:p w:rsidR="008C2DDF" w:rsidRPr="000947F4" w:rsidRDefault="008C2DDF" w:rsidP="00787E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>ЗАЯВЛЕНИЕ</w:t>
      </w:r>
    </w:p>
    <w:p w:rsidR="008C2DDF" w:rsidRPr="000947F4" w:rsidRDefault="008C2DDF" w:rsidP="00787E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 xml:space="preserve">о заключении соглашения об установлении сервитута </w:t>
      </w:r>
    </w:p>
    <w:p w:rsidR="008C2DDF" w:rsidRPr="000947F4" w:rsidRDefault="008C2DDF" w:rsidP="00787E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>в отношении не обремененного правами третьих лиц земельного участка, находящегося в муниципальной собственности или государственная собственность на который не разграничена</w:t>
      </w:r>
    </w:p>
    <w:p w:rsidR="008C2DDF" w:rsidRPr="000947F4" w:rsidRDefault="008C2DDF" w:rsidP="00787E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C2DDF" w:rsidRPr="000947F4" w:rsidRDefault="008C2DDF" w:rsidP="00787E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>Я,_____________________________________________________________________,</w:t>
      </w:r>
    </w:p>
    <w:p w:rsidR="008C2DDF" w:rsidRPr="000947F4" w:rsidRDefault="008C2DDF" w:rsidP="00787E4A">
      <w:pPr>
        <w:pStyle w:val="ConsPlusNonformat"/>
        <w:jc w:val="center"/>
        <w:rPr>
          <w:rFonts w:ascii="Times New Roman" w:hAnsi="Times New Roman" w:cs="Times New Roman"/>
        </w:rPr>
      </w:pPr>
      <w:r w:rsidRPr="000947F4">
        <w:rPr>
          <w:rFonts w:ascii="Times New Roman" w:hAnsi="Times New Roman" w:cs="Times New Roman"/>
        </w:rPr>
        <w:t>(Ф.И.О. заявителя)</w:t>
      </w:r>
    </w:p>
    <w:p w:rsidR="008C2DDF" w:rsidRPr="000947F4" w:rsidRDefault="008C2DDF" w:rsidP="00787E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>действуя на основании ___________________________________________________</w:t>
      </w:r>
    </w:p>
    <w:p w:rsidR="008C2DDF" w:rsidRPr="000947F4" w:rsidRDefault="008C2DDF" w:rsidP="00787E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>от имени_______________________________________________________________,</w:t>
      </w:r>
    </w:p>
    <w:p w:rsidR="008C2DDF" w:rsidRPr="000947F4" w:rsidRDefault="008C2DDF" w:rsidP="00787E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>паспортные данные заявителя: ____________________________________________ _______________________________________________________________________,</w:t>
      </w:r>
    </w:p>
    <w:p w:rsidR="008C2DDF" w:rsidRPr="000947F4" w:rsidRDefault="008C2DDF" w:rsidP="00787E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 xml:space="preserve">                                         (серия и номер паспорта, кем, когда выдан)</w:t>
      </w:r>
    </w:p>
    <w:p w:rsidR="008C2DDF" w:rsidRPr="000947F4" w:rsidRDefault="008C2DDF" w:rsidP="00787E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>адрес: _________________________________________________________________,</w:t>
      </w:r>
    </w:p>
    <w:p w:rsidR="008C2DDF" w:rsidRPr="000947F4" w:rsidRDefault="008C2DDF" w:rsidP="00787E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 xml:space="preserve">                    (место нахождения физического или юридического лица)</w:t>
      </w:r>
    </w:p>
    <w:p w:rsidR="008C2DDF" w:rsidRPr="000947F4" w:rsidRDefault="008C2DDF" w:rsidP="00787E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налогоплательщика:  ____________________________,</w:t>
      </w:r>
    </w:p>
    <w:p w:rsidR="008C2DDF" w:rsidRPr="000947F4" w:rsidRDefault="008C2DDF" w:rsidP="00787E4A">
      <w:pPr>
        <w:pStyle w:val="ConsPlusNonformat"/>
        <w:rPr>
          <w:rFonts w:ascii="Times New Roman" w:hAnsi="Times New Roman" w:cs="Times New Roman"/>
        </w:rPr>
      </w:pPr>
      <w:r w:rsidRPr="000947F4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0947F4">
        <w:rPr>
          <w:rFonts w:ascii="Times New Roman" w:hAnsi="Times New Roman" w:cs="Times New Roman"/>
        </w:rPr>
        <w:t>(в случае обращения гражданина в качестве индивидуального предпринимателя)</w:t>
      </w:r>
    </w:p>
    <w:p w:rsidR="008C2DDF" w:rsidRPr="000947F4" w:rsidRDefault="008C2DDF" w:rsidP="00787E4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C2DDF" w:rsidRPr="000947F4" w:rsidRDefault="008C2DDF" w:rsidP="00787E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>дата  постановки на учет индивидуального предпринимателя в налоговом органе</w:t>
      </w:r>
    </w:p>
    <w:p w:rsidR="008C2DDF" w:rsidRPr="000947F4" w:rsidRDefault="008C2DDF" w:rsidP="00787E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>"__" __________ 20__ г.,</w:t>
      </w:r>
    </w:p>
    <w:p w:rsidR="008C2DDF" w:rsidRPr="000947F4" w:rsidRDefault="008C2DDF" w:rsidP="00787E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>основной     государственный     регистрационный     номер     юридического лица _______________________________________________________________________,</w:t>
      </w:r>
    </w:p>
    <w:p w:rsidR="008C2DDF" w:rsidRPr="000947F4" w:rsidRDefault="008C2DDF" w:rsidP="00787E4A">
      <w:pPr>
        <w:pStyle w:val="ConsPlusNonformat"/>
        <w:rPr>
          <w:rFonts w:ascii="Times New Roman" w:hAnsi="Times New Roman" w:cs="Times New Roman"/>
        </w:rPr>
      </w:pPr>
      <w:r w:rsidRPr="000947F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0947F4">
        <w:rPr>
          <w:rFonts w:ascii="Times New Roman" w:hAnsi="Times New Roman" w:cs="Times New Roman"/>
        </w:rPr>
        <w:t>(в случае обращения юридического лица)</w:t>
      </w:r>
    </w:p>
    <w:p w:rsidR="008C2DDF" w:rsidRPr="000947F4" w:rsidRDefault="008C2DDF" w:rsidP="00787E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>дата   постановки   на   учет   юридического   лица   в   налоговом  органе</w:t>
      </w:r>
    </w:p>
    <w:p w:rsidR="008C2DDF" w:rsidRPr="000947F4" w:rsidRDefault="008C2DDF" w:rsidP="00787E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>"__" __________ 20__ г.,</w:t>
      </w:r>
    </w:p>
    <w:p w:rsidR="008C2DDF" w:rsidRPr="000947F4" w:rsidRDefault="008C2DDF" w:rsidP="00787E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>№ контактного телефона (факса):_________________________________________,</w:t>
      </w:r>
    </w:p>
    <w:p w:rsidR="008C2DDF" w:rsidRPr="000947F4" w:rsidRDefault="008C2DDF" w:rsidP="00787E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>прошу  заключить соглашение об установлении сервитута в отношении:</w:t>
      </w:r>
    </w:p>
    <w:p w:rsidR="008C2DDF" w:rsidRPr="000947F4" w:rsidRDefault="008C2DDF" w:rsidP="00787E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>- земельного участка, государственная собственность на который не разграничена или находящегося в муниципальной собственности, с кадастровым номером - ___________________________________________________________________;</w:t>
      </w:r>
    </w:p>
    <w:p w:rsidR="008C2DDF" w:rsidRPr="000947F4" w:rsidRDefault="008C2DDF" w:rsidP="00787E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>- части земельного участка, государственная собственность на который не разграничена или находящегося в муниципальной собственности, имеющего учетный номер - _____________________________________________________;</w:t>
      </w:r>
    </w:p>
    <w:p w:rsidR="008C2DDF" w:rsidRPr="000947F4" w:rsidRDefault="008C2DDF" w:rsidP="00787E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>- части земельного участка, государственная собственность на который не разграничена или находящегося в муниципальной собственности,</w:t>
      </w:r>
    </w:p>
    <w:p w:rsidR="008C2DDF" w:rsidRPr="000947F4" w:rsidRDefault="008C2DDF" w:rsidP="00787E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 xml:space="preserve">площадью ________________  для целей ____________________________________ на срок _______________________.  </w:t>
      </w:r>
    </w:p>
    <w:p w:rsidR="008C2DDF" w:rsidRPr="000947F4" w:rsidRDefault="008C2DDF" w:rsidP="00787E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 xml:space="preserve">        К заявлению прилагаю следующие документы:</w:t>
      </w:r>
    </w:p>
    <w:p w:rsidR="008C2DDF" w:rsidRPr="000947F4" w:rsidRDefault="008C2DDF" w:rsidP="0078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-   копию   документа,  удостоверяющего  личность  заявителя, являющегося  физическим  лицом,  либо  личность  представителя юридического лица;</w:t>
      </w:r>
    </w:p>
    <w:p w:rsidR="008C2DDF" w:rsidRPr="000947F4" w:rsidRDefault="008C2DDF" w:rsidP="0078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-   копию   документа,  удостоверяющего  права  (полномочия)  представителя физического лица либо юридического лица;</w:t>
      </w:r>
    </w:p>
    <w:p w:rsidR="008C2DDF" w:rsidRPr="000947F4" w:rsidRDefault="008C2DDF" w:rsidP="00787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47F4">
        <w:rPr>
          <w:rFonts w:ascii="Times New Roman" w:hAnsi="Times New Roman"/>
          <w:sz w:val="26"/>
          <w:szCs w:val="26"/>
        </w:rPr>
        <w:t>- схему границ сервитута на кадастровом плане территории (за исключением случая, если установление сервитута осуществляется в отношении всего земельного участка).</w:t>
      </w:r>
    </w:p>
    <w:p w:rsidR="008C2DDF" w:rsidRPr="000947F4" w:rsidRDefault="008C2DDF" w:rsidP="00787E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C2DDF" w:rsidRPr="000947F4" w:rsidRDefault="008C2DDF" w:rsidP="00787E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 xml:space="preserve">"__" ____________ 201_ г.                  __________________ (подпись) 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bookmarkStart w:id="23" w:name="_GoBack"/>
      <w:bookmarkEnd w:id="23"/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0040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>Приложение N 2</w:t>
      </w: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 xml:space="preserve">"Заключение соглашений об установлении </w:t>
      </w: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>сервитута в отношении земельного участка,</w:t>
      </w:r>
    </w:p>
    <w:p w:rsidR="008C2DDF" w:rsidRPr="000947F4" w:rsidRDefault="008C2DDF" w:rsidP="00B056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 xml:space="preserve"> находящегося в муниципальной </w:t>
      </w:r>
    </w:p>
    <w:p w:rsidR="008C2DDF" w:rsidRPr="000947F4" w:rsidRDefault="008C2DDF" w:rsidP="00B056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 xml:space="preserve">собственности или государственная собственность на который </w:t>
      </w:r>
    </w:p>
    <w:p w:rsidR="008C2DDF" w:rsidRPr="000947F4" w:rsidRDefault="008C2DDF" w:rsidP="00893B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>не разграничена "</w:t>
      </w: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3C65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>Главе</w:t>
      </w:r>
      <w:r w:rsidRPr="000947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0947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СП «Хонхолойское»</w:t>
      </w:r>
    </w:p>
    <w:p w:rsidR="008C2DDF" w:rsidRPr="000947F4" w:rsidRDefault="008C2DDF" w:rsidP="0054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_____________________ (ФИО </w:t>
      </w:r>
      <w:r>
        <w:rPr>
          <w:rFonts w:ascii="Times New Roman" w:hAnsi="Times New Roman" w:cs="Times New Roman"/>
          <w:sz w:val="26"/>
          <w:szCs w:val="26"/>
        </w:rPr>
        <w:t>Главы</w:t>
      </w:r>
      <w:r w:rsidRPr="000947F4">
        <w:rPr>
          <w:rFonts w:ascii="Times New Roman" w:hAnsi="Times New Roman" w:cs="Times New Roman"/>
          <w:sz w:val="26"/>
          <w:szCs w:val="26"/>
        </w:rPr>
        <w:t>)</w:t>
      </w:r>
    </w:p>
    <w:p w:rsidR="008C2DDF" w:rsidRPr="000947F4" w:rsidRDefault="008C2DDF" w:rsidP="0054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от ______________________ (ФИО заявителя)</w:t>
      </w:r>
    </w:p>
    <w:p w:rsidR="008C2DDF" w:rsidRPr="000947F4" w:rsidRDefault="008C2DDF" w:rsidP="0054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от лица ____________ (указать доверителя:</w:t>
      </w:r>
    </w:p>
    <w:p w:rsidR="008C2DDF" w:rsidRPr="000947F4" w:rsidRDefault="008C2DDF" w:rsidP="0054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физическое либо юридическое лицо)</w:t>
      </w:r>
    </w:p>
    <w:p w:rsidR="008C2DDF" w:rsidRPr="000947F4" w:rsidRDefault="008C2DDF" w:rsidP="0054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на основании _________ (устав, положение,</w:t>
      </w:r>
    </w:p>
    <w:p w:rsidR="008C2DDF" w:rsidRPr="000947F4" w:rsidRDefault="008C2DDF" w:rsidP="0054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доверенность и т.п.)</w:t>
      </w:r>
    </w:p>
    <w:p w:rsidR="008C2DDF" w:rsidRPr="000947F4" w:rsidRDefault="008C2DDF" w:rsidP="0054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адрес регистрации _______________________</w:t>
      </w:r>
    </w:p>
    <w:p w:rsidR="008C2DDF" w:rsidRPr="000947F4" w:rsidRDefault="008C2DDF" w:rsidP="0054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контактный телефон (заявителя) __________</w:t>
      </w:r>
    </w:p>
    <w:p w:rsidR="008C2DDF" w:rsidRPr="000947F4" w:rsidRDefault="008C2DDF" w:rsidP="00542616">
      <w:pPr>
        <w:pStyle w:val="ConsPlusNonformat"/>
        <w:rPr>
          <w:rFonts w:ascii="Times New Roman" w:hAnsi="Times New Roman" w:cs="Times New Roman"/>
        </w:rPr>
      </w:pPr>
    </w:p>
    <w:p w:rsidR="008C2DDF" w:rsidRPr="000947F4" w:rsidRDefault="008C2DDF" w:rsidP="005426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C2DDF" w:rsidRPr="000947F4" w:rsidRDefault="008C2DDF" w:rsidP="005426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>УВЕДОМЛЕНИЕ</w:t>
      </w:r>
    </w:p>
    <w:p w:rsidR="008C2DDF" w:rsidRPr="000947F4" w:rsidRDefault="008C2DDF" w:rsidP="00542616">
      <w:pPr>
        <w:pStyle w:val="ConsPlusNonformat"/>
        <w:rPr>
          <w:rFonts w:ascii="Times New Roman" w:hAnsi="Times New Roman" w:cs="Times New Roman"/>
        </w:rPr>
      </w:pPr>
    </w:p>
    <w:p w:rsidR="008C2DDF" w:rsidRPr="000947F4" w:rsidRDefault="008C2DDF" w:rsidP="0054261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8"/>
          <w:szCs w:val="28"/>
        </w:rPr>
        <w:t xml:space="preserve">Уведомляю Вас о государственном кадастровом учете части земельного  участка, в отношении которого устанавливается сервитут (заявление </w:t>
      </w:r>
      <w:r w:rsidRPr="000947F4">
        <w:rPr>
          <w:rFonts w:ascii="Times New Roman" w:hAnsi="Times New Roman" w:cs="Times New Roman"/>
          <w:sz w:val="26"/>
          <w:szCs w:val="26"/>
        </w:rPr>
        <w:t>о заключении соглашения об установлении сервитута в отношении земельного участка, государственная собственность на который не разграничена или находящегося в муниципальной собственности от ___________ 201__г., входящий номер _________).</w:t>
      </w:r>
    </w:p>
    <w:p w:rsidR="008C2DDF" w:rsidRPr="000947F4" w:rsidRDefault="008C2DDF" w:rsidP="005426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47F4">
        <w:rPr>
          <w:rFonts w:ascii="Times New Roman" w:hAnsi="Times New Roman"/>
          <w:sz w:val="28"/>
          <w:szCs w:val="28"/>
        </w:rPr>
        <w:t>Прошу направить подписанное Вами соглашение об установлении сервитута в трех экземплярах.</w:t>
      </w:r>
    </w:p>
    <w:p w:rsidR="008C2DDF" w:rsidRPr="000947F4" w:rsidRDefault="008C2DDF" w:rsidP="0054261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C2DDF" w:rsidRPr="000947F4" w:rsidRDefault="008C2DDF" w:rsidP="0054261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C2DDF" w:rsidRPr="000947F4" w:rsidRDefault="008C2DDF" w:rsidP="00542616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0947F4">
        <w:rPr>
          <w:rFonts w:ascii="Times New Roman" w:hAnsi="Times New Roman" w:cs="Times New Roman"/>
          <w:sz w:val="26"/>
          <w:szCs w:val="26"/>
        </w:rPr>
        <w:t xml:space="preserve">"__" ____________ 201_ г.                  __________________ (подпись) </w:t>
      </w:r>
    </w:p>
    <w:p w:rsidR="008C2DDF" w:rsidRPr="000947F4" w:rsidRDefault="008C2DDF" w:rsidP="0054261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C2DDF" w:rsidRPr="000947F4" w:rsidRDefault="008C2DDF" w:rsidP="0054261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C2DDF" w:rsidRPr="000947F4" w:rsidRDefault="008C2DDF" w:rsidP="0054261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C2DDF" w:rsidRPr="000947F4" w:rsidRDefault="008C2DDF" w:rsidP="005426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5426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5426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5426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5426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5426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5426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5426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5426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5426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5426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5426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5426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5426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5426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5426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5426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5426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5426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5426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5426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Default="008C2DDF" w:rsidP="005426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5426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5426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>Приложение N 3</w:t>
      </w:r>
    </w:p>
    <w:p w:rsidR="008C2DDF" w:rsidRPr="000947F4" w:rsidRDefault="008C2DDF" w:rsidP="005426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8C2DDF" w:rsidRPr="000947F4" w:rsidRDefault="008C2DDF" w:rsidP="005426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8C2DDF" w:rsidRPr="000947F4" w:rsidRDefault="008C2DDF" w:rsidP="005426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 xml:space="preserve">"Заключение соглашений об установлении </w:t>
      </w:r>
    </w:p>
    <w:p w:rsidR="008C2DDF" w:rsidRPr="000947F4" w:rsidRDefault="008C2DDF" w:rsidP="005426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>сервитута в отношении земельного участка,</w:t>
      </w:r>
    </w:p>
    <w:p w:rsidR="008C2DDF" w:rsidRPr="000947F4" w:rsidRDefault="008C2DDF" w:rsidP="005426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 xml:space="preserve"> государственная собственность на который </w:t>
      </w:r>
    </w:p>
    <w:p w:rsidR="008C2DDF" w:rsidRPr="000947F4" w:rsidRDefault="008C2DDF" w:rsidP="005426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 xml:space="preserve">не разграничена или находящегося в муниципальной </w:t>
      </w:r>
    </w:p>
    <w:p w:rsidR="008C2DDF" w:rsidRPr="000947F4" w:rsidRDefault="008C2DDF" w:rsidP="005426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 xml:space="preserve">собственности </w:t>
      </w:r>
      <w:r w:rsidRPr="000947F4">
        <w:rPr>
          <w:rFonts w:ascii="Times New Roman" w:hAnsi="Times New Roman"/>
          <w:bCs/>
          <w:sz w:val="20"/>
          <w:szCs w:val="20"/>
        </w:rPr>
        <w:t>на территории г. Улан-Удэ</w:t>
      </w:r>
      <w:r w:rsidRPr="000947F4">
        <w:rPr>
          <w:rFonts w:ascii="Times New Roman" w:hAnsi="Times New Roman"/>
          <w:sz w:val="20"/>
          <w:szCs w:val="20"/>
        </w:rPr>
        <w:t>"</w:t>
      </w:r>
    </w:p>
    <w:p w:rsidR="008C2DDF" w:rsidRPr="000947F4" w:rsidRDefault="008C2DDF" w:rsidP="0054261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C2DDF" w:rsidRPr="000947F4" w:rsidRDefault="008C2DDF" w:rsidP="0054261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C2DDF" w:rsidRPr="000947F4" w:rsidRDefault="008C2DDF" w:rsidP="0054261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C2DDF" w:rsidRPr="000947F4" w:rsidRDefault="008C2DDF" w:rsidP="0054261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C2DDF" w:rsidRPr="000947F4" w:rsidRDefault="008C2DDF" w:rsidP="00C3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24" w:name="Par426"/>
      <w:bookmarkEnd w:id="24"/>
      <w:r w:rsidRPr="000947F4">
        <w:rPr>
          <w:rFonts w:ascii="Times New Roman" w:hAnsi="Times New Roman"/>
          <w:b/>
          <w:bCs/>
          <w:sz w:val="20"/>
          <w:szCs w:val="20"/>
        </w:rPr>
        <w:t>БЛОК-СХЕМА ПОСЛЕДОВАТЕЛЬНОСТИ ДЕЙСТВИЙ ПРИ ИСПОЛНЕНИИ</w:t>
      </w:r>
    </w:p>
    <w:p w:rsidR="008C2DDF" w:rsidRPr="000947F4" w:rsidRDefault="008C2DDF" w:rsidP="00A11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947F4">
        <w:rPr>
          <w:rFonts w:ascii="Times New Roman" w:hAnsi="Times New Roman"/>
          <w:b/>
          <w:bCs/>
          <w:sz w:val="20"/>
          <w:szCs w:val="20"/>
        </w:rPr>
        <w:t xml:space="preserve">МУНИЦИПАЛЬНОЙ УСЛУГИ ПО ЗАКЛЮЧЕНИЮ </w:t>
      </w:r>
      <w:r w:rsidRPr="000947F4">
        <w:rPr>
          <w:rFonts w:ascii="Times New Roman" w:hAnsi="Times New Roman"/>
          <w:b/>
          <w:sz w:val="20"/>
          <w:szCs w:val="20"/>
        </w:rPr>
        <w:t xml:space="preserve">СОГЛАШЕНИЙ ОБ УСТАНОВЛЕНИИ СЕРВИТУТА В ОТНОШЕНИИ НЕ ОБРЕМЕНЕННОГО ПРАВАМИ ТРЕТЬИХ ЛИЦ ЗЕМЕЛЬНОГО УЧАСТКА, ГОСУДАРСТВЕННАЯ СОБСТВЕННОСТЬ НА КОТОРЫЙ НЕ РАЗГРАНИЧЕНА ИЛИ НАХОДЯЩЕГОСЯ В МУНИЦИПАЛЬНОЙ СОБСТВЕННОСТИ </w:t>
      </w:r>
    </w:p>
    <w:p w:rsidR="008C2DDF" w:rsidRPr="000947F4" w:rsidRDefault="008C2DDF" w:rsidP="00A11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C2DDF" w:rsidRPr="000947F4" w:rsidRDefault="008C2DDF" w:rsidP="00A11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29"/>
      </w:tblGrid>
      <w:tr w:rsidR="008C2DDF" w:rsidRPr="004A677E" w:rsidTr="001C26C0">
        <w:trPr>
          <w:trHeight w:val="357"/>
        </w:trPr>
        <w:tc>
          <w:tcPr>
            <w:tcW w:w="10029" w:type="dxa"/>
          </w:tcPr>
          <w:p w:rsidR="008C2DDF" w:rsidRPr="004A677E" w:rsidRDefault="008C2DDF" w:rsidP="00A5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2DDF" w:rsidRPr="004A677E" w:rsidRDefault="008C2DDF" w:rsidP="00A528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677E">
              <w:rPr>
                <w:rFonts w:ascii="Times New Roman" w:hAnsi="Times New Roman" w:cs="Times New Roman"/>
              </w:rPr>
              <w:t>│  Заявитель обращается с заявлением и пакетом необходимых документов в   │</w:t>
            </w:r>
          </w:p>
          <w:p w:rsidR="008C2DDF" w:rsidRPr="004A677E" w:rsidRDefault="008C2DDF" w:rsidP="00A5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677E">
              <w:rPr>
                <w:rFonts w:ascii="Times New Roman" w:hAnsi="Times New Roman"/>
                <w:sz w:val="20"/>
                <w:szCs w:val="20"/>
              </w:rPr>
              <w:t>│                          Администрация</w:t>
            </w:r>
          </w:p>
        </w:tc>
      </w:tr>
    </w:tbl>
    <w:p w:rsidR="008C2DDF" w:rsidRPr="000947F4" w:rsidRDefault="008C2DDF" w:rsidP="00A52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6"/>
      </w:tblGrid>
      <w:tr w:rsidR="008C2DDF" w:rsidRPr="004A677E" w:rsidTr="001C26C0">
        <w:trPr>
          <w:trHeight w:val="421"/>
        </w:trPr>
        <w:tc>
          <w:tcPr>
            <w:tcW w:w="10016" w:type="dxa"/>
          </w:tcPr>
          <w:p w:rsidR="008C2DDF" w:rsidRPr="004A677E" w:rsidRDefault="008C2DDF" w:rsidP="00A5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2DDF" w:rsidRPr="004A677E" w:rsidRDefault="008C2DDF" w:rsidP="00A5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677E">
              <w:rPr>
                <w:rFonts w:ascii="Times New Roman" w:hAnsi="Times New Roman"/>
                <w:sz w:val="20"/>
                <w:szCs w:val="20"/>
              </w:rPr>
              <w:t>Прием и регистрация заявления</w:t>
            </w:r>
          </w:p>
        </w:tc>
      </w:tr>
    </w:tbl>
    <w:p w:rsidR="008C2DDF" w:rsidRPr="000947F4" w:rsidRDefault="008C2DDF" w:rsidP="00A52821">
      <w:pPr>
        <w:pStyle w:val="ConsPlusNonformat"/>
        <w:jc w:val="center"/>
        <w:rPr>
          <w:rFonts w:ascii="Times New Roman" w:hAnsi="Times New Roman" w:cs="Times New Roman"/>
        </w:rPr>
      </w:pPr>
    </w:p>
    <w:p w:rsidR="008C2DDF" w:rsidRPr="000947F4" w:rsidRDefault="008C2DDF" w:rsidP="00A52821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29"/>
      </w:tblGrid>
      <w:tr w:rsidR="008C2DDF" w:rsidRPr="004A677E" w:rsidTr="00BA66C8">
        <w:trPr>
          <w:trHeight w:val="357"/>
        </w:trPr>
        <w:tc>
          <w:tcPr>
            <w:tcW w:w="10029" w:type="dxa"/>
          </w:tcPr>
          <w:p w:rsidR="008C2DDF" w:rsidRPr="004A677E" w:rsidRDefault="008C2DDF" w:rsidP="00A5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2DDF" w:rsidRPr="004A677E" w:rsidRDefault="008C2DDF" w:rsidP="00A5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677E">
              <w:rPr>
                <w:rFonts w:ascii="Times New Roman" w:hAnsi="Times New Roman"/>
                <w:sz w:val="20"/>
                <w:szCs w:val="20"/>
              </w:rPr>
              <w:t>Рассмотрение документов</w:t>
            </w:r>
          </w:p>
        </w:tc>
      </w:tr>
    </w:tbl>
    <w:p w:rsidR="008C2DDF" w:rsidRPr="000947F4" w:rsidRDefault="008C2DDF" w:rsidP="00A52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6"/>
      </w:tblGrid>
      <w:tr w:rsidR="008C2DDF" w:rsidRPr="004A677E" w:rsidTr="00BA66C8">
        <w:trPr>
          <w:trHeight w:val="421"/>
        </w:trPr>
        <w:tc>
          <w:tcPr>
            <w:tcW w:w="10016" w:type="dxa"/>
          </w:tcPr>
          <w:p w:rsidR="008C2DDF" w:rsidRPr="004A677E" w:rsidRDefault="008C2DDF" w:rsidP="00A5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C2DDF" w:rsidRPr="004A677E" w:rsidRDefault="008C2DDF" w:rsidP="00A528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677E">
              <w:rPr>
                <w:rFonts w:ascii="Times New Roman" w:hAnsi="Times New Roman" w:cs="Times New Roman"/>
              </w:rPr>
              <w:t>Проверка документов и при необходимости направление</w:t>
            </w:r>
          </w:p>
          <w:p w:rsidR="008C2DDF" w:rsidRPr="004A677E" w:rsidRDefault="008C2DDF" w:rsidP="00A528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677E">
              <w:rPr>
                <w:rFonts w:ascii="Times New Roman" w:hAnsi="Times New Roman" w:cs="Times New Roman"/>
              </w:rPr>
              <w:t>│                         межведомственных запросов</w:t>
            </w:r>
          </w:p>
          <w:p w:rsidR="008C2DDF" w:rsidRPr="004A677E" w:rsidRDefault="008C2DDF" w:rsidP="00A5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8C2DDF" w:rsidRPr="000947F4" w:rsidRDefault="008C2DDF" w:rsidP="00C366BB">
      <w:pPr>
        <w:pStyle w:val="ConsPlusNonformat"/>
        <w:rPr>
          <w:rFonts w:ascii="Times New Roman" w:hAnsi="Times New Roman" w:cs="Times New Roman"/>
        </w:rPr>
      </w:pPr>
    </w:p>
    <w:p w:rsidR="008C2DDF" w:rsidRPr="000947F4" w:rsidRDefault="008C2DDF" w:rsidP="00DF199B">
      <w:pPr>
        <w:pStyle w:val="ConsPlusNonformat"/>
        <w:rPr>
          <w:rFonts w:ascii="Times New Roman" w:hAnsi="Times New Roman" w:cs="Times New Roman"/>
        </w:rPr>
      </w:pPr>
      <w:r w:rsidRPr="000947F4">
        <w:rPr>
          <w:rFonts w:ascii="Times New Roman" w:hAnsi="Times New Roman" w:cs="Times New Roman"/>
        </w:rPr>
        <w:t xml:space="preserve">        │</w:t>
      </w:r>
    </w:p>
    <w:p w:rsidR="008C2DDF" w:rsidRPr="000947F4" w:rsidRDefault="008C2DDF" w:rsidP="00DF199B">
      <w:pPr>
        <w:pStyle w:val="ConsPlusNonformat"/>
        <w:rPr>
          <w:rFonts w:ascii="Times New Roman" w:hAnsi="Times New Roman" w:cs="Times New Roman"/>
        </w:rPr>
      </w:pPr>
    </w:p>
    <w:p w:rsidR="008C2DDF" w:rsidRPr="000947F4" w:rsidRDefault="008C2DDF" w:rsidP="00DF199B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2"/>
        <w:gridCol w:w="3969"/>
      </w:tblGrid>
      <w:tr w:rsidR="008C2DDF" w:rsidRPr="004A677E" w:rsidTr="00686999">
        <w:trPr>
          <w:gridAfter w:val="1"/>
          <w:wAfter w:w="3969" w:type="dxa"/>
          <w:trHeight w:val="61"/>
        </w:trPr>
        <w:tc>
          <w:tcPr>
            <w:tcW w:w="1542" w:type="dxa"/>
          </w:tcPr>
          <w:p w:rsidR="008C2DDF" w:rsidRPr="004A677E" w:rsidRDefault="008C2DDF" w:rsidP="00DF199B">
            <w:pPr>
              <w:pStyle w:val="ConsPlusNonformat"/>
              <w:rPr>
                <w:rFonts w:ascii="Times New Roman" w:hAnsi="Times New Roman" w:cs="Times New Roman"/>
              </w:rPr>
            </w:pPr>
            <w:r w:rsidRPr="004A677E">
              <w:rPr>
                <w:rFonts w:ascii="Times New Roman" w:hAnsi="Times New Roman" w:cs="Times New Roman"/>
              </w:rPr>
              <w:t>Направление заявителю решения об отказе в установлении  сервитута</w:t>
            </w:r>
          </w:p>
          <w:p w:rsidR="008C2DDF" w:rsidRPr="004A677E" w:rsidRDefault="008C2DDF" w:rsidP="00DF199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C2DDF" w:rsidRPr="004A677E" w:rsidRDefault="008C2DDF" w:rsidP="00DF199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C2DDF" w:rsidRPr="004A677E" w:rsidTr="00686999">
        <w:trPr>
          <w:trHeight w:val="1007"/>
        </w:trPr>
        <w:tc>
          <w:tcPr>
            <w:tcW w:w="1701" w:type="dxa"/>
            <w:gridSpan w:val="2"/>
          </w:tcPr>
          <w:p w:rsidR="008C2DDF" w:rsidRPr="004A677E" w:rsidRDefault="008C2DDF" w:rsidP="00DF199B">
            <w:pPr>
              <w:pStyle w:val="ConsPlusNonformat"/>
              <w:rPr>
                <w:rFonts w:ascii="Times New Roman" w:hAnsi="Times New Roman" w:cs="Times New Roman"/>
              </w:rPr>
            </w:pPr>
            <w:r w:rsidRPr="004A677E">
              <w:rPr>
                <w:rFonts w:ascii="Times New Roman" w:hAnsi="Times New Roman" w:cs="Times New Roman"/>
              </w:rPr>
              <w:t>Направление заявителю уведомления о возможности заключении соглашения об установлении сервитута в предложенных заявителем границах</w:t>
            </w:r>
          </w:p>
        </w:tc>
      </w:tr>
    </w:tbl>
    <w:p w:rsidR="008C2DDF" w:rsidRPr="000947F4" w:rsidRDefault="008C2DDF" w:rsidP="00C366BB">
      <w:pPr>
        <w:pStyle w:val="ConsPlusNonformat"/>
        <w:rPr>
          <w:rFonts w:ascii="Times New Roman" w:hAnsi="Times New Roman" w:cs="Times New Roman"/>
        </w:rPr>
      </w:pPr>
    </w:p>
    <w:p w:rsidR="008C2DDF" w:rsidRPr="000947F4" w:rsidRDefault="008C2DDF" w:rsidP="00C366BB">
      <w:pPr>
        <w:pStyle w:val="ConsPlusNonformat"/>
        <w:rPr>
          <w:rFonts w:ascii="Times New Roman" w:hAnsi="Times New Roman" w:cs="Times New Roman"/>
        </w:rPr>
      </w:pPr>
    </w:p>
    <w:p w:rsidR="008C2DDF" w:rsidRPr="000947F4" w:rsidRDefault="008C2DDF" w:rsidP="00C366BB">
      <w:pPr>
        <w:pStyle w:val="ConsPlusNonformat"/>
        <w:rPr>
          <w:rFonts w:ascii="Times New Roman" w:hAnsi="Times New Roman" w:cs="Times New Roman"/>
        </w:rPr>
      </w:pPr>
    </w:p>
    <w:p w:rsidR="008C2DDF" w:rsidRPr="000947F4" w:rsidRDefault="008C2DDF" w:rsidP="00C366BB">
      <w:pPr>
        <w:pStyle w:val="ConsPlusNonformat"/>
        <w:rPr>
          <w:rFonts w:ascii="Times New Roman" w:hAnsi="Times New Roman" w:cs="Times New Roman"/>
        </w:rPr>
      </w:pPr>
    </w:p>
    <w:tbl>
      <w:tblPr>
        <w:tblpPr w:leftFromText="180" w:rightFromText="180" w:vertAnchor="text" w:tblpX="7806" w:tblpY="-35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4"/>
      </w:tblGrid>
      <w:tr w:rsidR="008C2DDF" w:rsidRPr="004A677E" w:rsidTr="00DF199B">
        <w:trPr>
          <w:trHeight w:val="841"/>
        </w:trPr>
        <w:tc>
          <w:tcPr>
            <w:tcW w:w="1504" w:type="dxa"/>
          </w:tcPr>
          <w:p w:rsidR="008C2DDF" w:rsidRPr="004A677E" w:rsidRDefault="008C2DDF" w:rsidP="00DF199B">
            <w:pPr>
              <w:pStyle w:val="ConsPlusNonformat"/>
              <w:rPr>
                <w:rFonts w:ascii="Times New Roman" w:hAnsi="Times New Roman" w:cs="Times New Roman"/>
              </w:rPr>
            </w:pPr>
            <w:r w:rsidRPr="004A677E">
              <w:rPr>
                <w:rFonts w:ascii="Times New Roman" w:hAnsi="Times New Roman" w:cs="Times New Roman"/>
              </w:rPr>
              <w:t>Подготовка и направление заявителю проекта соглашения об установлении сервитута</w:t>
            </w:r>
          </w:p>
        </w:tc>
      </w:tr>
    </w:tbl>
    <w:p w:rsidR="008C2DDF" w:rsidRPr="000947F4" w:rsidRDefault="008C2DDF" w:rsidP="00C366BB">
      <w:pPr>
        <w:pStyle w:val="ConsPlusNonformat"/>
        <w:rPr>
          <w:rFonts w:ascii="Times New Roman" w:hAnsi="Times New Roman" w:cs="Times New Roman"/>
        </w:rPr>
      </w:pPr>
    </w:p>
    <w:tbl>
      <w:tblPr>
        <w:tblpPr w:leftFromText="180" w:rightFromText="180" w:vertAnchor="text" w:tblpX="1931" w:tblpY="-10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</w:tblGrid>
      <w:tr w:rsidR="008C2DDF" w:rsidRPr="004A677E" w:rsidTr="00686999">
        <w:trPr>
          <w:trHeight w:val="854"/>
        </w:trPr>
        <w:tc>
          <w:tcPr>
            <w:tcW w:w="1809" w:type="dxa"/>
          </w:tcPr>
          <w:p w:rsidR="008C2DDF" w:rsidRPr="004A677E" w:rsidRDefault="008C2DDF" w:rsidP="00686999">
            <w:pPr>
              <w:pStyle w:val="ConsPlusNonformat"/>
              <w:rPr>
                <w:rFonts w:ascii="Times New Roman" w:hAnsi="Times New Roman" w:cs="Times New Roman"/>
              </w:rPr>
            </w:pPr>
            <w:r w:rsidRPr="004A677E">
              <w:rPr>
                <w:rFonts w:ascii="Times New Roman" w:hAnsi="Times New Roman" w:cs="Times New Roman"/>
              </w:rPr>
              <w:t xml:space="preserve">Направление заявителю предложения о заключении соглашения об установлении сервитута в иных границах </w:t>
            </w:r>
          </w:p>
        </w:tc>
      </w:tr>
    </w:tbl>
    <w:p w:rsidR="008C2DDF" w:rsidRPr="000947F4" w:rsidRDefault="008C2DDF" w:rsidP="00DF199B">
      <w:pPr>
        <w:pStyle w:val="ConsPlusNonformat"/>
        <w:rPr>
          <w:rFonts w:ascii="Times New Roman" w:hAnsi="Times New Roman" w:cs="Times New Roman"/>
        </w:rPr>
      </w:pPr>
    </w:p>
    <w:p w:rsidR="008C2DDF" w:rsidRPr="000947F4" w:rsidRDefault="008C2DDF" w:rsidP="00DF199B">
      <w:pPr>
        <w:pStyle w:val="ConsPlusNonformat"/>
        <w:rPr>
          <w:rFonts w:ascii="Times New Roman" w:hAnsi="Times New Roman" w:cs="Times New Roman"/>
        </w:rPr>
      </w:pPr>
    </w:p>
    <w:p w:rsidR="008C2DDF" w:rsidRPr="000947F4" w:rsidRDefault="008C2DDF" w:rsidP="00DF199B">
      <w:pPr>
        <w:pStyle w:val="ConsPlusNonformat"/>
        <w:rPr>
          <w:rFonts w:ascii="Times New Roman" w:hAnsi="Times New Roman" w:cs="Times New Roman"/>
        </w:rPr>
      </w:pPr>
    </w:p>
    <w:p w:rsidR="008C2DDF" w:rsidRPr="000947F4" w:rsidRDefault="008C2DDF" w:rsidP="00DF199B">
      <w:pPr>
        <w:pStyle w:val="ConsPlusNonformat"/>
        <w:rPr>
          <w:rFonts w:ascii="Times New Roman" w:hAnsi="Times New Roman" w:cs="Times New Roman"/>
        </w:rPr>
      </w:pPr>
    </w:p>
    <w:p w:rsidR="008C2DDF" w:rsidRPr="000947F4" w:rsidRDefault="008C2DDF" w:rsidP="00DF199B">
      <w:pPr>
        <w:pStyle w:val="ConsPlusNonformat"/>
        <w:rPr>
          <w:rFonts w:ascii="Times New Roman" w:hAnsi="Times New Roman" w:cs="Times New Roman"/>
        </w:rPr>
      </w:pPr>
    </w:p>
    <w:p w:rsidR="008C2DDF" w:rsidRPr="000947F4" w:rsidRDefault="008C2DDF" w:rsidP="00DF199B">
      <w:pPr>
        <w:pStyle w:val="ConsPlusNonformat"/>
        <w:rPr>
          <w:rFonts w:ascii="Times New Roman" w:hAnsi="Times New Roman" w:cs="Times New Roman"/>
        </w:rPr>
      </w:pPr>
    </w:p>
    <w:p w:rsidR="008C2DDF" w:rsidRPr="000947F4" w:rsidRDefault="008C2DDF" w:rsidP="00DF199B">
      <w:pPr>
        <w:pStyle w:val="ConsPlusNonformat"/>
        <w:rPr>
          <w:rFonts w:ascii="Times New Roman" w:hAnsi="Times New Roman" w:cs="Times New Roman"/>
        </w:rPr>
      </w:pPr>
    </w:p>
    <w:p w:rsidR="008C2DDF" w:rsidRPr="000947F4" w:rsidRDefault="008C2DDF" w:rsidP="00DF199B">
      <w:pPr>
        <w:pStyle w:val="ConsPlusNonformat"/>
        <w:rPr>
          <w:rFonts w:ascii="Times New Roman" w:hAnsi="Times New Roman" w:cs="Times New Roman"/>
        </w:rPr>
      </w:pPr>
    </w:p>
    <w:p w:rsidR="008C2DDF" w:rsidRPr="000947F4" w:rsidRDefault="008C2DDF" w:rsidP="00DF199B">
      <w:pPr>
        <w:pStyle w:val="ConsPlusNonformat"/>
        <w:rPr>
          <w:rFonts w:ascii="Times New Roman" w:hAnsi="Times New Roman" w:cs="Times New Roman"/>
        </w:rPr>
      </w:pPr>
    </w:p>
    <w:p w:rsidR="008C2DDF" w:rsidRPr="000947F4" w:rsidRDefault="008C2DDF" w:rsidP="00DF199B">
      <w:pPr>
        <w:pStyle w:val="ConsPlusNonformat"/>
        <w:rPr>
          <w:rFonts w:ascii="Times New Roman" w:hAnsi="Times New Roman" w:cs="Times New Roman"/>
        </w:rPr>
      </w:pPr>
    </w:p>
    <w:p w:rsidR="008C2DDF" w:rsidRPr="000947F4" w:rsidRDefault="008C2DDF" w:rsidP="00DF199B">
      <w:pPr>
        <w:pStyle w:val="ConsPlusNonformat"/>
        <w:rPr>
          <w:rFonts w:ascii="Times New Roman" w:hAnsi="Times New Roman" w:cs="Times New Roman"/>
        </w:rPr>
      </w:pPr>
    </w:p>
    <w:p w:rsidR="008C2DDF" w:rsidRPr="000947F4" w:rsidRDefault="008C2DDF" w:rsidP="00DF199B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36"/>
      </w:tblGrid>
      <w:tr w:rsidR="008C2DDF" w:rsidRPr="004A677E" w:rsidTr="00DF199B">
        <w:trPr>
          <w:trHeight w:val="930"/>
        </w:trPr>
        <w:tc>
          <w:tcPr>
            <w:tcW w:w="9736" w:type="dxa"/>
          </w:tcPr>
          <w:p w:rsidR="008C2DDF" w:rsidRPr="004A677E" w:rsidRDefault="008C2DDF" w:rsidP="00A528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677E">
              <w:rPr>
                <w:rFonts w:ascii="Times New Roman" w:hAnsi="Times New Roman" w:cs="Times New Roman"/>
              </w:rPr>
              <w:t>Получение от заявителя уведомления о государственном кадастровом учете частей земельных участков, в отношении которых устанавливается сервитут</w:t>
            </w:r>
          </w:p>
          <w:p w:rsidR="008C2DDF" w:rsidRPr="004A677E" w:rsidRDefault="008C2DDF" w:rsidP="00A528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2DDF" w:rsidRPr="000947F4" w:rsidRDefault="008C2DDF" w:rsidP="00A52821">
      <w:pPr>
        <w:pStyle w:val="ConsPlusNonformat"/>
        <w:jc w:val="center"/>
        <w:rPr>
          <w:rFonts w:ascii="Times New Roman" w:hAnsi="Times New Roman" w:cs="Times New Roman"/>
        </w:rPr>
      </w:pPr>
    </w:p>
    <w:p w:rsidR="008C2DDF" w:rsidRPr="000947F4" w:rsidRDefault="008C2DDF" w:rsidP="00A52821">
      <w:pPr>
        <w:pStyle w:val="ConsPlusNonformat"/>
        <w:jc w:val="center"/>
        <w:rPr>
          <w:rFonts w:ascii="Times New Roman" w:hAnsi="Times New Roman" w:cs="Times New Roman"/>
        </w:rPr>
      </w:pPr>
    </w:p>
    <w:p w:rsidR="008C2DDF" w:rsidRPr="000947F4" w:rsidRDefault="008C2DDF" w:rsidP="00A52821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8C2DDF" w:rsidRPr="004A677E" w:rsidTr="00DF199B">
        <w:trPr>
          <w:trHeight w:val="790"/>
        </w:trPr>
        <w:tc>
          <w:tcPr>
            <w:tcW w:w="9781" w:type="dxa"/>
          </w:tcPr>
          <w:p w:rsidR="008C2DDF" w:rsidRPr="004A677E" w:rsidRDefault="008C2DDF" w:rsidP="00A528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677E">
              <w:rPr>
                <w:rFonts w:ascii="Times New Roman" w:hAnsi="Times New Roman" w:cs="Times New Roman"/>
              </w:rPr>
              <w:t>Межведомственный запрос кадастрового паспорта земельного участка</w:t>
            </w:r>
          </w:p>
          <w:p w:rsidR="008C2DDF" w:rsidRPr="004A677E" w:rsidRDefault="008C2DDF" w:rsidP="00A528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C2DDF" w:rsidRPr="004A677E" w:rsidRDefault="008C2DDF" w:rsidP="00A528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2DDF" w:rsidRPr="000947F4" w:rsidRDefault="008C2DDF" w:rsidP="00DF199B">
      <w:pPr>
        <w:pStyle w:val="ConsPlusNonformat"/>
        <w:rPr>
          <w:rFonts w:ascii="Times New Roman" w:hAnsi="Times New Roman" w:cs="Times New Roman"/>
        </w:rPr>
      </w:pPr>
    </w:p>
    <w:p w:rsidR="008C2DDF" w:rsidRPr="000947F4" w:rsidRDefault="008C2DDF" w:rsidP="00DF199B">
      <w:pPr>
        <w:pStyle w:val="ConsPlusNonformat"/>
        <w:rPr>
          <w:rFonts w:ascii="Times New Roman" w:hAnsi="Times New Roman" w:cs="Times New Roman"/>
        </w:rPr>
      </w:pPr>
    </w:p>
    <w:p w:rsidR="008C2DDF" w:rsidRPr="000947F4" w:rsidRDefault="008C2DDF" w:rsidP="00DF199B">
      <w:pPr>
        <w:pStyle w:val="ConsPlusNonformat"/>
        <w:rPr>
          <w:rFonts w:ascii="Times New Roman" w:hAnsi="Times New Roman" w:cs="Times New Roman"/>
        </w:rPr>
      </w:pPr>
    </w:p>
    <w:p w:rsidR="008C2DDF" w:rsidRPr="000947F4" w:rsidRDefault="008C2DDF" w:rsidP="00DF199B">
      <w:pPr>
        <w:pStyle w:val="ConsPlusNonformat"/>
        <w:rPr>
          <w:rFonts w:ascii="Times New Roman" w:hAnsi="Times New Roman" w:cs="Times New Roman"/>
        </w:rPr>
      </w:pPr>
    </w:p>
    <w:p w:rsidR="008C2DDF" w:rsidRPr="000947F4" w:rsidRDefault="008C2DDF" w:rsidP="00DF199B">
      <w:pPr>
        <w:pStyle w:val="ConsPlusNonformat"/>
        <w:rPr>
          <w:rFonts w:ascii="Times New Roman" w:hAnsi="Times New Roman" w:cs="Times New Roman"/>
        </w:rPr>
      </w:pPr>
    </w:p>
    <w:p w:rsidR="008C2DDF" w:rsidRPr="000947F4" w:rsidRDefault="008C2DDF" w:rsidP="00DF199B">
      <w:pPr>
        <w:pStyle w:val="ConsPlusNonformat"/>
        <w:rPr>
          <w:rFonts w:ascii="Times New Roman" w:hAnsi="Times New Roman" w:cs="Times New Roman"/>
        </w:rPr>
      </w:pPr>
    </w:p>
    <w:p w:rsidR="008C2DDF" w:rsidRPr="000947F4" w:rsidRDefault="008C2DDF" w:rsidP="00DF19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47F4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- 60 календарных дней.</w:t>
      </w:r>
    </w:p>
    <w:p w:rsidR="008C2DDF" w:rsidRPr="000947F4" w:rsidRDefault="008C2DDF" w:rsidP="00DF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2DDF" w:rsidRPr="000947F4" w:rsidRDefault="008C2DDF" w:rsidP="00DF199B">
      <w:pPr>
        <w:pStyle w:val="ConsPlusNonformat"/>
        <w:rPr>
          <w:rFonts w:ascii="Times New Roman" w:hAnsi="Times New Roman" w:cs="Times New Roman"/>
        </w:rPr>
      </w:pPr>
    </w:p>
    <w:sectPr w:rsidR="008C2DDF" w:rsidRPr="000947F4" w:rsidSect="00787E4A">
      <w:pgSz w:w="11906" w:h="16840"/>
      <w:pgMar w:top="993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2C1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AC5F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28AF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06D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FCC5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A64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462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1CD9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8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C48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94BBB"/>
    <w:multiLevelType w:val="hybridMultilevel"/>
    <w:tmpl w:val="19869AD0"/>
    <w:lvl w:ilvl="0" w:tplc="804C79C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087820C0"/>
    <w:multiLevelType w:val="hybridMultilevel"/>
    <w:tmpl w:val="509A83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35F1E96"/>
    <w:multiLevelType w:val="hybridMultilevel"/>
    <w:tmpl w:val="360CBC58"/>
    <w:lvl w:ilvl="0" w:tplc="687001F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A131802"/>
    <w:multiLevelType w:val="hybridMultilevel"/>
    <w:tmpl w:val="E8AA71A0"/>
    <w:lvl w:ilvl="0" w:tplc="18C805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44E710F0"/>
    <w:multiLevelType w:val="hybridMultilevel"/>
    <w:tmpl w:val="1A742DD4"/>
    <w:lvl w:ilvl="0" w:tplc="804C79C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6BB"/>
    <w:rsid w:val="000040F5"/>
    <w:rsid w:val="00021A65"/>
    <w:rsid w:val="00032791"/>
    <w:rsid w:val="00063AB2"/>
    <w:rsid w:val="000654FC"/>
    <w:rsid w:val="00070F8C"/>
    <w:rsid w:val="00074DE9"/>
    <w:rsid w:val="000947F4"/>
    <w:rsid w:val="000A4071"/>
    <w:rsid w:val="000B0FA4"/>
    <w:rsid w:val="000D44EB"/>
    <w:rsid w:val="00112013"/>
    <w:rsid w:val="00116BB1"/>
    <w:rsid w:val="0018116F"/>
    <w:rsid w:val="0019712A"/>
    <w:rsid w:val="001A118A"/>
    <w:rsid w:val="001C06F6"/>
    <w:rsid w:val="001C26C0"/>
    <w:rsid w:val="001D232D"/>
    <w:rsid w:val="00220D39"/>
    <w:rsid w:val="002537E8"/>
    <w:rsid w:val="00256380"/>
    <w:rsid w:val="00270C9A"/>
    <w:rsid w:val="00270FEE"/>
    <w:rsid w:val="00276476"/>
    <w:rsid w:val="00287CC7"/>
    <w:rsid w:val="00291026"/>
    <w:rsid w:val="002A34B7"/>
    <w:rsid w:val="00304A7B"/>
    <w:rsid w:val="003131E3"/>
    <w:rsid w:val="00332C5F"/>
    <w:rsid w:val="00371CFD"/>
    <w:rsid w:val="003A2807"/>
    <w:rsid w:val="003B4A5D"/>
    <w:rsid w:val="003C5592"/>
    <w:rsid w:val="003C6578"/>
    <w:rsid w:val="003C7023"/>
    <w:rsid w:val="00407D59"/>
    <w:rsid w:val="004134B6"/>
    <w:rsid w:val="00417BFC"/>
    <w:rsid w:val="004227B2"/>
    <w:rsid w:val="00451FE1"/>
    <w:rsid w:val="004A5714"/>
    <w:rsid w:val="004A677E"/>
    <w:rsid w:val="004C1A01"/>
    <w:rsid w:val="004D1E20"/>
    <w:rsid w:val="004E37DD"/>
    <w:rsid w:val="004F189F"/>
    <w:rsid w:val="00501168"/>
    <w:rsid w:val="00530F7D"/>
    <w:rsid w:val="00535B20"/>
    <w:rsid w:val="00542616"/>
    <w:rsid w:val="00547E8F"/>
    <w:rsid w:val="005571DF"/>
    <w:rsid w:val="00580D85"/>
    <w:rsid w:val="005A07B8"/>
    <w:rsid w:val="005D319F"/>
    <w:rsid w:val="006057B1"/>
    <w:rsid w:val="00627009"/>
    <w:rsid w:val="00627857"/>
    <w:rsid w:val="00644CC1"/>
    <w:rsid w:val="00671319"/>
    <w:rsid w:val="00671ACA"/>
    <w:rsid w:val="00686999"/>
    <w:rsid w:val="006C4F14"/>
    <w:rsid w:val="006D579C"/>
    <w:rsid w:val="00712FB7"/>
    <w:rsid w:val="00776373"/>
    <w:rsid w:val="00787E4A"/>
    <w:rsid w:val="0079184E"/>
    <w:rsid w:val="00793D69"/>
    <w:rsid w:val="007C4A9F"/>
    <w:rsid w:val="007E4378"/>
    <w:rsid w:val="007F4C1C"/>
    <w:rsid w:val="007F5735"/>
    <w:rsid w:val="007F7310"/>
    <w:rsid w:val="007F7E91"/>
    <w:rsid w:val="00810888"/>
    <w:rsid w:val="00813B87"/>
    <w:rsid w:val="00827D59"/>
    <w:rsid w:val="00835DD1"/>
    <w:rsid w:val="0085307E"/>
    <w:rsid w:val="00892AB9"/>
    <w:rsid w:val="00893B7A"/>
    <w:rsid w:val="00893BA9"/>
    <w:rsid w:val="008B5B29"/>
    <w:rsid w:val="008C2DDF"/>
    <w:rsid w:val="008C4CBF"/>
    <w:rsid w:val="008D2D72"/>
    <w:rsid w:val="009319BF"/>
    <w:rsid w:val="00931ED5"/>
    <w:rsid w:val="009404B0"/>
    <w:rsid w:val="00940BBC"/>
    <w:rsid w:val="00977D73"/>
    <w:rsid w:val="009A417F"/>
    <w:rsid w:val="009C401A"/>
    <w:rsid w:val="00A03300"/>
    <w:rsid w:val="00A11A2E"/>
    <w:rsid w:val="00A20ABA"/>
    <w:rsid w:val="00A52821"/>
    <w:rsid w:val="00A9487A"/>
    <w:rsid w:val="00A97339"/>
    <w:rsid w:val="00AD35C5"/>
    <w:rsid w:val="00B056B6"/>
    <w:rsid w:val="00B519B6"/>
    <w:rsid w:val="00B53C70"/>
    <w:rsid w:val="00BA66C8"/>
    <w:rsid w:val="00BB304B"/>
    <w:rsid w:val="00BE0370"/>
    <w:rsid w:val="00C052C6"/>
    <w:rsid w:val="00C25BAC"/>
    <w:rsid w:val="00C366BB"/>
    <w:rsid w:val="00C85197"/>
    <w:rsid w:val="00C852AA"/>
    <w:rsid w:val="00CA5C8D"/>
    <w:rsid w:val="00CF1DC3"/>
    <w:rsid w:val="00D153F9"/>
    <w:rsid w:val="00D21555"/>
    <w:rsid w:val="00D2654E"/>
    <w:rsid w:val="00D808A8"/>
    <w:rsid w:val="00DA18E7"/>
    <w:rsid w:val="00DB7C9A"/>
    <w:rsid w:val="00DC2853"/>
    <w:rsid w:val="00DC6F4C"/>
    <w:rsid w:val="00DD1958"/>
    <w:rsid w:val="00DF199B"/>
    <w:rsid w:val="00DF3463"/>
    <w:rsid w:val="00DF3529"/>
    <w:rsid w:val="00E009AC"/>
    <w:rsid w:val="00E1113A"/>
    <w:rsid w:val="00E43D8A"/>
    <w:rsid w:val="00E445D4"/>
    <w:rsid w:val="00E84326"/>
    <w:rsid w:val="00EA4791"/>
    <w:rsid w:val="00EC54E7"/>
    <w:rsid w:val="00ED7451"/>
    <w:rsid w:val="00EE406E"/>
    <w:rsid w:val="00EE4B1C"/>
    <w:rsid w:val="00F66963"/>
    <w:rsid w:val="00F85A83"/>
    <w:rsid w:val="00F97BF2"/>
    <w:rsid w:val="00FB747E"/>
    <w:rsid w:val="00FD27B1"/>
    <w:rsid w:val="00FE3BE4"/>
    <w:rsid w:val="00FF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66B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3131E3"/>
    <w:pPr>
      <w:ind w:left="720"/>
      <w:contextualSpacing/>
    </w:pPr>
  </w:style>
  <w:style w:type="paragraph" w:customStyle="1" w:styleId="ConsPlusNormal">
    <w:name w:val="ConsPlusNormal"/>
    <w:uiPriority w:val="99"/>
    <w:rsid w:val="0085307E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5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0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A18E7"/>
    <w:rPr>
      <w:rFonts w:cs="Times New Roman"/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C06F6"/>
    <w:rPr>
      <w:rFonts w:cs="Times New Roman"/>
      <w:color w:val="106BBE"/>
    </w:rPr>
  </w:style>
  <w:style w:type="character" w:customStyle="1" w:styleId="a0">
    <w:name w:val="Активная гипертекстовая ссылка"/>
    <w:basedOn w:val="a"/>
    <w:uiPriority w:val="99"/>
    <w:rsid w:val="00DB7C9A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2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6642DFCDF1916F81EE9ABA6494D570D44EF31B47D9E2A55B63268FD8Y8t1N" TargetMode="External"/><Relationship Id="rId13" Type="http://schemas.openxmlformats.org/officeDocument/2006/relationships/hyperlink" Target="consultantplus://offline/ref=3BE1061E7B2EAA08C4707F2A951CD613A0F39D6AEC90F819228D21F380406D281DFDF8F977CB6AB861a4I" TargetMode="External"/><Relationship Id="rId18" Type="http://schemas.openxmlformats.org/officeDocument/2006/relationships/hyperlink" Target="garantF1://12024624.392311" TargetMode="External"/><Relationship Id="rId26" Type="http://schemas.openxmlformats.org/officeDocument/2006/relationships/hyperlink" Target="garantF1://29409581.118" TargetMode="External"/><Relationship Id="rId39" Type="http://schemas.openxmlformats.org/officeDocument/2006/relationships/hyperlink" Target="consultantplus://offline/ref=259608C7CE9CB929215D4CC26C86C703F6D1A52DFBD57175C42213A24AF45CB0BE54111551FD72x5j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6642DFCDF1916F81EE9ABA6494D570D44EF31A42D8E2A55B63268FD881A5DF6806D343Y3tDN" TargetMode="External"/><Relationship Id="rId34" Type="http://schemas.openxmlformats.org/officeDocument/2006/relationships/hyperlink" Target="consultantplus://offline/ref=259608C7CE9CB929215D52CF7AEA9A0BF2D2F929FDD07C2B997D48FF1DxFjDI" TargetMode="External"/><Relationship Id="rId7" Type="http://schemas.openxmlformats.org/officeDocument/2006/relationships/hyperlink" Target="consultantplus://offline/ref=1A6642DFCDF1916F81EE84B772F88878D043AB1744DBE8F2023C7DD28F88AF882F498A047AE2461E7C292EYCtCN" TargetMode="External"/><Relationship Id="rId12" Type="http://schemas.openxmlformats.org/officeDocument/2006/relationships/hyperlink" Target="consultantplus://offline/ref=3BE1061E7B2EAA08C4707F2A951CD613A0F39D6AEC90F819228D21F380406D281DFDF8F977CB6BBE61aBI" TargetMode="External"/><Relationship Id="rId17" Type="http://schemas.openxmlformats.org/officeDocument/2006/relationships/hyperlink" Target="garantF1://12024624.392311" TargetMode="External"/><Relationship Id="rId25" Type="http://schemas.openxmlformats.org/officeDocument/2006/relationships/hyperlink" Target="garantF1://12084522.21" TargetMode="External"/><Relationship Id="rId33" Type="http://schemas.openxmlformats.org/officeDocument/2006/relationships/hyperlink" Target="consultantplus://offline/ref=1ED791191BFD5B13D5CE3A8D0E623721E370206C1AEEFB68F16375F62C0E5B6C5B4D359099zBN2O" TargetMode="External"/><Relationship Id="rId38" Type="http://schemas.openxmlformats.org/officeDocument/2006/relationships/hyperlink" Target="consultantplus://offline/ref=259608C7CE9CB929215D52CF7AEA9A0BF2DDFD23F8D37C2B997D48FF1DFD56E7F91B485714xFj8I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4624.392311" TargetMode="External"/><Relationship Id="rId20" Type="http://schemas.openxmlformats.org/officeDocument/2006/relationships/hyperlink" Target="garantF1://12024624.392311" TargetMode="External"/><Relationship Id="rId29" Type="http://schemas.openxmlformats.org/officeDocument/2006/relationships/hyperlink" Target="consultantplus://offline/ref=DCBA2E86EDD8EFAF31EF127DA59001841DF919B005074C22448C28AC5E4EEF78207FBDCBACB8CF4DB457C7jCL2D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consultantplus://offline/ref=3BE1061E7B2EAA08C4707F2A951CD613A0F39D6AEC90F819228D21F38064a0I" TargetMode="External"/><Relationship Id="rId24" Type="http://schemas.openxmlformats.org/officeDocument/2006/relationships/hyperlink" Target="garantF1://12084522.21" TargetMode="External"/><Relationship Id="rId32" Type="http://schemas.openxmlformats.org/officeDocument/2006/relationships/hyperlink" Target="consultantplus://offline/ref=1ED791191BFD5B13D5CE3A8D0E623721E370206C1AEEFB68F16375F62C0E5B6C5B4D359099zBN2O" TargetMode="External"/><Relationship Id="rId37" Type="http://schemas.openxmlformats.org/officeDocument/2006/relationships/hyperlink" Target="consultantplus://offline/ref=259608C7CE9CB929215D52CF7AEA9A0BF2D2F929FDD07C2B997D48FF1DxFjDI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E4D1BB6D27FD4FD92F3AC565893DF7278191DAEE37BF79E68E6C7FE6C30B3DAC8ED822F9A0F06C79x9p4F" TargetMode="External"/><Relationship Id="rId15" Type="http://schemas.openxmlformats.org/officeDocument/2006/relationships/hyperlink" Target="consultantplus://offline/ref=3BE1061E7B2EAA08C4707F2A951CD613A0F39C63EA98F819228D21F38064a0I" TargetMode="External"/><Relationship Id="rId23" Type="http://schemas.openxmlformats.org/officeDocument/2006/relationships/hyperlink" Target="garantF1://12084522.21" TargetMode="External"/><Relationship Id="rId28" Type="http://schemas.openxmlformats.org/officeDocument/2006/relationships/hyperlink" Target="consultantplus://offline/ref=DCBA2E86EDD8EFAF31EF127DA59001841DF919B005074C22448C28AC5E4EEF78207FBDCBACB8CF4DB457C7jCL2D" TargetMode="External"/><Relationship Id="rId36" Type="http://schemas.openxmlformats.org/officeDocument/2006/relationships/hyperlink" Target="consultantplus://offline/ref=259608C7CE9CB929215D52CF7AEA9A0BF2D2F929FDD07C2B997D48FF1DxFjDI" TargetMode="External"/><Relationship Id="rId10" Type="http://schemas.openxmlformats.org/officeDocument/2006/relationships/hyperlink" Target="consultantplus://offline/ref=3BE1061E7B2EAA08C4707F2A951CD613A0F39D64E994F819228D21F38064a0I" TargetMode="External"/><Relationship Id="rId19" Type="http://schemas.openxmlformats.org/officeDocument/2006/relationships/hyperlink" Target="garantF1://12024624.392311" TargetMode="External"/><Relationship Id="rId31" Type="http://schemas.openxmlformats.org/officeDocument/2006/relationships/hyperlink" Target="consultantplus://offline/ref=D9402F15AD089C2C26B8D13CCB7AF0F10B53A3DF6A9331E24BA28F3F13A6E77E79B7E091CC235DF47DD176O6C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6642DFCDF1916F81EE9ABA6494D570D44EF11F45D5E2A55B63268FD8Y8t1N" TargetMode="External"/><Relationship Id="rId14" Type="http://schemas.openxmlformats.org/officeDocument/2006/relationships/hyperlink" Target="consultantplus://offline/ref=3BE1061E7B2EAA08C4707F2A951CD613A0F39C63E996F819228D21F38064a0I" TargetMode="External"/><Relationship Id="rId22" Type="http://schemas.openxmlformats.org/officeDocument/2006/relationships/hyperlink" Target="consultantplus://offline/ref=6710CC9BDDA973CA6128FA9295A1182D4808437146F55303CC3C5F7DAFhBw9C" TargetMode="External"/><Relationship Id="rId27" Type="http://schemas.openxmlformats.org/officeDocument/2006/relationships/hyperlink" Target="garantF1://12084522.21" TargetMode="External"/><Relationship Id="rId30" Type="http://schemas.openxmlformats.org/officeDocument/2006/relationships/hyperlink" Target="consultantplus://offline/ref=DCBA2E86EDD8EFAF31EF127DA59001841DF919B005074C22448C28AC5E4EEF78207FBDCBACB8CF4DB457C7jCL2D" TargetMode="External"/><Relationship Id="rId35" Type="http://schemas.openxmlformats.org/officeDocument/2006/relationships/hyperlink" Target="consultantplus://offline/ref=259608C7CE9CB929215D52CF7AEA9A0BF2D2F929FDD07C2B997D48FF1DxFj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21</Pages>
  <Words>9189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Васюткин Николай Ефремович</dc:creator>
  <cp:keywords/>
  <dc:description/>
  <cp:lastModifiedBy>Админ</cp:lastModifiedBy>
  <cp:revision>10</cp:revision>
  <cp:lastPrinted>2016-01-20T06:54:00Z</cp:lastPrinted>
  <dcterms:created xsi:type="dcterms:W3CDTF">2016-04-19T06:57:00Z</dcterms:created>
  <dcterms:modified xsi:type="dcterms:W3CDTF">2016-04-20T07:36:00Z</dcterms:modified>
</cp:coreProperties>
</file>